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6D" w:rsidRPr="00040486" w:rsidRDefault="002B4D6D" w:rsidP="002B4D6D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  <w:r w:rsidRPr="00040486">
        <w:rPr>
          <w:rFonts w:ascii="Times New Roman" w:hAnsi="Times New Roman"/>
          <w:sz w:val="28"/>
          <w:szCs w:val="28"/>
        </w:rPr>
        <w:t>САДРЖАЈ ИНДИВИДУАЛНОГ ОБРАЗОВНОГ ПЛАНА (ИОП)</w:t>
      </w:r>
    </w:p>
    <w:p w:rsidR="00776088" w:rsidRDefault="00776088" w:rsidP="00382CA3">
      <w:pPr>
        <w:rPr>
          <w:rStyle w:val="FontStyle38"/>
          <w:b w:val="0"/>
          <w:sz w:val="24"/>
          <w:szCs w:val="24"/>
        </w:rPr>
      </w:pPr>
    </w:p>
    <w:p w:rsidR="002B4D6D" w:rsidRPr="00040486" w:rsidRDefault="002B4D6D" w:rsidP="002B4D6D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Врста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ИОП - а: __________ (ИОП1, ИОП2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или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ИОП3)</w:t>
      </w:r>
    </w:p>
    <w:p w:rsidR="002B4D6D" w:rsidRPr="00040486" w:rsidRDefault="002B4D6D" w:rsidP="002B4D6D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Деловодни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број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>:</w:t>
      </w:r>
    </w:p>
    <w:p w:rsidR="002B4D6D" w:rsidRPr="00040486" w:rsidRDefault="002B4D6D" w:rsidP="002B4D6D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Потпис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директора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печат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установе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>:</w:t>
      </w:r>
    </w:p>
    <w:p w:rsidR="002B4D6D" w:rsidRPr="00040486" w:rsidRDefault="002B4D6D" w:rsidP="002B4D6D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</w:rPr>
      </w:pPr>
      <w:proofErr w:type="spellStart"/>
      <w:r w:rsidRPr="00040486">
        <w:rPr>
          <w:rFonts w:ascii="Times New Roman" w:hAnsi="Times New Roman"/>
          <w:sz w:val="28"/>
          <w:szCs w:val="28"/>
        </w:rPr>
        <w:t>Образац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1 - </w:t>
      </w:r>
      <w:proofErr w:type="spellStart"/>
      <w:r w:rsidRPr="00040486">
        <w:rPr>
          <w:rFonts w:ascii="Times New Roman" w:hAnsi="Times New Roman"/>
          <w:sz w:val="28"/>
          <w:szCs w:val="28"/>
        </w:rPr>
        <w:t>Лични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подаци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подаци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040486">
        <w:rPr>
          <w:rFonts w:ascii="Times New Roman" w:hAnsi="Times New Roman"/>
          <w:sz w:val="28"/>
          <w:szCs w:val="28"/>
        </w:rPr>
        <w:t>иму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за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додатну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подршку</w:t>
      </w:r>
      <w:proofErr w:type="spellEnd"/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104"/>
        <w:gridCol w:w="4536"/>
      </w:tblGrid>
      <w:tr w:rsidR="002B4D6D" w:rsidRPr="00040486" w:rsidTr="00017738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>Лични</w:t>
            </w:r>
            <w:proofErr w:type="spellEnd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це</w:t>
            </w:r>
            <w:proofErr w:type="spell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адреса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становања</w:t>
            </w:r>
            <w:proofErr w:type="spell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адреса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становања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64569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уколико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није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иста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Медицинска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документација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  </w:t>
            </w:r>
          </w:p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навести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извор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података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Постоји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ризик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раног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напуштања</w:t>
            </w:r>
            <w:proofErr w:type="spellEnd"/>
          </w:p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образовања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9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>установи</w:t>
            </w:r>
            <w:proofErr w:type="spellEnd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>тиму</w:t>
            </w:r>
            <w:proofErr w:type="spellEnd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>додатну</w:t>
            </w:r>
            <w:proofErr w:type="spellEnd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>подршку</w:t>
            </w:r>
            <w:proofErr w:type="spellEnd"/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Предшколска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установа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Школа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Васпитна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група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Разред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одељење</w:t>
            </w:r>
            <w:proofErr w:type="spell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Васпитач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Одељењски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старешина</w:t>
            </w:r>
            <w:proofErr w:type="spell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Координатор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тима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додатну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подршку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детету</w:t>
            </w:r>
            <w:proofErr w:type="spell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Чланови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тима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додатну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подршку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детету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функција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Остали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учесници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 у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изради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/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примени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ИОП-а (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функција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Коме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ИОП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даје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увид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основу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сагласности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Сагласност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спровођење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ИОП-а  (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Сагласност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престанак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спровођења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ИОП-а (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D6D" w:rsidRPr="00040486" w:rsidRDefault="002B4D6D" w:rsidP="002B4D6D">
      <w:pPr>
        <w:spacing w:after="120"/>
        <w:ind w:firstLine="397"/>
        <w:jc w:val="both"/>
        <w:rPr>
          <w:rFonts w:ascii="Times New Roman" w:hAnsi="Times New Roman"/>
          <w:b w:val="0"/>
          <w:sz w:val="28"/>
          <w:szCs w:val="28"/>
        </w:rPr>
      </w:pPr>
    </w:p>
    <w:p w:rsidR="002B4D6D" w:rsidRPr="00040486" w:rsidRDefault="002B4D6D" w:rsidP="004C7877">
      <w:pPr>
        <w:spacing w:after="160"/>
        <w:rPr>
          <w:rFonts w:ascii="Times New Roman" w:hAnsi="Times New Roman"/>
          <w:b w:val="0"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br w:type="page"/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lastRenderedPageBreak/>
        <w:t>Датум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израде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ИОП-а:</w:t>
      </w:r>
      <w:r w:rsidRPr="00040486">
        <w:rPr>
          <w:rFonts w:ascii="Times New Roman" w:hAnsi="Times New Roman"/>
          <w:b w:val="0"/>
          <w:bCs/>
          <w:sz w:val="22"/>
          <w:szCs w:val="22"/>
        </w:rPr>
        <w:tab/>
      </w:r>
    </w:p>
    <w:p w:rsidR="002B4D6D" w:rsidRPr="00040486" w:rsidRDefault="002B4D6D" w:rsidP="002B4D6D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2B4D6D" w:rsidRPr="00040486" w:rsidRDefault="002B4D6D" w:rsidP="002B4D6D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Датум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састанка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ревизију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евалуацију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ИОП-а: __________________</w:t>
      </w:r>
    </w:p>
    <w:p w:rsidR="002B4D6D" w:rsidRPr="00040486" w:rsidRDefault="002B4D6D" w:rsidP="002B4D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040486">
        <w:rPr>
          <w:rFonts w:ascii="Times New Roman" w:hAnsi="Times New Roman"/>
          <w:sz w:val="24"/>
          <w:szCs w:val="24"/>
        </w:rPr>
        <w:t>Сагласан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сам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да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сви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мени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познати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подаци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који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прикупљају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обрађују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током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израде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ИОП-а </w:t>
      </w:r>
      <w:proofErr w:type="spellStart"/>
      <w:r w:rsidRPr="00040486">
        <w:rPr>
          <w:rFonts w:ascii="Times New Roman" w:hAnsi="Times New Roman"/>
          <w:sz w:val="24"/>
          <w:szCs w:val="24"/>
        </w:rPr>
        <w:t>представљају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за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мене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тајну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коју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40486">
        <w:rPr>
          <w:rFonts w:ascii="Times New Roman" w:hAnsi="Times New Roman"/>
          <w:sz w:val="24"/>
          <w:szCs w:val="24"/>
        </w:rPr>
        <w:t>складу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чланом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47. </w:t>
      </w:r>
      <w:proofErr w:type="spellStart"/>
      <w:r w:rsidRPr="00040486">
        <w:rPr>
          <w:rFonts w:ascii="Times New Roman" w:hAnsi="Times New Roman"/>
          <w:sz w:val="24"/>
          <w:szCs w:val="24"/>
        </w:rPr>
        <w:t>Закона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заштити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0486">
        <w:rPr>
          <w:rFonts w:ascii="Times New Roman" w:hAnsi="Times New Roman"/>
          <w:sz w:val="24"/>
          <w:szCs w:val="24"/>
        </w:rPr>
        <w:t>морам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чувати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да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могу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прекршајно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одговарати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за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повреду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тајности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.  </w:t>
      </w:r>
    </w:p>
    <w:p w:rsidR="002B4D6D" w:rsidRPr="00040486" w:rsidRDefault="002B4D6D" w:rsidP="002B4D6D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Чланови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це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тима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(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потиси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):</w:t>
      </w:r>
      <w:r w:rsidRPr="00040486">
        <w:rPr>
          <w:rFonts w:ascii="Times New Roman" w:hAnsi="Times New Roman"/>
          <w:b w:val="0"/>
          <w:bCs/>
          <w:sz w:val="20"/>
          <w:szCs w:val="20"/>
        </w:rPr>
        <w:t xml:space="preserve">  _____________________________       _________________________________</w:t>
      </w:r>
    </w:p>
    <w:p w:rsidR="002B4D6D" w:rsidRPr="00040486" w:rsidRDefault="002B4D6D" w:rsidP="002B4D6D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</w:p>
    <w:p w:rsidR="002B4D6D" w:rsidRPr="00040486" w:rsidRDefault="002B4D6D" w:rsidP="002B4D6D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2B4D6D" w:rsidRPr="00040486" w:rsidRDefault="002B4D6D" w:rsidP="002B4D6D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</w:t>
      </w:r>
    </w:p>
    <w:p w:rsidR="002B4D6D" w:rsidRPr="00040486" w:rsidRDefault="002B4D6D" w:rsidP="002B4D6D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2B4D6D" w:rsidRPr="00040486" w:rsidRDefault="002B4D6D" w:rsidP="002B4D6D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</w:rPr>
      </w:pPr>
    </w:p>
    <w:p w:rsidR="002B4D6D" w:rsidRPr="00040486" w:rsidRDefault="002B4D6D" w:rsidP="002B4D6D">
      <w:pPr>
        <w:spacing w:after="120"/>
        <w:rPr>
          <w:rFonts w:ascii="Times New Roman" w:hAnsi="Times New Roman"/>
          <w:b w:val="0"/>
          <w:bCs/>
          <w:sz w:val="20"/>
          <w:szCs w:val="20"/>
        </w:rPr>
      </w:pPr>
    </w:p>
    <w:p w:rsidR="002B4D6D" w:rsidRPr="00040486" w:rsidRDefault="002B4D6D" w:rsidP="002B4D6D">
      <w:pPr>
        <w:spacing w:after="120"/>
        <w:rPr>
          <w:rFonts w:ascii="Times New Roman" w:hAnsi="Times New Roman"/>
          <w:sz w:val="22"/>
          <w:szCs w:val="22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Координатор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одговорна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особа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реализацију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ИОП-а </w:t>
      </w:r>
      <w:r w:rsidRPr="00040486">
        <w:rPr>
          <w:rFonts w:ascii="Times New Roman" w:hAnsi="Times New Roman"/>
          <w:sz w:val="22"/>
          <w:szCs w:val="22"/>
        </w:rPr>
        <w:t>(</w:t>
      </w:r>
      <w:proofErr w:type="spellStart"/>
      <w:r w:rsidRPr="00040486">
        <w:rPr>
          <w:rFonts w:ascii="Times New Roman" w:hAnsi="Times New Roman"/>
          <w:sz w:val="22"/>
          <w:szCs w:val="22"/>
        </w:rPr>
        <w:t>потпис</w:t>
      </w:r>
      <w:proofErr w:type="spellEnd"/>
      <w:r w:rsidRPr="00040486">
        <w:rPr>
          <w:rFonts w:ascii="Times New Roman" w:hAnsi="Times New Roman"/>
          <w:sz w:val="22"/>
          <w:szCs w:val="22"/>
        </w:rPr>
        <w:t>):___________________________________</w:t>
      </w:r>
    </w:p>
    <w:p w:rsidR="002B4D6D" w:rsidRPr="00040486" w:rsidRDefault="002B4D6D" w:rsidP="002B4D6D">
      <w:pPr>
        <w:spacing w:after="120"/>
        <w:ind w:firstLine="397"/>
        <w:jc w:val="both"/>
        <w:rPr>
          <w:rFonts w:ascii="Times New Roman" w:hAnsi="Times New Roman"/>
          <w:bCs/>
          <w:sz w:val="28"/>
          <w:szCs w:val="28"/>
        </w:rPr>
        <w:sectPr w:rsidR="002B4D6D" w:rsidRPr="00040486" w:rsidSect="002B4D6D">
          <w:footerReference w:type="default" r:id="rId8"/>
          <w:pgSz w:w="12240" w:h="15840"/>
          <w:pgMar w:top="1134" w:right="1134" w:bottom="1134" w:left="1134" w:header="709" w:footer="709" w:gutter="0"/>
          <w:cols w:space="708"/>
          <w:rtlGutter/>
          <w:docGrid w:linePitch="360"/>
        </w:sectPr>
      </w:pPr>
      <w:r w:rsidRPr="00040486">
        <w:rPr>
          <w:rFonts w:ascii="Times New Roman" w:hAnsi="Times New Roman"/>
          <w:bCs/>
          <w:sz w:val="28"/>
          <w:szCs w:val="28"/>
        </w:rPr>
        <w:t xml:space="preserve"> </w:t>
      </w:r>
    </w:p>
    <w:p w:rsidR="002B4D6D" w:rsidRDefault="002B4D6D" w:rsidP="002B4D6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br w:type="page"/>
      </w:r>
    </w:p>
    <w:p w:rsidR="002B4D6D" w:rsidRDefault="002B4D6D" w:rsidP="002B4D6D">
      <w:pPr>
        <w:spacing w:after="120"/>
        <w:ind w:firstLine="397"/>
        <w:jc w:val="both"/>
        <w:rPr>
          <w:rFonts w:ascii="Times New Roman" w:hAnsi="Times New Roman"/>
          <w:bCs/>
          <w:sz w:val="28"/>
          <w:szCs w:val="28"/>
        </w:rPr>
        <w:sectPr w:rsidR="002B4D6D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2B4D6D" w:rsidRPr="00040486" w:rsidRDefault="002B4D6D" w:rsidP="002B4D6D">
      <w:pPr>
        <w:spacing w:after="120"/>
        <w:ind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0486">
        <w:rPr>
          <w:rFonts w:ascii="Times New Roman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hAnsi="Times New Roman"/>
          <w:bCs/>
          <w:sz w:val="28"/>
          <w:szCs w:val="28"/>
        </w:rPr>
        <w:t xml:space="preserve"> 2 - </w:t>
      </w:r>
      <w:proofErr w:type="spellStart"/>
      <w:r w:rsidRPr="00040486">
        <w:rPr>
          <w:rFonts w:ascii="Times New Roman" w:hAnsi="Times New Roman"/>
          <w:bCs/>
          <w:sz w:val="28"/>
          <w:szCs w:val="28"/>
        </w:rPr>
        <w:t>Педагошки</w:t>
      </w:r>
      <w:proofErr w:type="spellEnd"/>
      <w:r w:rsidRPr="000404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8"/>
          <w:szCs w:val="28"/>
        </w:rPr>
        <w:t>профил</w:t>
      </w:r>
      <w:proofErr w:type="spellEnd"/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7362"/>
        <w:gridCol w:w="47"/>
        <w:gridCol w:w="97"/>
        <w:gridCol w:w="6102"/>
      </w:tblGrid>
      <w:tr w:rsidR="002B4D6D" w:rsidRPr="00040486" w:rsidTr="00017738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D6D" w:rsidRPr="00040486" w:rsidRDefault="002B4D6D" w:rsidP="00017738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Педагошки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профил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4D6D" w:rsidRPr="00040486" w:rsidTr="00017738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Јаке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стране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интересовања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це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подршком</w:t>
            </w:r>
            <w:proofErr w:type="spellEnd"/>
          </w:p>
        </w:tc>
      </w:tr>
      <w:tr w:rsidR="002B4D6D" w:rsidRPr="00040486" w:rsidTr="00017738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Б.1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како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начинима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делања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развоју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диспозиција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1"/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досадашњим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постигнућима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стиловима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ставовима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према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мотивацији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интересовањима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областима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специфичним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како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аспекти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понашања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испољавају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различитим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2B4D6D" w:rsidRPr="00040486" w:rsidTr="00017738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Б.2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Социјалне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вештине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одраслима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вршњацима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поштовању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правила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реаговању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различитим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социјалним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2B4D6D" w:rsidRPr="00040486" w:rsidTr="00017738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.З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Комуникацијске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вештине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начинима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размене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информација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укључујући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степен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познавања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језика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коме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одвија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васпитни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процес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као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могућност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коришћења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вербалних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визуелних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симболичких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средстава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комуникације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2B4D6D" w:rsidRPr="00040486" w:rsidTr="00017738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.4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Самосталност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брига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себи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способности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старања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себи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обављању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свакодневних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куће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вртићу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/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2B4D6D" w:rsidRPr="00040486" w:rsidTr="00017738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 xml:space="preserve">Б.5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Утицај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спољашњег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окружења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учешће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развој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>породичним</w:t>
            </w:r>
            <w:proofErr w:type="spellEnd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>другим</w:t>
            </w:r>
            <w:proofErr w:type="spellEnd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>условима</w:t>
            </w:r>
            <w:proofErr w:type="spellEnd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>могу</w:t>
            </w:r>
            <w:proofErr w:type="spellEnd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>утичу</w:t>
            </w:r>
            <w:proofErr w:type="spellEnd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>добробит</w:t>
            </w:r>
            <w:proofErr w:type="spellEnd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>укључивање</w:t>
            </w:r>
            <w:proofErr w:type="spellEnd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>напредовање</w:t>
            </w:r>
            <w:proofErr w:type="spellEnd"/>
            <w:r w:rsidRPr="00040486">
              <w:rPr>
                <w:rFonts w:ascii="Times New Roman" w:hAnsi="Times New Roman"/>
                <w:b w:val="0"/>
                <w:iCs/>
                <w:sz w:val="22"/>
                <w:szCs w:val="22"/>
              </w:rPr>
              <w:t>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2B4D6D" w:rsidRPr="00040486" w:rsidTr="00017738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Del="0027259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Идентификоване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приоритетне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подршком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образовању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васпитању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одобрење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интерресорне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комисије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2B4D6D" w:rsidRPr="00040486" w:rsidTr="00017738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D6D" w:rsidRPr="00040486" w:rsidDel="0027259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B4D6D" w:rsidRPr="00040486" w:rsidRDefault="002B4D6D" w:rsidP="004C787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proofErr w:type="spellStart"/>
      <w:r w:rsidRPr="00040486">
        <w:rPr>
          <w:rFonts w:ascii="Times New Roman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</w:t>
      </w:r>
      <w:r w:rsidRPr="00040486">
        <w:rPr>
          <w:rFonts w:ascii="Times New Roman" w:hAnsi="Times New Roman"/>
          <w:bCs/>
          <w:sz w:val="28"/>
          <w:szCs w:val="28"/>
        </w:rPr>
        <w:t xml:space="preserve"> - ПЛАН МЕРА ИНДИВИДУАЛИЗАЦИЈЕ</w:t>
      </w:r>
    </w:p>
    <w:tbl>
      <w:tblPr>
        <w:tblW w:w="136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820"/>
        <w:gridCol w:w="2382"/>
        <w:gridCol w:w="4203"/>
        <w:gridCol w:w="2174"/>
        <w:gridCol w:w="2029"/>
      </w:tblGrid>
      <w:tr w:rsidR="002B4D6D" w:rsidRPr="00040486" w:rsidTr="00017738">
        <w:trPr>
          <w:trHeight w:val="567"/>
          <w:jc w:val="center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>Процена</w:t>
            </w:r>
            <w:proofErr w:type="spellEnd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>потреба</w:t>
            </w:r>
            <w:proofErr w:type="spellEnd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>подршком</w:t>
            </w:r>
            <w:proofErr w:type="spellEnd"/>
          </w:p>
        </w:tc>
      </w:tr>
      <w:tr w:rsidR="002B4D6D" w:rsidRPr="00040486" w:rsidTr="00017738">
        <w:trPr>
          <w:trHeight w:val="567"/>
          <w:jc w:val="center"/>
        </w:trPr>
        <w:tc>
          <w:tcPr>
            <w:tcW w:w="2820" w:type="dxa"/>
            <w:tcBorders>
              <w:lef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врста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</w:tc>
        <w:tc>
          <w:tcPr>
            <w:tcW w:w="2382" w:type="dxa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које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активности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односно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предмете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4203" w:type="dxa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Кратак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опис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врсте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74" w:type="dxa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пружања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Реализује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прати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64569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ко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када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B4D6D" w:rsidRPr="00040486" w:rsidTr="00017738">
        <w:trPr>
          <w:trHeight w:val="567"/>
          <w:jc w:val="center"/>
        </w:trPr>
        <w:tc>
          <w:tcPr>
            <w:tcW w:w="2820" w:type="dxa"/>
            <w:tcBorders>
              <w:lef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метода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материјала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учила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2B4D6D" w:rsidRPr="00C64569" w:rsidRDefault="002B4D6D" w:rsidP="00017738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</w:rPr>
            </w:pPr>
            <w:r w:rsidRPr="00C64569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мере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индивидуализације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82" w:type="dxa"/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D6D" w:rsidRPr="00040486" w:rsidTr="00017738">
        <w:trPr>
          <w:trHeight w:val="567"/>
          <w:jc w:val="center"/>
        </w:trPr>
        <w:tc>
          <w:tcPr>
            <w:tcW w:w="2820" w:type="dxa"/>
            <w:tcBorders>
              <w:lef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простора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услова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којима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учење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одвија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4569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нпр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отклањање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физичких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баријера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специфична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организација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распоред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активности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2382" w:type="dxa"/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D6D" w:rsidRPr="00040486" w:rsidTr="00017738">
        <w:trPr>
          <w:trHeight w:val="567"/>
          <w:jc w:val="center"/>
        </w:trPr>
        <w:tc>
          <w:tcPr>
            <w:tcW w:w="2820" w:type="dxa"/>
            <w:tcBorders>
              <w:lef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начина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праћења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развоја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постигнућа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оцењивања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2382" w:type="dxa"/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D6D" w:rsidRPr="00040486" w:rsidTr="00017738">
        <w:trPr>
          <w:trHeight w:val="567"/>
          <w:jc w:val="center"/>
        </w:trPr>
        <w:tc>
          <w:tcPr>
            <w:tcW w:w="2820" w:type="dxa"/>
            <w:tcBorders>
              <w:left w:val="single" w:sz="4" w:space="0" w:color="auto"/>
              <w:bottom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Остале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4569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уколико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их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има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навести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B4D6D" w:rsidRPr="00040486" w:rsidRDefault="002B4D6D" w:rsidP="002B4D6D">
      <w:pPr>
        <w:spacing w:after="120"/>
        <w:ind w:firstLine="397"/>
        <w:jc w:val="right"/>
        <w:rPr>
          <w:rFonts w:ascii="Times New Roman" w:hAnsi="Times New Roman"/>
          <w:sz w:val="22"/>
          <w:szCs w:val="22"/>
        </w:rPr>
      </w:pPr>
    </w:p>
    <w:p w:rsidR="002B4D6D" w:rsidRPr="00040486" w:rsidRDefault="002B4D6D" w:rsidP="002B4D6D">
      <w:pPr>
        <w:spacing w:after="160"/>
        <w:rPr>
          <w:rFonts w:ascii="Times New Roman" w:hAnsi="Times New Roman"/>
          <w:bCs/>
          <w:sz w:val="28"/>
          <w:szCs w:val="28"/>
        </w:rPr>
      </w:pPr>
      <w:r w:rsidRPr="00040486">
        <w:rPr>
          <w:rFonts w:ascii="Times New Roman" w:hAnsi="Times New Roman"/>
          <w:bCs/>
          <w:sz w:val="28"/>
          <w:szCs w:val="28"/>
        </w:rPr>
        <w:br w:type="page"/>
      </w:r>
    </w:p>
    <w:p w:rsidR="002B4D6D" w:rsidRPr="00040486" w:rsidRDefault="002B4D6D" w:rsidP="002B4D6D">
      <w:pPr>
        <w:spacing w:after="120"/>
        <w:ind w:firstLine="39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40486">
        <w:rPr>
          <w:rFonts w:ascii="Times New Roman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hAnsi="Times New Roman"/>
          <w:bCs/>
          <w:sz w:val="28"/>
          <w:szCs w:val="28"/>
        </w:rPr>
        <w:t xml:space="preserve"> 4 - </w:t>
      </w:r>
      <w:proofErr w:type="spellStart"/>
      <w:r w:rsidRPr="00040486">
        <w:rPr>
          <w:rFonts w:ascii="Times New Roman" w:hAnsi="Times New Roman"/>
          <w:bCs/>
          <w:sz w:val="28"/>
          <w:szCs w:val="28"/>
        </w:rPr>
        <w:t>Персонализован</w:t>
      </w:r>
      <w:proofErr w:type="spellEnd"/>
      <w:r w:rsidRPr="000404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8"/>
          <w:szCs w:val="28"/>
        </w:rPr>
        <w:t>програм</w:t>
      </w:r>
      <w:proofErr w:type="spellEnd"/>
      <w:r w:rsidRPr="000404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8"/>
          <w:szCs w:val="28"/>
        </w:rPr>
        <w:t>наставе</w:t>
      </w:r>
      <w:proofErr w:type="spellEnd"/>
      <w:r w:rsidRPr="00040486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8"/>
          <w:szCs w:val="28"/>
        </w:rPr>
        <w:t>учења</w:t>
      </w:r>
      <w:proofErr w:type="spellEnd"/>
    </w:p>
    <w:tbl>
      <w:tblPr>
        <w:tblW w:w="13608" w:type="dxa"/>
        <w:jc w:val="center"/>
        <w:tblCellMar>
          <w:left w:w="40" w:type="dxa"/>
          <w:right w:w="40" w:type="dxa"/>
        </w:tblCellMar>
        <w:tblLook w:val="00A0"/>
      </w:tblPr>
      <w:tblGrid>
        <w:gridCol w:w="4155"/>
        <w:gridCol w:w="2063"/>
        <w:gridCol w:w="1747"/>
        <w:gridCol w:w="3293"/>
        <w:gridCol w:w="2350"/>
      </w:tblGrid>
      <w:tr w:rsidR="002B4D6D" w:rsidRPr="00040486" w:rsidTr="00017738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2B4D6D" w:rsidRPr="00040486" w:rsidRDefault="002B4D6D" w:rsidP="00017738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2B4D6D" w:rsidRPr="00040486" w:rsidTr="00017738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2B4D6D" w:rsidRPr="00040486" w:rsidTr="00017738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2B4D6D" w:rsidRPr="00040486" w:rsidRDefault="002B4D6D" w:rsidP="002B4D6D">
      <w:pPr>
        <w:spacing w:after="120"/>
        <w:rPr>
          <w:rFonts w:ascii="Times New Roman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0A0"/>
      </w:tblPr>
      <w:tblGrid>
        <w:gridCol w:w="4155"/>
        <w:gridCol w:w="2063"/>
        <w:gridCol w:w="1747"/>
        <w:gridCol w:w="3229"/>
        <w:gridCol w:w="2414"/>
      </w:tblGrid>
      <w:tr w:rsidR="002B4D6D" w:rsidRPr="00040486" w:rsidTr="00017738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2B4D6D" w:rsidRPr="00040486" w:rsidRDefault="002B4D6D" w:rsidP="00017738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2B4D6D" w:rsidRPr="00040486" w:rsidTr="00017738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2B4D6D" w:rsidRPr="00040486" w:rsidTr="00017738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2B4D6D" w:rsidRPr="00040486" w:rsidRDefault="002B4D6D" w:rsidP="002B4D6D">
      <w:pPr>
        <w:spacing w:after="120"/>
        <w:rPr>
          <w:rFonts w:ascii="Times New Roman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0A0"/>
      </w:tblPr>
      <w:tblGrid>
        <w:gridCol w:w="4155"/>
        <w:gridCol w:w="2063"/>
        <w:gridCol w:w="1747"/>
        <w:gridCol w:w="3229"/>
        <w:gridCol w:w="2414"/>
      </w:tblGrid>
      <w:tr w:rsidR="002B4D6D" w:rsidRPr="00040486" w:rsidTr="00017738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2B4D6D" w:rsidRPr="00040486" w:rsidRDefault="002B4D6D" w:rsidP="00017738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2B4D6D" w:rsidRPr="00040486" w:rsidTr="00017738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2B4D6D" w:rsidRPr="00040486" w:rsidTr="00017738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2B4D6D" w:rsidRPr="00040486" w:rsidRDefault="002B4D6D" w:rsidP="002B4D6D">
      <w:pPr>
        <w:spacing w:after="120"/>
        <w:rPr>
          <w:rFonts w:ascii="Times New Roman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0A0"/>
      </w:tblPr>
      <w:tblGrid>
        <w:gridCol w:w="4155"/>
        <w:gridCol w:w="2063"/>
        <w:gridCol w:w="1747"/>
        <w:gridCol w:w="3229"/>
        <w:gridCol w:w="2414"/>
      </w:tblGrid>
      <w:tr w:rsidR="002B4D6D" w:rsidRPr="00040486" w:rsidTr="00017738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2B4D6D" w:rsidRPr="00040486" w:rsidRDefault="002B4D6D" w:rsidP="00017738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2B4D6D" w:rsidRPr="00040486" w:rsidTr="00017738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2B4D6D" w:rsidRPr="00040486" w:rsidTr="00017738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6D" w:rsidRPr="00040486" w:rsidRDefault="002B4D6D" w:rsidP="0001773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2B4D6D" w:rsidRDefault="002B4D6D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  <w:proofErr w:type="spellStart"/>
      <w:r w:rsidRPr="00040486">
        <w:rPr>
          <w:rFonts w:ascii="Times New Roman" w:hAnsi="Times New Roman"/>
          <w:sz w:val="20"/>
          <w:szCs w:val="20"/>
          <w:u w:val="single"/>
        </w:rPr>
        <w:t>Напомена</w:t>
      </w:r>
      <w:proofErr w:type="spellEnd"/>
      <w:r w:rsidRPr="0004048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40486">
        <w:rPr>
          <w:rFonts w:ascii="Times New Roman" w:hAnsi="Times New Roman"/>
          <w:b w:val="0"/>
          <w:sz w:val="20"/>
          <w:szCs w:val="20"/>
        </w:rPr>
        <w:t>Персонализован</w:t>
      </w:r>
      <w:proofErr w:type="spellEnd"/>
      <w:r w:rsidRPr="0004048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0"/>
          <w:szCs w:val="20"/>
        </w:rPr>
        <w:t>програм</w:t>
      </w:r>
      <w:proofErr w:type="spellEnd"/>
      <w:r w:rsidRPr="0004048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0"/>
          <w:szCs w:val="20"/>
        </w:rPr>
        <w:t>наставе</w:t>
      </w:r>
      <w:proofErr w:type="spellEnd"/>
      <w:r w:rsidRPr="00040486">
        <w:rPr>
          <w:rFonts w:ascii="Times New Roman" w:hAnsi="Times New Roman"/>
          <w:b w:val="0"/>
          <w:sz w:val="20"/>
          <w:szCs w:val="20"/>
        </w:rPr>
        <w:t xml:space="preserve"> и </w:t>
      </w:r>
      <w:proofErr w:type="spellStart"/>
      <w:proofErr w:type="gramStart"/>
      <w:r w:rsidRPr="00040486">
        <w:rPr>
          <w:rFonts w:ascii="Times New Roman" w:hAnsi="Times New Roman"/>
          <w:b w:val="0"/>
          <w:sz w:val="20"/>
          <w:szCs w:val="20"/>
        </w:rPr>
        <w:t>учења</w:t>
      </w:r>
      <w:proofErr w:type="spellEnd"/>
      <w:r w:rsidRPr="00040486">
        <w:rPr>
          <w:rFonts w:ascii="Times New Roman" w:hAnsi="Times New Roman"/>
          <w:b w:val="0"/>
          <w:sz w:val="20"/>
          <w:szCs w:val="20"/>
        </w:rPr>
        <w:t xml:space="preserve">  </w:t>
      </w:r>
      <w:proofErr w:type="spellStart"/>
      <w:r w:rsidRPr="00040486">
        <w:rPr>
          <w:rFonts w:ascii="Times New Roman" w:hAnsi="Times New Roman"/>
          <w:b w:val="0"/>
          <w:sz w:val="20"/>
          <w:szCs w:val="20"/>
        </w:rPr>
        <w:t>израђује</w:t>
      </w:r>
      <w:proofErr w:type="spellEnd"/>
      <w:proofErr w:type="gramEnd"/>
      <w:r w:rsidRPr="0004048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0"/>
          <w:szCs w:val="20"/>
        </w:rPr>
        <w:t>се</w:t>
      </w:r>
      <w:proofErr w:type="spellEnd"/>
      <w:r w:rsidRPr="0004048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0"/>
          <w:szCs w:val="20"/>
        </w:rPr>
        <w:t>за</w:t>
      </w:r>
      <w:proofErr w:type="spellEnd"/>
      <w:r w:rsidRPr="0004048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0"/>
          <w:szCs w:val="20"/>
        </w:rPr>
        <w:t>сваку</w:t>
      </w:r>
      <w:proofErr w:type="spellEnd"/>
      <w:r w:rsidRPr="0004048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0"/>
          <w:szCs w:val="20"/>
        </w:rPr>
        <w:t>идентификовану</w:t>
      </w:r>
      <w:proofErr w:type="spellEnd"/>
      <w:r w:rsidRPr="0004048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0"/>
          <w:szCs w:val="20"/>
        </w:rPr>
        <w:t>приоритетну</w:t>
      </w:r>
      <w:proofErr w:type="spellEnd"/>
      <w:r w:rsidRPr="0004048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0"/>
          <w:szCs w:val="20"/>
        </w:rPr>
        <w:t>област</w:t>
      </w:r>
      <w:proofErr w:type="spellEnd"/>
      <w:r w:rsidRPr="0004048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0"/>
          <w:szCs w:val="20"/>
        </w:rPr>
        <w:t>или</w:t>
      </w:r>
      <w:proofErr w:type="spellEnd"/>
      <w:r w:rsidRPr="0004048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0"/>
          <w:szCs w:val="20"/>
        </w:rPr>
        <w:t>наставни</w:t>
      </w:r>
      <w:proofErr w:type="spellEnd"/>
      <w:r w:rsidRPr="0004048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0"/>
          <w:szCs w:val="20"/>
        </w:rPr>
        <w:t>предмет</w:t>
      </w:r>
      <w:proofErr w:type="spellEnd"/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Default="004C7877" w:rsidP="002B4D6D">
      <w:pPr>
        <w:spacing w:after="120"/>
        <w:ind w:firstLine="397"/>
        <w:rPr>
          <w:rFonts w:ascii="Times New Roman" w:hAnsi="Times New Roman"/>
          <w:b w:val="0"/>
          <w:sz w:val="20"/>
          <w:szCs w:val="20"/>
        </w:rPr>
      </w:pPr>
    </w:p>
    <w:p w:rsidR="004C7877" w:rsidRPr="00040486" w:rsidRDefault="004C7877" w:rsidP="002B4D6D">
      <w:pPr>
        <w:spacing w:after="120"/>
        <w:ind w:firstLine="397"/>
        <w:rPr>
          <w:rFonts w:ascii="Times New Roman" w:hAnsi="Times New Roman"/>
          <w:sz w:val="22"/>
          <w:szCs w:val="22"/>
        </w:rPr>
      </w:pPr>
    </w:p>
    <w:p w:rsidR="002B4D6D" w:rsidRPr="00040486" w:rsidRDefault="002B4D6D" w:rsidP="002B4D6D">
      <w:pPr>
        <w:spacing w:after="120"/>
        <w:ind w:firstLine="39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40486">
        <w:rPr>
          <w:rFonts w:ascii="Times New Roman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hAnsi="Times New Roman"/>
          <w:bCs/>
          <w:sz w:val="28"/>
          <w:szCs w:val="28"/>
        </w:rPr>
        <w:t xml:space="preserve"> 5 - </w:t>
      </w:r>
      <w:proofErr w:type="spellStart"/>
      <w:r w:rsidRPr="00040486">
        <w:rPr>
          <w:rFonts w:ascii="Times New Roman" w:hAnsi="Times New Roman"/>
          <w:bCs/>
          <w:sz w:val="28"/>
          <w:szCs w:val="28"/>
        </w:rPr>
        <w:t>Праћење</w:t>
      </w:r>
      <w:proofErr w:type="spellEnd"/>
      <w:r w:rsidRPr="00040486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8"/>
          <w:szCs w:val="28"/>
        </w:rPr>
        <w:t>вредновање</w:t>
      </w:r>
      <w:proofErr w:type="spellEnd"/>
      <w:r w:rsidRPr="00040486">
        <w:rPr>
          <w:rFonts w:ascii="Times New Roman" w:hAnsi="Times New Roman"/>
          <w:bCs/>
          <w:sz w:val="28"/>
          <w:szCs w:val="28"/>
        </w:rPr>
        <w:t xml:space="preserve"> ИОП-а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1"/>
        <w:gridCol w:w="1419"/>
        <w:gridCol w:w="1419"/>
        <w:gridCol w:w="1419"/>
      </w:tblGrid>
      <w:tr w:rsidR="002B4D6D" w:rsidRPr="00040486" w:rsidTr="00017738">
        <w:trPr>
          <w:jc w:val="center"/>
        </w:trPr>
        <w:tc>
          <w:tcPr>
            <w:tcW w:w="9351" w:type="dxa"/>
            <w:vMerge w:val="restart"/>
          </w:tcPr>
          <w:p w:rsidR="002B4D6D" w:rsidRPr="00C64569" w:rsidRDefault="002B4D6D" w:rsidP="00017738">
            <w:pPr>
              <w:suppressAutoHyphens/>
              <w:adjustRightInd w:val="0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Предмет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/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област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 xml:space="preserve"> 1</w:t>
            </w:r>
          </w:p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(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образац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4)</w:t>
            </w:r>
          </w:p>
        </w:tc>
        <w:tc>
          <w:tcPr>
            <w:tcW w:w="4257" w:type="dxa"/>
            <w:gridSpan w:val="3"/>
          </w:tcPr>
          <w:p w:rsidR="002B4D6D" w:rsidRPr="00C64569" w:rsidRDefault="002B4D6D" w:rsidP="00017738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Степен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коме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су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остварени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ИСХОДИ</w:t>
            </w:r>
          </w:p>
        </w:tc>
      </w:tr>
      <w:tr w:rsidR="002B4D6D" w:rsidRPr="00040486" w:rsidTr="00017738">
        <w:trPr>
          <w:trHeight w:val="587"/>
          <w:jc w:val="center"/>
        </w:trPr>
        <w:tc>
          <w:tcPr>
            <w:tcW w:w="9351" w:type="dxa"/>
            <w:vMerge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2B4D6D" w:rsidRPr="00C64569" w:rsidRDefault="002B4D6D" w:rsidP="00017738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Потпуно</w:t>
            </w:r>
            <w:proofErr w:type="spellEnd"/>
          </w:p>
          <w:p w:rsidR="002B4D6D" w:rsidRPr="00C64569" w:rsidRDefault="002B4D6D" w:rsidP="00017738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1419" w:type="dxa"/>
          </w:tcPr>
          <w:p w:rsidR="002B4D6D" w:rsidRPr="00C64569" w:rsidRDefault="002B4D6D" w:rsidP="00017738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Делимично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</w:p>
          <w:p w:rsidR="002B4D6D" w:rsidRPr="00C64569" w:rsidRDefault="002B4D6D" w:rsidP="00017738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1419" w:type="dxa"/>
          </w:tcPr>
          <w:p w:rsidR="002B4D6D" w:rsidRPr="00C64569" w:rsidRDefault="002B4D6D" w:rsidP="00017738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Неостварени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2B4D6D" w:rsidRPr="00040486" w:rsidTr="00017738">
        <w:trPr>
          <w:jc w:val="center"/>
        </w:trPr>
        <w:tc>
          <w:tcPr>
            <w:tcW w:w="9351" w:type="dxa"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 1 (</w:t>
            </w: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9351" w:type="dxa"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 2(</w:t>
            </w: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9351" w:type="dxa"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 3 (</w:t>
            </w: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9351" w:type="dxa"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2B4D6D" w:rsidRPr="00040486" w:rsidRDefault="002B4D6D" w:rsidP="002B4D6D">
      <w:pPr>
        <w:suppressAutoHyphens/>
        <w:rPr>
          <w:rFonts w:ascii="Times New Roman" w:hAnsi="Times New Roman"/>
          <w:b w:val="0"/>
          <w:sz w:val="22"/>
          <w:szCs w:val="22"/>
          <w:lang w:eastAsia="ar-SA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1"/>
        <w:gridCol w:w="1417"/>
        <w:gridCol w:w="1276"/>
        <w:gridCol w:w="1559"/>
      </w:tblGrid>
      <w:tr w:rsidR="002B4D6D" w:rsidRPr="00040486" w:rsidTr="00017738">
        <w:trPr>
          <w:jc w:val="center"/>
        </w:trPr>
        <w:tc>
          <w:tcPr>
            <w:tcW w:w="9351" w:type="dxa"/>
            <w:vMerge w:val="restart"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Видови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прилагођавања</w:t>
            </w:r>
            <w:proofErr w:type="spellEnd"/>
          </w:p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(у </w:t>
            </w: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свим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областима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252" w:type="dxa"/>
            <w:gridSpan w:val="3"/>
          </w:tcPr>
          <w:p w:rsidR="002B4D6D" w:rsidRPr="00C64569" w:rsidRDefault="002B4D6D" w:rsidP="00017738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Степен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коме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су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прилагођавања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била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делотворна</w:t>
            </w:r>
            <w:proofErr w:type="spellEnd"/>
          </w:p>
        </w:tc>
      </w:tr>
      <w:tr w:rsidR="002B4D6D" w:rsidRPr="00040486" w:rsidTr="00017738">
        <w:trPr>
          <w:jc w:val="center"/>
        </w:trPr>
        <w:tc>
          <w:tcPr>
            <w:tcW w:w="9351" w:type="dxa"/>
            <w:vMerge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2B4D6D" w:rsidRPr="00C64569" w:rsidRDefault="002B4D6D" w:rsidP="00017738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Делотворни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(+)</w:t>
            </w:r>
          </w:p>
        </w:tc>
        <w:tc>
          <w:tcPr>
            <w:tcW w:w="1276" w:type="dxa"/>
            <w:vAlign w:val="center"/>
          </w:tcPr>
          <w:p w:rsidR="002B4D6D" w:rsidRPr="00C64569" w:rsidRDefault="002B4D6D" w:rsidP="00017738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Делимично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(+/- )</w:t>
            </w:r>
          </w:p>
        </w:tc>
        <w:tc>
          <w:tcPr>
            <w:tcW w:w="1559" w:type="dxa"/>
            <w:vAlign w:val="center"/>
          </w:tcPr>
          <w:p w:rsidR="002B4D6D" w:rsidRPr="00C64569" w:rsidRDefault="002B4D6D" w:rsidP="00017738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>Неделотворни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2B4D6D" w:rsidRPr="00040486" w:rsidTr="00017738">
        <w:trPr>
          <w:jc w:val="center"/>
        </w:trPr>
        <w:tc>
          <w:tcPr>
            <w:tcW w:w="9351" w:type="dxa"/>
          </w:tcPr>
          <w:p w:rsidR="002B4D6D" w:rsidRPr="00C64569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 1: </w:t>
            </w:r>
          </w:p>
          <w:p w:rsidR="002B4D6D" w:rsidRPr="00C64569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:rsidR="002B4D6D" w:rsidRPr="00C64569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2B4D6D" w:rsidRPr="00C64569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2B4D6D" w:rsidRPr="00C64569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9351" w:type="dxa"/>
          </w:tcPr>
          <w:p w:rsidR="002B4D6D" w:rsidRPr="00C64569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 2: </w:t>
            </w:r>
          </w:p>
          <w:p w:rsidR="002B4D6D" w:rsidRPr="00C64569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:rsidR="002B4D6D" w:rsidRPr="00C64569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2B4D6D" w:rsidRPr="00C64569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2B4D6D" w:rsidRPr="00C64569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2B4D6D" w:rsidRPr="00040486" w:rsidTr="00017738">
        <w:trPr>
          <w:jc w:val="center"/>
        </w:trPr>
        <w:tc>
          <w:tcPr>
            <w:tcW w:w="9351" w:type="dxa"/>
          </w:tcPr>
          <w:p w:rsidR="002B4D6D" w:rsidRPr="00C64569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 3: </w:t>
            </w:r>
          </w:p>
          <w:p w:rsidR="002B4D6D" w:rsidRPr="00C64569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C64569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:rsidR="002B4D6D" w:rsidRPr="00C64569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2B4D6D" w:rsidRPr="00C64569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2B4D6D" w:rsidRPr="00C64569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:rsidR="002B4D6D" w:rsidRPr="00040486" w:rsidRDefault="002B4D6D" w:rsidP="002B4D6D">
      <w:pPr>
        <w:spacing w:after="160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6"/>
      </w:tblGrid>
      <w:tr w:rsidR="002B4D6D" w:rsidRPr="00040486" w:rsidTr="00017738">
        <w:trPr>
          <w:jc w:val="center"/>
        </w:trPr>
        <w:tc>
          <w:tcPr>
            <w:tcW w:w="13562" w:type="dxa"/>
          </w:tcPr>
          <w:p w:rsidR="002B4D6D" w:rsidRPr="00C64569" w:rsidRDefault="002B4D6D" w:rsidP="00017738">
            <w:pPr>
              <w:suppressAutoHyphens/>
              <w:spacing w:after="1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>Одлука</w:t>
            </w:r>
            <w:proofErr w:type="spellEnd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>мерама</w:t>
            </w:r>
            <w:proofErr w:type="spellEnd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>врстама</w:t>
            </w:r>
            <w:proofErr w:type="spellEnd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>подршке</w:t>
            </w:r>
            <w:proofErr w:type="spellEnd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>наставку</w:t>
            </w:r>
            <w:proofErr w:type="spellEnd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>образовања</w:t>
            </w:r>
            <w:proofErr w:type="spellEnd"/>
            <w:r w:rsidRPr="00C6456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B4D6D" w:rsidRPr="00C64569" w:rsidRDefault="002B4D6D" w:rsidP="00017738">
            <w:pPr>
              <w:suppressAutoHyphens/>
              <w:spacing w:after="160"/>
              <w:rPr>
                <w:rFonts w:ascii="Calibri" w:hAnsi="Calibri"/>
                <w:bCs/>
                <w:sz w:val="28"/>
                <w:szCs w:val="28"/>
              </w:rPr>
            </w:pPr>
          </w:p>
          <w:p w:rsidR="002B4D6D" w:rsidRPr="00C64569" w:rsidRDefault="002B4D6D" w:rsidP="00017738">
            <w:pPr>
              <w:suppressAutoHyphens/>
              <w:spacing w:after="160"/>
              <w:rPr>
                <w:rFonts w:ascii="Calibri" w:hAnsi="Calibri"/>
                <w:bCs/>
                <w:sz w:val="28"/>
                <w:szCs w:val="28"/>
              </w:rPr>
            </w:pPr>
          </w:p>
          <w:p w:rsidR="002B4D6D" w:rsidRPr="00C64569" w:rsidRDefault="002B4D6D" w:rsidP="00017738">
            <w:pPr>
              <w:suppressAutoHyphens/>
              <w:spacing w:after="160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</w:tbl>
    <w:p w:rsidR="002B4D6D" w:rsidRPr="00040486" w:rsidRDefault="002B4D6D" w:rsidP="002B4D6D">
      <w:pPr>
        <w:spacing w:after="160"/>
        <w:rPr>
          <w:rFonts w:ascii="Times New Roman" w:hAnsi="Times New Roman"/>
          <w:bCs/>
          <w:sz w:val="28"/>
          <w:szCs w:val="28"/>
        </w:rPr>
      </w:pPr>
      <w:r w:rsidRPr="00040486">
        <w:rPr>
          <w:rFonts w:ascii="Times New Roman" w:hAnsi="Times New Roman"/>
          <w:bCs/>
          <w:sz w:val="28"/>
          <w:szCs w:val="28"/>
        </w:rPr>
        <w:br w:type="page"/>
      </w:r>
    </w:p>
    <w:p w:rsidR="002B4D6D" w:rsidRPr="00040486" w:rsidRDefault="002B4D6D" w:rsidP="002B4D6D">
      <w:pPr>
        <w:spacing w:after="120"/>
        <w:ind w:firstLine="39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40486">
        <w:rPr>
          <w:rFonts w:ascii="Times New Roman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hAnsi="Times New Roman"/>
          <w:bCs/>
          <w:sz w:val="28"/>
          <w:szCs w:val="28"/>
        </w:rPr>
        <w:t xml:space="preserve"> 6 - </w:t>
      </w:r>
      <w:proofErr w:type="spellStart"/>
      <w:r w:rsidRPr="00040486">
        <w:rPr>
          <w:rFonts w:ascii="Times New Roman" w:hAnsi="Times New Roman"/>
          <w:bCs/>
          <w:sz w:val="28"/>
          <w:szCs w:val="28"/>
        </w:rPr>
        <w:t>Сагласност</w:t>
      </w:r>
      <w:proofErr w:type="spellEnd"/>
      <w:r w:rsidRPr="000404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8"/>
          <w:szCs w:val="28"/>
        </w:rPr>
        <w:t>родитеља</w:t>
      </w:r>
      <w:proofErr w:type="spellEnd"/>
      <w:r w:rsidRPr="0004048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40486">
        <w:rPr>
          <w:rFonts w:ascii="Times New Roman" w:hAnsi="Times New Roman"/>
          <w:bCs/>
          <w:sz w:val="28"/>
          <w:szCs w:val="28"/>
        </w:rPr>
        <w:t>односно</w:t>
      </w:r>
      <w:proofErr w:type="spellEnd"/>
      <w:r w:rsidRPr="000404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8"/>
          <w:szCs w:val="28"/>
        </w:rPr>
        <w:t>старатеља</w:t>
      </w:r>
      <w:proofErr w:type="spellEnd"/>
      <w:r w:rsidRPr="000404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8"/>
          <w:szCs w:val="28"/>
        </w:rPr>
        <w:t>на</w:t>
      </w:r>
      <w:proofErr w:type="spellEnd"/>
      <w:r w:rsidRPr="00040486">
        <w:rPr>
          <w:rFonts w:ascii="Times New Roman" w:hAnsi="Times New Roman"/>
          <w:bCs/>
          <w:sz w:val="28"/>
          <w:szCs w:val="28"/>
        </w:rPr>
        <w:t xml:space="preserve"> ИОП</w:t>
      </w:r>
    </w:p>
    <w:tbl>
      <w:tblPr>
        <w:tblW w:w="136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7444"/>
        <w:gridCol w:w="6164"/>
      </w:tblGrid>
      <w:tr w:rsidR="002B4D6D" w:rsidRPr="00040486" w:rsidTr="00017738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Предлагач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израду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кога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предлаже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ИОП:</w:t>
            </w:r>
          </w:p>
        </w:tc>
        <w:tc>
          <w:tcPr>
            <w:tcW w:w="5857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7073" w:type="dxa"/>
            <w:tcBorders>
              <w:lef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Васпитна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група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разред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одељење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7073" w:type="dxa"/>
            <w:tcBorders>
              <w:lef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7073" w:type="dxa"/>
            <w:tcBorders>
              <w:lef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Образложење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предлога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2B4D6D" w:rsidRPr="00C64569" w:rsidRDefault="002B4D6D" w:rsidP="00017738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</w:rPr>
            </w:pPr>
            <w:r w:rsidRPr="00C64569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ако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је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предшколска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установа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односно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школа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подносилац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предлога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прилаже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доказе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о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претходно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предузетим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мерама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индивидуализације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образовно-васпитног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sz w:val="22"/>
                <w:szCs w:val="22"/>
              </w:rPr>
              <w:t>рада</w:t>
            </w:r>
            <w:proofErr w:type="spellEnd"/>
            <w:r w:rsidRPr="00C6456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857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7073" w:type="dxa"/>
            <w:tcBorders>
              <w:lef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ИОП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израђује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тим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саставу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7073" w:type="dxa"/>
            <w:tcBorders>
              <w:lef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Назив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7073" w:type="dxa"/>
            <w:tcBorders>
              <w:lef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Седиште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7073" w:type="dxa"/>
            <w:tcBorders>
              <w:lef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Назив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објекта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издвојеног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одељења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7073" w:type="dxa"/>
            <w:tcBorders>
              <w:lef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ИОП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израђује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радну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школску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годину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040486" w:rsidTr="00017738">
        <w:trPr>
          <w:trHeight w:val="510"/>
          <w:jc w:val="center"/>
        </w:trPr>
        <w:tc>
          <w:tcPr>
            <w:tcW w:w="7073" w:type="dxa"/>
            <w:tcBorders>
              <w:left w:val="single" w:sz="4" w:space="0" w:color="auto"/>
              <w:bottom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Директор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—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печат</w:t>
            </w:r>
            <w:proofErr w:type="spellEnd"/>
            <w:r w:rsidRPr="00C64569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bottom w:val="single" w:sz="4" w:space="0" w:color="auto"/>
              <w:right w:val="single" w:sz="4" w:space="0" w:color="auto"/>
            </w:tcBorders>
          </w:tcPr>
          <w:p w:rsidR="002B4D6D" w:rsidRPr="00C64569" w:rsidRDefault="002B4D6D" w:rsidP="0001773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D6D" w:rsidRPr="00040486" w:rsidRDefault="002B4D6D" w:rsidP="002B4D6D">
      <w:pPr>
        <w:adjustRightInd w:val="0"/>
        <w:ind w:left="246"/>
        <w:rPr>
          <w:rFonts w:ascii="Times New Roman" w:hAnsi="Times New Roman"/>
          <w:b w:val="0"/>
          <w:sz w:val="20"/>
          <w:szCs w:val="20"/>
        </w:rPr>
      </w:pPr>
    </w:p>
    <w:p w:rsidR="002B4D6D" w:rsidRPr="00040486" w:rsidRDefault="002B4D6D" w:rsidP="002B4D6D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Сагласност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родитеља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односно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старатеља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израду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</w:t>
      </w:r>
    </w:p>
    <w:p w:rsidR="002B4D6D" w:rsidRPr="00040486" w:rsidRDefault="002B4D6D" w:rsidP="002B4D6D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</w:p>
    <w:p w:rsidR="002B4D6D" w:rsidRPr="00040486" w:rsidRDefault="002B4D6D" w:rsidP="002B4D6D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Упознат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proofErr w:type="gram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правима</w:t>
      </w:r>
      <w:proofErr w:type="spellEnd"/>
      <w:proofErr w:type="gram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обавезама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као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процедуром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планирања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примене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потврђујем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да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: </w:t>
      </w:r>
    </w:p>
    <w:p w:rsidR="002B4D6D" w:rsidRPr="00040486" w:rsidRDefault="002B4D6D" w:rsidP="002B4D6D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4C7877" w:rsidRDefault="002B4D6D" w:rsidP="004C7877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Нисам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4C7877" w:rsidRDefault="004C7877" w:rsidP="004C7877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</w:p>
    <w:p w:rsidR="002B4D6D" w:rsidRPr="004C7877" w:rsidRDefault="004C7877" w:rsidP="004C7877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2B4D6D" w:rsidRPr="00135549">
        <w:rPr>
          <w:rFonts w:ascii="Times New Roman" w:hAnsi="Times New Roman"/>
          <w:bCs/>
          <w:sz w:val="24"/>
          <w:szCs w:val="24"/>
        </w:rPr>
        <w:t>Образац</w:t>
      </w:r>
      <w:proofErr w:type="spellEnd"/>
      <w:r w:rsidR="002B4D6D" w:rsidRPr="00135549">
        <w:rPr>
          <w:rFonts w:ascii="Times New Roman" w:hAnsi="Times New Roman"/>
          <w:bCs/>
          <w:sz w:val="24"/>
          <w:szCs w:val="24"/>
        </w:rPr>
        <w:t xml:space="preserve"> 7 - </w:t>
      </w:r>
      <w:proofErr w:type="spellStart"/>
      <w:r w:rsidR="002B4D6D" w:rsidRPr="00135549">
        <w:rPr>
          <w:rFonts w:ascii="Times New Roman" w:hAnsi="Times New Roman"/>
          <w:bCs/>
          <w:sz w:val="24"/>
          <w:szCs w:val="24"/>
        </w:rPr>
        <w:t>План</w:t>
      </w:r>
      <w:proofErr w:type="spellEnd"/>
      <w:r w:rsidR="002B4D6D"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B4D6D" w:rsidRPr="00135549">
        <w:rPr>
          <w:rFonts w:ascii="Times New Roman" w:hAnsi="Times New Roman"/>
          <w:bCs/>
          <w:sz w:val="24"/>
          <w:szCs w:val="24"/>
        </w:rPr>
        <w:t>транзиције</w:t>
      </w:r>
      <w:proofErr w:type="spellEnd"/>
    </w:p>
    <w:p w:rsidR="002B4D6D" w:rsidRPr="00135549" w:rsidRDefault="002B4D6D" w:rsidP="002B4D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Сврха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транзиције</w:t>
      </w:r>
      <w:proofErr w:type="spellEnd"/>
      <w:r w:rsidRPr="00135549">
        <w:rPr>
          <w:rFonts w:ascii="Times New Roman" w:hAnsi="Times New Roman"/>
          <w:sz w:val="24"/>
          <w:szCs w:val="24"/>
        </w:rPr>
        <w:t>:</w:t>
      </w:r>
    </w:p>
    <w:p w:rsidR="002B4D6D" w:rsidRPr="00135549" w:rsidRDefault="002B4D6D" w:rsidP="002B4D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Временски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период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за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транзиције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3608" w:type="dxa"/>
        <w:jc w:val="center"/>
        <w:tblLayout w:type="fixed"/>
        <w:tblLook w:val="0000"/>
      </w:tblPr>
      <w:tblGrid>
        <w:gridCol w:w="2569"/>
        <w:gridCol w:w="2640"/>
        <w:gridCol w:w="2097"/>
        <w:gridCol w:w="1926"/>
        <w:gridCol w:w="2272"/>
        <w:gridCol w:w="2104"/>
      </w:tblGrid>
      <w:tr w:rsidR="002B4D6D" w:rsidRPr="00135549" w:rsidTr="0001773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2B4D6D" w:rsidRPr="00135549" w:rsidTr="0001773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4D6D" w:rsidRPr="00135549" w:rsidTr="0001773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135549" w:rsidTr="0001773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135549" w:rsidTr="0001773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135549" w:rsidTr="0001773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4D6D" w:rsidRPr="00135549" w:rsidTr="0001773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135549" w:rsidTr="0001773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135549" w:rsidTr="00017738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135549" w:rsidTr="00017738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135549" w:rsidTr="00017738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Активности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установи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којој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образује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дете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ученик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одрасли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4D6D" w:rsidRPr="00135549" w:rsidTr="00017738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135549" w:rsidTr="00017738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135549" w:rsidTr="00017738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135549" w:rsidTr="00017738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135549" w:rsidTr="0001773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4D6D" w:rsidRPr="00135549" w:rsidTr="0001773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135549" w:rsidTr="0001773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135549" w:rsidTr="0001773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6D" w:rsidRPr="00135549" w:rsidTr="0001773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4D6D" w:rsidRPr="00135549" w:rsidRDefault="002B4D6D" w:rsidP="0001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C7877" w:rsidRDefault="004C7877" w:rsidP="002B4D6D">
      <w:pPr>
        <w:adjustRightInd w:val="0"/>
        <w:spacing w:before="6"/>
        <w:ind w:left="246"/>
        <w:rPr>
          <w:rFonts w:ascii="Times New Roman" w:hAnsi="Times New Roman"/>
          <w:bCs/>
          <w:sz w:val="24"/>
          <w:szCs w:val="24"/>
        </w:rPr>
      </w:pPr>
    </w:p>
    <w:p w:rsidR="004C7877" w:rsidRDefault="004C7877" w:rsidP="002B4D6D">
      <w:pPr>
        <w:adjustRightInd w:val="0"/>
        <w:spacing w:before="6"/>
        <w:ind w:left="246"/>
        <w:rPr>
          <w:rFonts w:ascii="Times New Roman" w:hAnsi="Times New Roman"/>
          <w:bCs/>
          <w:sz w:val="24"/>
          <w:szCs w:val="24"/>
        </w:rPr>
      </w:pPr>
    </w:p>
    <w:p w:rsidR="002B4D6D" w:rsidRPr="00135549" w:rsidRDefault="002B4D6D" w:rsidP="002B4D6D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bookmarkStart w:id="0" w:name="_GoBack"/>
      <w:bookmarkEnd w:id="0"/>
      <w:proofErr w:type="spellStart"/>
      <w:r w:rsidRPr="00135549">
        <w:rPr>
          <w:rFonts w:ascii="Times New Roman" w:hAnsi="Times New Roman"/>
          <w:bCs/>
          <w:sz w:val="24"/>
          <w:szCs w:val="24"/>
        </w:rPr>
        <w:lastRenderedPageBreak/>
        <w:t>Сагласност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родитеља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односно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старатеља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примену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транзиције</w:t>
      </w:r>
      <w:proofErr w:type="spellEnd"/>
    </w:p>
    <w:p w:rsidR="002B4D6D" w:rsidRPr="004C7877" w:rsidRDefault="002B4D6D" w:rsidP="004C7877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/а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сам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>:</w:t>
      </w:r>
      <w:r w:rsidRPr="00135549">
        <w:rPr>
          <w:rFonts w:ascii="Times New Roman" w:hAnsi="Times New Roman"/>
          <w:bCs/>
          <w:sz w:val="24"/>
          <w:szCs w:val="24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Нисам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>/а: 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Образложење</w:t>
      </w:r>
      <w:proofErr w:type="spellEnd"/>
      <w:r w:rsidRPr="00135549">
        <w:rPr>
          <w:rFonts w:ascii="Times New Roman" w:hAnsi="Times New Roman"/>
          <w:sz w:val="24"/>
          <w:szCs w:val="24"/>
        </w:rPr>
        <w:t>: ____________________________________________________________</w:t>
      </w:r>
    </w:p>
    <w:p w:rsidR="002B4D6D" w:rsidRPr="00040486" w:rsidRDefault="002B4D6D" w:rsidP="002B4D6D">
      <w:pPr>
        <w:spacing w:after="160"/>
        <w:rPr>
          <w:rFonts w:ascii="Times New Roman" w:hAnsi="Times New Roman"/>
          <w:bCs/>
          <w:sz w:val="28"/>
          <w:szCs w:val="28"/>
        </w:rPr>
      </w:pPr>
      <w:r w:rsidRPr="00040486">
        <w:rPr>
          <w:rFonts w:ascii="Times New Roman" w:hAnsi="Times New Roman"/>
          <w:bCs/>
          <w:sz w:val="28"/>
          <w:szCs w:val="28"/>
        </w:rPr>
        <w:br w:type="page"/>
      </w:r>
    </w:p>
    <w:p w:rsidR="002B4D6D" w:rsidRPr="00135549" w:rsidRDefault="002B4D6D" w:rsidP="002B4D6D">
      <w:pPr>
        <w:spacing w:after="120"/>
        <w:ind w:firstLine="39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lastRenderedPageBreak/>
        <w:t>Образац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8 -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План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превенције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раног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напуштања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школе</w:t>
      </w:r>
      <w:proofErr w:type="spellEnd"/>
    </w:p>
    <w:p w:rsidR="002B4D6D" w:rsidRPr="00040486" w:rsidRDefault="002B4D6D" w:rsidP="002B4D6D">
      <w:pPr>
        <w:spacing w:after="120"/>
        <w:ind w:firstLine="39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40486">
        <w:rPr>
          <w:rFonts w:ascii="Times New Roman" w:hAnsi="Times New Roman"/>
          <w:sz w:val="22"/>
          <w:szCs w:val="22"/>
        </w:rPr>
        <w:t>Датум</w:t>
      </w:r>
      <w:proofErr w:type="spellEnd"/>
      <w:r w:rsidRPr="000404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sz w:val="22"/>
          <w:szCs w:val="22"/>
        </w:rPr>
        <w:t>израде</w:t>
      </w:r>
      <w:proofErr w:type="spellEnd"/>
      <w:r w:rsidRPr="00040486">
        <w:rPr>
          <w:rFonts w:ascii="Times New Roman" w:hAnsi="Times New Roman"/>
          <w:sz w:val="22"/>
          <w:szCs w:val="22"/>
        </w:rPr>
        <w:t xml:space="preserve">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8"/>
        <w:gridCol w:w="8050"/>
      </w:tblGrid>
      <w:tr w:rsidR="002B4D6D" w:rsidRPr="00040486" w:rsidTr="00017738">
        <w:trPr>
          <w:trHeight w:val="567"/>
        </w:trPr>
        <w:tc>
          <w:tcPr>
            <w:tcW w:w="13176" w:type="dxa"/>
            <w:gridSpan w:val="2"/>
            <w:vAlign w:val="center"/>
          </w:tcPr>
          <w:p w:rsidR="002B4D6D" w:rsidRPr="00040486" w:rsidRDefault="002B4D6D" w:rsidP="00017738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ученику-ци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ризику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напуштања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образовања</w:t>
            </w:r>
            <w:proofErr w:type="spellEnd"/>
          </w:p>
        </w:tc>
      </w:tr>
      <w:tr w:rsidR="002B4D6D" w:rsidRPr="00040486" w:rsidTr="00017738">
        <w:trPr>
          <w:trHeight w:val="567"/>
        </w:trPr>
        <w:tc>
          <w:tcPr>
            <w:tcW w:w="5382" w:type="dxa"/>
            <w:vAlign w:val="center"/>
          </w:tcPr>
          <w:p w:rsidR="002B4D6D" w:rsidRPr="00040486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потпуној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?</w:t>
            </w:r>
          </w:p>
          <w:p w:rsidR="002B4D6D" w:rsidRPr="00040486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хранитељској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trHeight w:val="567"/>
        </w:trPr>
        <w:tc>
          <w:tcPr>
            <w:tcW w:w="5382" w:type="dxa"/>
            <w:vAlign w:val="center"/>
          </w:tcPr>
          <w:p w:rsidR="002B4D6D" w:rsidRPr="00040486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Занимање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тренутно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запослење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мајке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оца</w:t>
            </w:r>
            <w:proofErr w:type="spellEnd"/>
          </w:p>
        </w:tc>
        <w:tc>
          <w:tcPr>
            <w:tcW w:w="7794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trHeight w:val="567"/>
        </w:trPr>
        <w:tc>
          <w:tcPr>
            <w:tcW w:w="5382" w:type="dxa"/>
            <w:vAlign w:val="center"/>
          </w:tcPr>
          <w:p w:rsidR="002B4D6D" w:rsidRPr="00040486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материјално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доприноси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живот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породице</w:t>
            </w:r>
            <w:proofErr w:type="spellEnd"/>
          </w:p>
        </w:tc>
        <w:tc>
          <w:tcPr>
            <w:tcW w:w="7794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trHeight w:val="567"/>
        </w:trPr>
        <w:tc>
          <w:tcPr>
            <w:tcW w:w="5382" w:type="dxa"/>
            <w:vAlign w:val="center"/>
          </w:tcPr>
          <w:p w:rsidR="002B4D6D" w:rsidRPr="00040486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нематеријално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помаже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чување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браћа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сестара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.)</w:t>
            </w:r>
          </w:p>
        </w:tc>
        <w:tc>
          <w:tcPr>
            <w:tcW w:w="7794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trHeight w:val="567"/>
        </w:trPr>
        <w:tc>
          <w:tcPr>
            <w:tcW w:w="5382" w:type="dxa"/>
            <w:vAlign w:val="center"/>
          </w:tcPr>
          <w:p w:rsidR="002B4D6D" w:rsidRPr="00040486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остварује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право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социјална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давања</w:t>
            </w:r>
            <w:proofErr w:type="spellEnd"/>
          </w:p>
        </w:tc>
        <w:tc>
          <w:tcPr>
            <w:tcW w:w="7794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trHeight w:val="567"/>
        </w:trPr>
        <w:tc>
          <w:tcPr>
            <w:tcW w:w="5382" w:type="dxa"/>
            <w:vAlign w:val="center"/>
          </w:tcPr>
          <w:p w:rsidR="002B4D6D" w:rsidRPr="00040486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примања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омогућавају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школовање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уџбеници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школски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прибор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одећа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обућа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ужина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trHeight w:val="567"/>
        </w:trPr>
        <w:tc>
          <w:tcPr>
            <w:tcW w:w="5382" w:type="dxa"/>
            <w:vAlign w:val="center"/>
          </w:tcPr>
          <w:p w:rsidR="002B4D6D" w:rsidRPr="00040486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услови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омогућавају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равноправно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учествује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процесу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струја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вода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грејање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услове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.)</w:t>
            </w:r>
          </w:p>
        </w:tc>
        <w:tc>
          <w:tcPr>
            <w:tcW w:w="7794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trHeight w:val="567"/>
        </w:trPr>
        <w:tc>
          <w:tcPr>
            <w:tcW w:w="5382" w:type="dxa"/>
            <w:vAlign w:val="center"/>
          </w:tcPr>
          <w:p w:rsidR="002B4D6D" w:rsidRPr="00040486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редовно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похађа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наставу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број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оправданих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неоправданих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изостанака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vAlign w:val="center"/>
          </w:tcPr>
          <w:p w:rsidR="002B4D6D" w:rsidRPr="00040486" w:rsidRDefault="002B4D6D" w:rsidP="00017738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2B4D6D" w:rsidRPr="00040486" w:rsidTr="00017738">
        <w:trPr>
          <w:trHeight w:val="567"/>
        </w:trPr>
        <w:tc>
          <w:tcPr>
            <w:tcW w:w="5382" w:type="dxa"/>
            <w:vAlign w:val="center"/>
          </w:tcPr>
          <w:p w:rsidR="002B4D6D" w:rsidRPr="00040486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недовољне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оцене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колико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?</w:t>
            </w:r>
          </w:p>
        </w:tc>
        <w:tc>
          <w:tcPr>
            <w:tcW w:w="7794" w:type="dxa"/>
            <w:vAlign w:val="center"/>
          </w:tcPr>
          <w:p w:rsidR="002B4D6D" w:rsidRPr="00040486" w:rsidRDefault="002B4D6D" w:rsidP="00017738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2B4D6D" w:rsidRPr="00040486" w:rsidTr="00017738">
        <w:trPr>
          <w:trHeight w:val="567"/>
        </w:trPr>
        <w:tc>
          <w:tcPr>
            <w:tcW w:w="5382" w:type="dxa"/>
            <w:vAlign w:val="center"/>
          </w:tcPr>
          <w:p w:rsidR="002B4D6D" w:rsidRPr="00040486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понављао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неки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/е)</w:t>
            </w:r>
          </w:p>
        </w:tc>
        <w:tc>
          <w:tcPr>
            <w:tcW w:w="7794" w:type="dxa"/>
            <w:vAlign w:val="center"/>
          </w:tcPr>
          <w:p w:rsidR="002B4D6D" w:rsidRPr="00040486" w:rsidRDefault="002B4D6D" w:rsidP="00017738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2B4D6D" w:rsidRPr="00040486" w:rsidTr="00017738">
        <w:trPr>
          <w:trHeight w:val="567"/>
        </w:trPr>
        <w:tc>
          <w:tcPr>
            <w:tcW w:w="5382" w:type="dxa"/>
            <w:vAlign w:val="center"/>
          </w:tcPr>
          <w:p w:rsidR="002B4D6D" w:rsidRPr="00040486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прихваћен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одељењу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другове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другарице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;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вршњачку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vAlign w:val="center"/>
          </w:tcPr>
          <w:p w:rsidR="002B4D6D" w:rsidRPr="00040486" w:rsidRDefault="002B4D6D" w:rsidP="00017738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2B4D6D" w:rsidRPr="00040486" w:rsidTr="00017738">
        <w:trPr>
          <w:trHeight w:val="567"/>
        </w:trPr>
        <w:tc>
          <w:tcPr>
            <w:tcW w:w="5382" w:type="dxa"/>
            <w:vAlign w:val="center"/>
          </w:tcPr>
          <w:p w:rsidR="002B4D6D" w:rsidRPr="00040486" w:rsidRDefault="002B4D6D" w:rsidP="00017738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Постојање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фактора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ризика</w:t>
            </w:r>
            <w:proofErr w:type="spellEnd"/>
          </w:p>
        </w:tc>
        <w:tc>
          <w:tcPr>
            <w:tcW w:w="7794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2B4D6D" w:rsidRPr="00040486" w:rsidRDefault="002B4D6D" w:rsidP="002B4D6D">
      <w:pPr>
        <w:spacing w:after="160"/>
        <w:rPr>
          <w:rFonts w:ascii="Times New Roman" w:hAnsi="Times New Roman"/>
          <w:b w:val="0"/>
          <w:sz w:val="22"/>
          <w:szCs w:val="22"/>
        </w:rPr>
      </w:pPr>
    </w:p>
    <w:p w:rsidR="002B4D6D" w:rsidRPr="00040486" w:rsidRDefault="002B4D6D" w:rsidP="002B4D6D">
      <w:pPr>
        <w:spacing w:after="160"/>
        <w:rPr>
          <w:rFonts w:ascii="Times New Roman" w:hAnsi="Times New Roman"/>
          <w:b w:val="0"/>
          <w:sz w:val="22"/>
          <w:szCs w:val="22"/>
        </w:rPr>
      </w:pPr>
      <w:r w:rsidRPr="00040486">
        <w:rPr>
          <w:rFonts w:ascii="Times New Roman" w:hAnsi="Times New Roman"/>
          <w:b w:val="0"/>
          <w:sz w:val="22"/>
          <w:szCs w:val="22"/>
        </w:rPr>
        <w:br w:type="page"/>
      </w:r>
    </w:p>
    <w:p w:rsidR="002B4D6D" w:rsidRPr="00040486" w:rsidRDefault="002B4D6D" w:rsidP="002B4D6D">
      <w:pPr>
        <w:spacing w:after="160"/>
        <w:rPr>
          <w:rFonts w:ascii="Times New Roman" w:hAnsi="Times New Roman"/>
          <w:b w:val="0"/>
          <w:sz w:val="22"/>
          <w:szCs w:val="22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58"/>
        <w:gridCol w:w="2757"/>
        <w:gridCol w:w="2467"/>
        <w:gridCol w:w="1742"/>
        <w:gridCol w:w="1742"/>
      </w:tblGrid>
      <w:tr w:rsidR="002B4D6D" w:rsidRPr="00040486" w:rsidTr="00017738">
        <w:trPr>
          <w:trHeight w:val="567"/>
          <w:jc w:val="center"/>
        </w:trPr>
        <w:tc>
          <w:tcPr>
            <w:tcW w:w="11866" w:type="dxa"/>
            <w:gridSpan w:val="5"/>
            <w:vAlign w:val="center"/>
          </w:tcPr>
          <w:p w:rsidR="002B4D6D" w:rsidRPr="00040486" w:rsidRDefault="002B4D6D" w:rsidP="00017738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ризиком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напуштања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образовања</w:t>
            </w:r>
            <w:proofErr w:type="spellEnd"/>
          </w:p>
        </w:tc>
      </w:tr>
      <w:tr w:rsidR="002B4D6D" w:rsidRPr="00040486" w:rsidTr="00017738">
        <w:trPr>
          <w:trHeight w:val="567"/>
          <w:jc w:val="center"/>
        </w:trPr>
        <w:tc>
          <w:tcPr>
            <w:tcW w:w="3158" w:type="dxa"/>
          </w:tcPr>
          <w:p w:rsidR="002B4D6D" w:rsidRPr="00040486" w:rsidRDefault="002B4D6D" w:rsidP="00017738">
            <w:pPr>
              <w:spacing w:after="16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ће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спровести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2757" w:type="dxa"/>
          </w:tcPr>
          <w:p w:rsidR="002B4D6D" w:rsidRPr="00040486" w:rsidRDefault="002B4D6D" w:rsidP="00017738">
            <w:pPr>
              <w:spacing w:after="16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средства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ресурси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ресурси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467" w:type="dxa"/>
          </w:tcPr>
          <w:p w:rsidR="002B4D6D" w:rsidRPr="00040486" w:rsidRDefault="002B4D6D" w:rsidP="00017738">
            <w:pPr>
              <w:spacing w:after="16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  <w:p w:rsidR="002B4D6D" w:rsidRPr="00040486" w:rsidRDefault="002B4D6D" w:rsidP="00017738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42" w:type="dxa"/>
          </w:tcPr>
          <w:p w:rsidR="002B4D6D" w:rsidRPr="00040486" w:rsidRDefault="002B4D6D" w:rsidP="00017738">
            <w:pPr>
              <w:spacing w:after="16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Временски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период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742" w:type="dxa"/>
          </w:tcPr>
          <w:p w:rsidR="002B4D6D" w:rsidRPr="00040486" w:rsidRDefault="002B4D6D" w:rsidP="00017738">
            <w:pPr>
              <w:spacing w:after="16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особе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/а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одговорне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реализацију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</w:p>
        </w:tc>
      </w:tr>
      <w:tr w:rsidR="002B4D6D" w:rsidRPr="00040486" w:rsidTr="00017738">
        <w:trPr>
          <w:trHeight w:val="567"/>
          <w:jc w:val="center"/>
        </w:trPr>
        <w:tc>
          <w:tcPr>
            <w:tcW w:w="3158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trHeight w:val="567"/>
          <w:jc w:val="center"/>
        </w:trPr>
        <w:tc>
          <w:tcPr>
            <w:tcW w:w="3158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trHeight w:val="567"/>
          <w:jc w:val="center"/>
        </w:trPr>
        <w:tc>
          <w:tcPr>
            <w:tcW w:w="3158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trHeight w:val="567"/>
          <w:jc w:val="center"/>
        </w:trPr>
        <w:tc>
          <w:tcPr>
            <w:tcW w:w="3158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</w:tcPr>
          <w:p w:rsidR="002B4D6D" w:rsidRPr="00040486" w:rsidRDefault="002B4D6D" w:rsidP="0001773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2B4D6D" w:rsidRPr="00040486" w:rsidRDefault="002B4D6D" w:rsidP="00017738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4D6D" w:rsidRPr="00040486" w:rsidTr="00017738">
        <w:trPr>
          <w:trHeight w:val="567"/>
          <w:jc w:val="center"/>
        </w:trPr>
        <w:tc>
          <w:tcPr>
            <w:tcW w:w="3158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</w:tcPr>
          <w:p w:rsidR="002B4D6D" w:rsidRPr="00040486" w:rsidRDefault="002B4D6D" w:rsidP="0001773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</w:tcPr>
          <w:p w:rsidR="002B4D6D" w:rsidRPr="00040486" w:rsidRDefault="002B4D6D" w:rsidP="00017738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2B4D6D" w:rsidRPr="00040486" w:rsidRDefault="002B4D6D" w:rsidP="00017738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2B4D6D" w:rsidRPr="00040486" w:rsidRDefault="002B4D6D" w:rsidP="002B4D6D">
      <w:pPr>
        <w:spacing w:after="160"/>
        <w:rPr>
          <w:rFonts w:ascii="Times New Roman" w:hAnsi="Times New Roman"/>
          <w:b w:val="0"/>
          <w:sz w:val="22"/>
          <w:szCs w:val="22"/>
        </w:rPr>
      </w:pPr>
    </w:p>
    <w:p w:rsidR="002B4D6D" w:rsidRPr="00040486" w:rsidRDefault="002B4D6D" w:rsidP="002B4D6D">
      <w:pPr>
        <w:spacing w:after="160"/>
        <w:rPr>
          <w:rFonts w:ascii="Times New Roman" w:hAnsi="Times New Roman"/>
          <w:b w:val="0"/>
          <w:sz w:val="22"/>
          <w:szCs w:val="22"/>
        </w:rPr>
      </w:pPr>
    </w:p>
    <w:p w:rsidR="002B4D6D" w:rsidRPr="006E63AF" w:rsidRDefault="002B4D6D" w:rsidP="002B4D6D">
      <w:pPr>
        <w:pStyle w:val="Tekst"/>
        <w:jc w:val="left"/>
        <w:rPr>
          <w:rStyle w:val="FontStyle38"/>
          <w:sz w:val="24"/>
          <w:szCs w:val="24"/>
        </w:rPr>
      </w:pPr>
    </w:p>
    <w:p w:rsidR="002B4D6D" w:rsidRDefault="002B4D6D" w:rsidP="002B4D6D">
      <w:pPr>
        <w:pStyle w:val="Tekst"/>
        <w:jc w:val="right"/>
        <w:rPr>
          <w:rStyle w:val="FontStyle38"/>
          <w:sz w:val="24"/>
          <w:szCs w:val="24"/>
        </w:rPr>
      </w:pPr>
    </w:p>
    <w:p w:rsidR="002B4D6D" w:rsidRPr="006E63AF" w:rsidRDefault="002B4D6D" w:rsidP="002B4D6D">
      <w:pPr>
        <w:pStyle w:val="Tekst"/>
        <w:jc w:val="right"/>
        <w:rPr>
          <w:rStyle w:val="FontStyle38"/>
          <w:sz w:val="24"/>
          <w:szCs w:val="24"/>
        </w:rPr>
      </w:pPr>
    </w:p>
    <w:p w:rsidR="002B4D6D" w:rsidRPr="00040486" w:rsidRDefault="002B4D6D" w:rsidP="002B4D6D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Сагласност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родитеља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односно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старатеља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примену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мера</w:t>
      </w:r>
      <w:proofErr w:type="spellEnd"/>
    </w:p>
    <w:p w:rsidR="002B4D6D" w:rsidRPr="00040486" w:rsidRDefault="002B4D6D" w:rsidP="002B4D6D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:</w:t>
      </w:r>
      <w:r w:rsidRPr="00040486">
        <w:rPr>
          <w:rFonts w:ascii="Times New Roman" w:hAnsi="Times New Roman"/>
          <w:bCs/>
          <w:sz w:val="22"/>
          <w:szCs w:val="22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2B4D6D" w:rsidRPr="00040486" w:rsidRDefault="002B4D6D" w:rsidP="002B4D6D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Нисам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/а: 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040486">
        <w:rPr>
          <w:rFonts w:ascii="Times New Roman" w:hAnsi="Times New Roman"/>
          <w:sz w:val="22"/>
          <w:szCs w:val="22"/>
        </w:rPr>
        <w:t>Образложење</w:t>
      </w:r>
      <w:proofErr w:type="spellEnd"/>
      <w:r w:rsidRPr="00040486">
        <w:rPr>
          <w:rFonts w:ascii="Times New Roman" w:hAnsi="Times New Roman"/>
          <w:sz w:val="22"/>
          <w:szCs w:val="22"/>
        </w:rPr>
        <w:t>:</w:t>
      </w:r>
    </w:p>
    <w:p w:rsidR="00776088" w:rsidRDefault="00776088" w:rsidP="00382CA3">
      <w:pPr>
        <w:pStyle w:val="Tekst"/>
        <w:jc w:val="left"/>
        <w:rPr>
          <w:rStyle w:val="FontStyle38"/>
          <w:sz w:val="24"/>
          <w:szCs w:val="24"/>
        </w:rPr>
        <w:sectPr w:rsidR="00776088" w:rsidSect="002B4D6D">
          <w:pgSz w:w="15840" w:h="12240" w:orient="landscape"/>
          <w:pgMar w:top="1800" w:right="1440" w:bottom="1800" w:left="1440" w:header="708" w:footer="708" w:gutter="0"/>
          <w:cols w:space="708"/>
          <w:docGrid w:linePitch="437"/>
        </w:sectPr>
      </w:pPr>
    </w:p>
    <w:p w:rsidR="002B4D6D" w:rsidRDefault="002B4D6D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2B4D6D" w:rsidRDefault="002B4D6D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2B4D6D" w:rsidRDefault="002B4D6D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2B4D6D" w:rsidRDefault="002B4D6D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2B4D6D" w:rsidRDefault="002B4D6D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2B4D6D" w:rsidRDefault="002B4D6D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2B4D6D" w:rsidRDefault="002B4D6D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2B4D6D" w:rsidRDefault="002B4D6D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2B4D6D" w:rsidRDefault="002B4D6D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2B4D6D" w:rsidRDefault="002B4D6D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2B4D6D" w:rsidRDefault="002B4D6D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2B4D6D" w:rsidRDefault="002B4D6D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2B4D6D" w:rsidRDefault="002B4D6D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2B4D6D" w:rsidRDefault="002B4D6D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2B4D6D" w:rsidRDefault="002B4D6D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2B4D6D" w:rsidRDefault="002B4D6D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2B4D6D" w:rsidRDefault="002B4D6D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  <w:bookmarkStart w:id="1" w:name="_Hlk22660963"/>
    </w:p>
    <w:p w:rsidR="00776088" w:rsidRPr="00040486" w:rsidRDefault="00776088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  <w:r w:rsidRPr="00040486">
        <w:rPr>
          <w:rFonts w:ascii="Times New Roman" w:hAnsi="Times New Roman"/>
          <w:sz w:val="28"/>
          <w:szCs w:val="28"/>
        </w:rPr>
        <w:t>САДРЖАЈ ИНДИВИДУАЛНОГ ОБРАЗОВНОГ ПЛАНА (ИОП)</w:t>
      </w:r>
    </w:p>
    <w:bookmarkEnd w:id="1"/>
    <w:p w:rsidR="00776088" w:rsidRPr="00135549" w:rsidRDefault="00776088">
      <w:pPr>
        <w:rPr>
          <w:rFonts w:ascii="Verdana" w:hAnsi="Verdana" w:cs="Arial"/>
          <w:b w:val="0"/>
          <w:sz w:val="22"/>
          <w:szCs w:val="22"/>
        </w:rPr>
      </w:pPr>
    </w:p>
    <w:sectPr w:rsidR="00776088" w:rsidRPr="00135549" w:rsidSect="00040486">
      <w:footerReference w:type="default" r:id="rId9"/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5B" w:rsidRDefault="008B225B" w:rsidP="00040486">
      <w:r>
        <w:separator/>
      </w:r>
    </w:p>
  </w:endnote>
  <w:endnote w:type="continuationSeparator" w:id="0">
    <w:p w:rsidR="008B225B" w:rsidRDefault="008B225B" w:rsidP="0004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YR"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6D" w:rsidRDefault="002B4D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88" w:rsidRDefault="007760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5B" w:rsidRDefault="008B225B" w:rsidP="00040486">
      <w:r>
        <w:separator/>
      </w:r>
    </w:p>
  </w:footnote>
  <w:footnote w:type="continuationSeparator" w:id="0">
    <w:p w:rsidR="008B225B" w:rsidRDefault="008B225B" w:rsidP="00040486">
      <w:r>
        <w:continuationSeparator/>
      </w:r>
    </w:p>
  </w:footnote>
  <w:footnote w:id="1">
    <w:p w:rsidR="002B4D6D" w:rsidRDefault="002B4D6D" w:rsidP="002B4D6D">
      <w:pPr>
        <w:pStyle w:val="FootnoteText1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47D66">
        <w:rPr>
          <w:rFonts w:ascii="Times New Roman" w:hAnsi="Times New Roman"/>
        </w:rPr>
        <w:t>Односи</w:t>
      </w:r>
      <w:proofErr w:type="spellEnd"/>
      <w:r w:rsidRPr="00547D66">
        <w:rPr>
          <w:rFonts w:ascii="Times New Roman" w:hAnsi="Times New Roman"/>
        </w:rPr>
        <w:t xml:space="preserve"> </w:t>
      </w:r>
      <w:proofErr w:type="spellStart"/>
      <w:r w:rsidRPr="00547D66">
        <w:rPr>
          <w:rFonts w:ascii="Times New Roman" w:hAnsi="Times New Roman"/>
        </w:rPr>
        <w:t>се</w:t>
      </w:r>
      <w:proofErr w:type="spellEnd"/>
      <w:r w:rsidRPr="00547D66">
        <w:rPr>
          <w:rFonts w:ascii="Times New Roman" w:hAnsi="Times New Roman"/>
        </w:rPr>
        <w:t xml:space="preserve"> </w:t>
      </w:r>
      <w:proofErr w:type="spellStart"/>
      <w:r w:rsidRPr="00547D66">
        <w:rPr>
          <w:rFonts w:ascii="Times New Roman" w:hAnsi="Times New Roman"/>
        </w:rPr>
        <w:t>на</w:t>
      </w:r>
      <w:proofErr w:type="spellEnd"/>
      <w:r w:rsidRPr="00547D66">
        <w:rPr>
          <w:rFonts w:ascii="Times New Roman" w:hAnsi="Times New Roman"/>
        </w:rPr>
        <w:t xml:space="preserve"> </w:t>
      </w:r>
      <w:proofErr w:type="spellStart"/>
      <w:r w:rsidRPr="00547D66">
        <w:rPr>
          <w:rFonts w:ascii="Times New Roman" w:hAnsi="Times New Roman"/>
        </w:rPr>
        <w:t>дете</w:t>
      </w:r>
      <w:proofErr w:type="spellEnd"/>
      <w:r w:rsidRPr="00547D66">
        <w:rPr>
          <w:rFonts w:ascii="Times New Roman" w:hAnsi="Times New Roman"/>
        </w:rPr>
        <w:t xml:space="preserve"> у </w:t>
      </w:r>
      <w:proofErr w:type="spellStart"/>
      <w:r w:rsidRPr="00547D66">
        <w:rPr>
          <w:rFonts w:ascii="Times New Roman" w:hAnsi="Times New Roman"/>
        </w:rPr>
        <w:t>предшколском</w:t>
      </w:r>
      <w:proofErr w:type="spellEnd"/>
      <w:r w:rsidRPr="00547D66">
        <w:rPr>
          <w:rFonts w:ascii="Times New Roman" w:hAnsi="Times New Roman"/>
        </w:rPr>
        <w:t xml:space="preserve"> </w:t>
      </w:r>
      <w:proofErr w:type="spellStart"/>
      <w:r w:rsidRPr="00547D66">
        <w:rPr>
          <w:rFonts w:ascii="Times New Roman" w:hAnsi="Times New Roman"/>
        </w:rPr>
        <w:t>васпитању</w:t>
      </w:r>
      <w:proofErr w:type="spellEnd"/>
      <w:r w:rsidRPr="00547D66">
        <w:rPr>
          <w:rFonts w:ascii="Times New Roman" w:hAnsi="Times New Roman"/>
        </w:rPr>
        <w:t xml:space="preserve"> и </w:t>
      </w:r>
      <w:proofErr w:type="spellStart"/>
      <w:r w:rsidRPr="00547D66">
        <w:rPr>
          <w:rFonts w:ascii="Times New Roman" w:hAnsi="Times New Roman"/>
        </w:rPr>
        <w:t>образовању</w:t>
      </w:r>
      <w:proofErr w:type="spellEnd"/>
    </w:p>
  </w:footnote>
  <w:footnote w:id="2">
    <w:p w:rsidR="002B4D6D" w:rsidRDefault="002B4D6D" w:rsidP="002B4D6D">
      <w:pPr>
        <w:pStyle w:val="FootnoteText1"/>
      </w:pPr>
      <w:r w:rsidRPr="00547D66">
        <w:rPr>
          <w:rStyle w:val="FootnoteReference"/>
        </w:rPr>
        <w:footnoteRef/>
      </w:r>
      <w:r w:rsidRPr="00547D66">
        <w:rPr>
          <w:rFonts w:ascii="Times New Roman" w:hAnsi="Times New Roman"/>
        </w:rPr>
        <w:t xml:space="preserve"> </w:t>
      </w:r>
      <w:proofErr w:type="spellStart"/>
      <w:r w:rsidRPr="00547D66">
        <w:rPr>
          <w:rFonts w:ascii="Times New Roman" w:hAnsi="Times New Roman"/>
        </w:rPr>
        <w:t>Односи</w:t>
      </w:r>
      <w:proofErr w:type="spellEnd"/>
      <w:r w:rsidRPr="00547D66">
        <w:rPr>
          <w:rFonts w:ascii="Times New Roman" w:hAnsi="Times New Roman"/>
        </w:rPr>
        <w:t xml:space="preserve"> </w:t>
      </w:r>
      <w:proofErr w:type="spellStart"/>
      <w:r w:rsidRPr="00547D66">
        <w:rPr>
          <w:rFonts w:ascii="Times New Roman" w:hAnsi="Times New Roman"/>
        </w:rPr>
        <w:t>се</w:t>
      </w:r>
      <w:proofErr w:type="spellEnd"/>
      <w:r w:rsidRPr="00547D66">
        <w:rPr>
          <w:rFonts w:ascii="Times New Roman" w:hAnsi="Times New Roman"/>
        </w:rPr>
        <w:t xml:space="preserve"> </w:t>
      </w:r>
      <w:proofErr w:type="spellStart"/>
      <w:r w:rsidRPr="00547D66">
        <w:rPr>
          <w:rFonts w:ascii="Times New Roman" w:hAnsi="Times New Roman"/>
        </w:rPr>
        <w:t>на</w:t>
      </w:r>
      <w:proofErr w:type="spellEnd"/>
      <w:r w:rsidRPr="00547D66">
        <w:rPr>
          <w:rFonts w:ascii="Times New Roman" w:hAnsi="Times New Roman"/>
        </w:rPr>
        <w:t xml:space="preserve"> </w:t>
      </w:r>
      <w:proofErr w:type="spellStart"/>
      <w:r w:rsidRPr="00547D66">
        <w:rPr>
          <w:rFonts w:ascii="Times New Roman" w:hAnsi="Times New Roman"/>
        </w:rPr>
        <w:t>ученика</w:t>
      </w:r>
      <w:proofErr w:type="spellEnd"/>
      <w:r w:rsidRPr="00547D66">
        <w:rPr>
          <w:rFonts w:ascii="Times New Roman" w:hAnsi="Times New Roman"/>
        </w:rPr>
        <w:t xml:space="preserve"> у </w:t>
      </w:r>
      <w:proofErr w:type="spellStart"/>
      <w:r w:rsidRPr="00547D66">
        <w:rPr>
          <w:rFonts w:ascii="Times New Roman" w:hAnsi="Times New Roman"/>
        </w:rPr>
        <w:t>основном</w:t>
      </w:r>
      <w:proofErr w:type="spellEnd"/>
      <w:r w:rsidRPr="00547D66">
        <w:rPr>
          <w:rFonts w:ascii="Times New Roman" w:hAnsi="Times New Roman"/>
        </w:rPr>
        <w:t xml:space="preserve"> и </w:t>
      </w:r>
      <w:proofErr w:type="spellStart"/>
      <w:r w:rsidRPr="00547D66">
        <w:rPr>
          <w:rFonts w:ascii="Times New Roman" w:hAnsi="Times New Roman"/>
        </w:rPr>
        <w:t>средњем</w:t>
      </w:r>
      <w:proofErr w:type="spellEnd"/>
      <w:r w:rsidRPr="00547D66">
        <w:rPr>
          <w:rFonts w:ascii="Times New Roman" w:hAnsi="Times New Roman"/>
        </w:rPr>
        <w:t xml:space="preserve"> </w:t>
      </w:r>
      <w:proofErr w:type="spellStart"/>
      <w:r w:rsidRPr="00547D66">
        <w:rPr>
          <w:rFonts w:ascii="Times New Roman" w:hAnsi="Times New Roman"/>
        </w:rPr>
        <w:t>образовању</w:t>
      </w:r>
      <w:proofErr w:type="spellEnd"/>
      <w:r w:rsidRPr="00547D66">
        <w:rPr>
          <w:rFonts w:ascii="Times New Roman" w:hAnsi="Times New Roman"/>
        </w:rPr>
        <w:t xml:space="preserve"> и </w:t>
      </w:r>
      <w:proofErr w:type="spellStart"/>
      <w:r w:rsidRPr="00547D66">
        <w:rPr>
          <w:rFonts w:ascii="Times New Roman" w:hAnsi="Times New Roman"/>
        </w:rPr>
        <w:t>васпитању</w:t>
      </w:r>
      <w:proofErr w:type="spellEnd"/>
      <w:r w:rsidRPr="00547D66">
        <w:rPr>
          <w:rFonts w:ascii="Times New Roman" w:hAnsi="Times New Roman"/>
        </w:rPr>
        <w:t xml:space="preserve"> и </w:t>
      </w:r>
      <w:proofErr w:type="spellStart"/>
      <w:r w:rsidRPr="00547D66">
        <w:rPr>
          <w:rFonts w:ascii="Times New Roman" w:hAnsi="Times New Roman"/>
        </w:rPr>
        <w:t>полазника</w:t>
      </w:r>
      <w:proofErr w:type="spellEnd"/>
      <w:r w:rsidRPr="00547D66">
        <w:rPr>
          <w:rFonts w:ascii="Times New Roman" w:hAnsi="Times New Roman"/>
        </w:rPr>
        <w:t xml:space="preserve"> у ФООО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90E9E"/>
    <w:rsid w:val="00091CE5"/>
    <w:rsid w:val="00096CCB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274CD"/>
    <w:rsid w:val="00130C15"/>
    <w:rsid w:val="001345B4"/>
    <w:rsid w:val="0013526C"/>
    <w:rsid w:val="00135549"/>
    <w:rsid w:val="001446DE"/>
    <w:rsid w:val="00166598"/>
    <w:rsid w:val="00166B7E"/>
    <w:rsid w:val="0017559A"/>
    <w:rsid w:val="001833D3"/>
    <w:rsid w:val="001A213D"/>
    <w:rsid w:val="001B2940"/>
    <w:rsid w:val="001C1C19"/>
    <w:rsid w:val="001C51BF"/>
    <w:rsid w:val="001C6544"/>
    <w:rsid w:val="001D5347"/>
    <w:rsid w:val="001E3F98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33E6"/>
    <w:rsid w:val="00272599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4D6D"/>
    <w:rsid w:val="002B52DB"/>
    <w:rsid w:val="002B5768"/>
    <w:rsid w:val="002F1269"/>
    <w:rsid w:val="002F2250"/>
    <w:rsid w:val="002F289A"/>
    <w:rsid w:val="002F3954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65E6"/>
    <w:rsid w:val="00404048"/>
    <w:rsid w:val="00407D21"/>
    <w:rsid w:val="00416072"/>
    <w:rsid w:val="00420507"/>
    <w:rsid w:val="00421B70"/>
    <w:rsid w:val="004245F3"/>
    <w:rsid w:val="00452DFD"/>
    <w:rsid w:val="0047170D"/>
    <w:rsid w:val="004730F3"/>
    <w:rsid w:val="00476501"/>
    <w:rsid w:val="0048648E"/>
    <w:rsid w:val="004B3329"/>
    <w:rsid w:val="004B6A35"/>
    <w:rsid w:val="004C1643"/>
    <w:rsid w:val="004C7877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47D66"/>
    <w:rsid w:val="0056015D"/>
    <w:rsid w:val="00560297"/>
    <w:rsid w:val="00561678"/>
    <w:rsid w:val="005668CD"/>
    <w:rsid w:val="005712C1"/>
    <w:rsid w:val="0057311C"/>
    <w:rsid w:val="00576F89"/>
    <w:rsid w:val="00580C2B"/>
    <w:rsid w:val="005840AD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51672"/>
    <w:rsid w:val="006542E9"/>
    <w:rsid w:val="00670008"/>
    <w:rsid w:val="00671614"/>
    <w:rsid w:val="00680558"/>
    <w:rsid w:val="00690938"/>
    <w:rsid w:val="00691A51"/>
    <w:rsid w:val="006A52F3"/>
    <w:rsid w:val="006B2A01"/>
    <w:rsid w:val="006E63AF"/>
    <w:rsid w:val="006E6FA6"/>
    <w:rsid w:val="00707250"/>
    <w:rsid w:val="00714C0D"/>
    <w:rsid w:val="00724E2F"/>
    <w:rsid w:val="00730485"/>
    <w:rsid w:val="00734580"/>
    <w:rsid w:val="00736ED6"/>
    <w:rsid w:val="0073746D"/>
    <w:rsid w:val="00750CCD"/>
    <w:rsid w:val="00754048"/>
    <w:rsid w:val="00755C0E"/>
    <w:rsid w:val="00765B76"/>
    <w:rsid w:val="007701D3"/>
    <w:rsid w:val="00776088"/>
    <w:rsid w:val="0078501A"/>
    <w:rsid w:val="007871B3"/>
    <w:rsid w:val="00790656"/>
    <w:rsid w:val="00797A4C"/>
    <w:rsid w:val="00797EEB"/>
    <w:rsid w:val="007A5B2B"/>
    <w:rsid w:val="007A6600"/>
    <w:rsid w:val="007B6ED5"/>
    <w:rsid w:val="007C0C97"/>
    <w:rsid w:val="007C50C7"/>
    <w:rsid w:val="007C7A31"/>
    <w:rsid w:val="007D4B4D"/>
    <w:rsid w:val="007E0B1D"/>
    <w:rsid w:val="007E5641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53AF"/>
    <w:rsid w:val="008810D6"/>
    <w:rsid w:val="008854E1"/>
    <w:rsid w:val="00885F1C"/>
    <w:rsid w:val="008954F5"/>
    <w:rsid w:val="008A041F"/>
    <w:rsid w:val="008A45BF"/>
    <w:rsid w:val="008B225B"/>
    <w:rsid w:val="008C2977"/>
    <w:rsid w:val="008C5B39"/>
    <w:rsid w:val="008C6AB0"/>
    <w:rsid w:val="008C7994"/>
    <w:rsid w:val="008E020E"/>
    <w:rsid w:val="008E0952"/>
    <w:rsid w:val="008E551B"/>
    <w:rsid w:val="008F526F"/>
    <w:rsid w:val="008F5278"/>
    <w:rsid w:val="008F592B"/>
    <w:rsid w:val="008F6B79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47AE1"/>
    <w:rsid w:val="009548E5"/>
    <w:rsid w:val="0096374F"/>
    <w:rsid w:val="00967B86"/>
    <w:rsid w:val="00970AFA"/>
    <w:rsid w:val="009826F2"/>
    <w:rsid w:val="00985B96"/>
    <w:rsid w:val="009B3A6C"/>
    <w:rsid w:val="009D066C"/>
    <w:rsid w:val="009D1F6A"/>
    <w:rsid w:val="009E11F7"/>
    <w:rsid w:val="009E4D4E"/>
    <w:rsid w:val="009F1627"/>
    <w:rsid w:val="00A01759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9DF"/>
    <w:rsid w:val="00A55CC2"/>
    <w:rsid w:val="00A702C0"/>
    <w:rsid w:val="00A76797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1BCA"/>
    <w:rsid w:val="00B074C1"/>
    <w:rsid w:val="00B07FD1"/>
    <w:rsid w:val="00B23C48"/>
    <w:rsid w:val="00B34464"/>
    <w:rsid w:val="00B3504F"/>
    <w:rsid w:val="00B360A5"/>
    <w:rsid w:val="00B365C2"/>
    <w:rsid w:val="00B36EAA"/>
    <w:rsid w:val="00B62482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16C8"/>
    <w:rsid w:val="00C64569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6726"/>
    <w:rsid w:val="00CE3A56"/>
    <w:rsid w:val="00CE6F4E"/>
    <w:rsid w:val="00CF063C"/>
    <w:rsid w:val="00D036B8"/>
    <w:rsid w:val="00D07006"/>
    <w:rsid w:val="00D11A38"/>
    <w:rsid w:val="00D13255"/>
    <w:rsid w:val="00D15A99"/>
    <w:rsid w:val="00D2244F"/>
    <w:rsid w:val="00D350BB"/>
    <w:rsid w:val="00D42AD4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A5AC9"/>
    <w:rsid w:val="00DB7063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23CBC"/>
    <w:rsid w:val="00E2409D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C15C9"/>
    <w:rsid w:val="00EC6CC6"/>
    <w:rsid w:val="00ED4354"/>
    <w:rsid w:val="00F132B1"/>
    <w:rsid w:val="00F16367"/>
    <w:rsid w:val="00F21F60"/>
    <w:rsid w:val="00F21F92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7409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 w:unhideWhenUsed="0"/>
    <w:lsdException w:name="macro" w:locked="1" w:semiHidden="0" w:uiPriority="0" w:unhideWhenUsed="0"/>
    <w:lsdException w:name="toa heading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340F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6">
    <w:name w:val="heading 6"/>
    <w:basedOn w:val="Normal"/>
    <w:link w:val="Heading6Char"/>
    <w:uiPriority w:val="99"/>
    <w:qFormat/>
    <w:rsid w:val="0038340F"/>
    <w:pPr>
      <w:spacing w:before="100" w:beforeAutospacing="1" w:after="100" w:afterAutospacing="1"/>
      <w:outlineLvl w:val="5"/>
    </w:pPr>
    <w:rPr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340F"/>
    <w:rPr>
      <w:rFonts w:ascii="Calibri Light" w:hAnsi="Calibri Light" w:cs="Times New Roman"/>
      <w:b/>
      <w:i/>
      <w:iCs/>
      <w:color w:val="2E74B5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8340F"/>
    <w:rPr>
      <w:rFonts w:ascii="Calibri Light" w:hAnsi="Calibri Light" w:cs="Times New Roman"/>
      <w:b/>
      <w:color w:val="1F4D7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38340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8340F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38340F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Style1">
    <w:name w:val="Style1"/>
    <w:basedOn w:val="Normal"/>
    <w:uiPriority w:val="99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uiPriority w:val="99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uiPriority w:val="99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uiPriority w:val="99"/>
    <w:locked/>
    <w:rsid w:val="0038340F"/>
    <w:rPr>
      <w:rFonts w:ascii="Arial" w:hAnsi="Arial" w:cs="Arial"/>
      <w:b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uiPriority w:val="99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uiPriority w:val="99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uiPriority w:val="99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uiPriority w:val="99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uiPriority w:val="99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uiPriority w:val="99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uiPriority w:val="99"/>
    <w:semiHidden/>
    <w:rsid w:val="0038340F"/>
    <w:pPr>
      <w:jc w:val="center"/>
    </w:pPr>
    <w:rPr>
      <w:color w:val="FAD3A5"/>
      <w:sz w:val="36"/>
      <w:szCs w:val="20"/>
    </w:rPr>
  </w:style>
  <w:style w:type="paragraph" w:customStyle="1" w:styleId="Naslov11">
    <w:name w:val="Naslov 11"/>
    <w:basedOn w:val="Heading6"/>
    <w:uiPriority w:val="99"/>
    <w:semiHidden/>
    <w:rsid w:val="0038340F"/>
    <w:pPr>
      <w:jc w:val="center"/>
    </w:pPr>
    <w:rPr>
      <w:color w:val="FFFFFF"/>
      <w:sz w:val="34"/>
      <w:szCs w:val="20"/>
    </w:rPr>
  </w:style>
  <w:style w:type="paragraph" w:customStyle="1" w:styleId="Brojlana">
    <w:name w:val="Broj člana"/>
    <w:basedOn w:val="Brojlana1"/>
    <w:uiPriority w:val="99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uiPriority w:val="99"/>
    <w:rsid w:val="0038340F"/>
    <w:rPr>
      <w:rFonts w:ascii="Verdana" w:hAnsi="Verdana"/>
    </w:rPr>
  </w:style>
  <w:style w:type="paragraph" w:customStyle="1" w:styleId="Naslov1">
    <w:name w:val="Naslov1"/>
    <w:basedOn w:val="Naslov11"/>
    <w:uiPriority w:val="99"/>
    <w:rsid w:val="0038340F"/>
  </w:style>
  <w:style w:type="paragraph" w:customStyle="1" w:styleId="Naslovlana">
    <w:name w:val="Naslov člana"/>
    <w:basedOn w:val="Naslovlana1"/>
    <w:uiPriority w:val="99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uiPriority w:val="99"/>
    <w:locked/>
    <w:rsid w:val="0038340F"/>
    <w:rPr>
      <w:rFonts w:ascii="Arial" w:hAnsi="Arial" w:cs="Arial"/>
      <w:b/>
      <w:bCs/>
      <w:i/>
      <w:iCs/>
      <w:sz w:val="32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uiPriority w:val="99"/>
    <w:rsid w:val="0038340F"/>
    <w:rPr>
      <w:b/>
      <w:sz w:val="24"/>
    </w:rPr>
  </w:style>
  <w:style w:type="paragraph" w:customStyle="1" w:styleId="Opisdopunskog">
    <w:name w:val="Opis dopunskog"/>
    <w:basedOn w:val="Opisdopunskog1"/>
    <w:uiPriority w:val="99"/>
    <w:rsid w:val="0038340F"/>
  </w:style>
  <w:style w:type="paragraph" w:customStyle="1" w:styleId="Opispropisa">
    <w:name w:val="Opis propisa"/>
    <w:basedOn w:val="Opispropisa1"/>
    <w:uiPriority w:val="99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uiPriority w:val="99"/>
    <w:locked/>
    <w:rsid w:val="0038340F"/>
    <w:rPr>
      <w:rFonts w:ascii="Verdana" w:hAnsi="Verdana" w:cs="Arial"/>
      <w:b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uiPriority w:val="99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uiPriority w:val="99"/>
    <w:rsid w:val="0038340F"/>
    <w:rPr>
      <w:b/>
      <w:color w:val="auto"/>
    </w:rPr>
  </w:style>
  <w:style w:type="paragraph" w:customStyle="1" w:styleId="POdnaslovlana1">
    <w:name w:val="POdnaslov člana 1"/>
    <w:basedOn w:val="Normal"/>
    <w:uiPriority w:val="99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uiPriority w:val="99"/>
    <w:rsid w:val="0038340F"/>
  </w:style>
  <w:style w:type="paragraph" w:customStyle="1" w:styleId="1tekst">
    <w:name w:val="1tekst"/>
    <w:basedOn w:val="Normal"/>
    <w:uiPriority w:val="99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uiPriority w:val="99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uiPriority w:val="99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uiPriority w:val="99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uiPriority w:val="99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uiPriority w:val="99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uiPriority w:val="99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uiPriority w:val="99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uiPriority w:val="99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uiPriority w:val="99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uiPriority w:val="99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uiPriority w:val="99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uiPriority w:val="99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uiPriority w:val="99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uiPriority w:val="99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uiPriority w:val="99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uiPriority w:val="99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uiPriority w:val="99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uiPriority w:val="99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uiPriority w:val="99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uiPriority w:val="99"/>
    <w:rsid w:val="0038340F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stil2zakon">
    <w:name w:val="stil_2zakon"/>
    <w:basedOn w:val="Normal"/>
    <w:uiPriority w:val="99"/>
    <w:rsid w:val="0038340F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stil3mesto">
    <w:name w:val="stil_3mesto"/>
    <w:basedOn w:val="Normal"/>
    <w:uiPriority w:val="99"/>
    <w:rsid w:val="0038340F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stil4clan">
    <w:name w:val="stil_4clan"/>
    <w:basedOn w:val="Normal"/>
    <w:uiPriority w:val="99"/>
    <w:rsid w:val="0038340F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stil6naslov">
    <w:name w:val="stil_6naslov"/>
    <w:basedOn w:val="Normal"/>
    <w:uiPriority w:val="99"/>
    <w:rsid w:val="0038340F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izmenanaslov">
    <w:name w:val="izmena_naslov"/>
    <w:basedOn w:val="Normal"/>
    <w:uiPriority w:val="99"/>
    <w:rsid w:val="0038340F"/>
    <w:pPr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izmenapodnaslov">
    <w:name w:val="izmena_podnaslov"/>
    <w:basedOn w:val="Normal"/>
    <w:uiPriority w:val="99"/>
    <w:rsid w:val="0038340F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izmenatekst">
    <w:name w:val="izmena_tekst"/>
    <w:basedOn w:val="Normal"/>
    <w:uiPriority w:val="99"/>
    <w:rsid w:val="0038340F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Style4">
    <w:name w:val="Style4"/>
    <w:basedOn w:val="Normal"/>
    <w:uiPriority w:val="99"/>
    <w:rsid w:val="0038340F"/>
    <w:pPr>
      <w:widowControl w:val="0"/>
      <w:adjustRightInd w:val="0"/>
      <w:spacing w:line="245" w:lineRule="exact"/>
      <w:jc w:val="center"/>
    </w:pPr>
    <w:rPr>
      <w:b w:val="0"/>
      <w:sz w:val="24"/>
      <w:szCs w:val="24"/>
    </w:rPr>
  </w:style>
  <w:style w:type="paragraph" w:customStyle="1" w:styleId="Style5">
    <w:name w:val="Style5"/>
    <w:basedOn w:val="Normal"/>
    <w:uiPriority w:val="99"/>
    <w:rsid w:val="0038340F"/>
    <w:pPr>
      <w:widowControl w:val="0"/>
      <w:adjustRightInd w:val="0"/>
      <w:jc w:val="right"/>
    </w:pPr>
    <w:rPr>
      <w:b w:val="0"/>
      <w:sz w:val="24"/>
      <w:szCs w:val="24"/>
    </w:rPr>
  </w:style>
  <w:style w:type="paragraph" w:customStyle="1" w:styleId="Style6">
    <w:name w:val="Style6"/>
    <w:basedOn w:val="Normal"/>
    <w:uiPriority w:val="99"/>
    <w:rsid w:val="0038340F"/>
    <w:pPr>
      <w:widowControl w:val="0"/>
      <w:adjustRightInd w:val="0"/>
      <w:spacing w:line="206" w:lineRule="exact"/>
      <w:jc w:val="both"/>
    </w:pPr>
    <w:rPr>
      <w:b w:val="0"/>
      <w:sz w:val="24"/>
      <w:szCs w:val="24"/>
    </w:rPr>
  </w:style>
  <w:style w:type="paragraph" w:customStyle="1" w:styleId="Style10">
    <w:name w:val="Style10"/>
    <w:basedOn w:val="Normal"/>
    <w:uiPriority w:val="99"/>
    <w:rsid w:val="0038340F"/>
    <w:pPr>
      <w:widowControl w:val="0"/>
      <w:adjustRightInd w:val="0"/>
      <w:spacing w:line="206" w:lineRule="exact"/>
      <w:jc w:val="both"/>
    </w:pPr>
    <w:rPr>
      <w:b w:val="0"/>
      <w:sz w:val="24"/>
      <w:szCs w:val="24"/>
    </w:rPr>
  </w:style>
  <w:style w:type="paragraph" w:customStyle="1" w:styleId="Style12">
    <w:name w:val="Style12"/>
    <w:basedOn w:val="Normal"/>
    <w:uiPriority w:val="99"/>
    <w:rsid w:val="0038340F"/>
    <w:pPr>
      <w:widowControl w:val="0"/>
      <w:adjustRightInd w:val="0"/>
      <w:spacing w:line="245" w:lineRule="exact"/>
      <w:jc w:val="both"/>
    </w:pPr>
    <w:rPr>
      <w:b w:val="0"/>
      <w:sz w:val="24"/>
      <w:szCs w:val="24"/>
    </w:rPr>
  </w:style>
  <w:style w:type="paragraph" w:customStyle="1" w:styleId="Style13">
    <w:name w:val="Style13"/>
    <w:basedOn w:val="Normal"/>
    <w:uiPriority w:val="99"/>
    <w:rsid w:val="0038340F"/>
    <w:pPr>
      <w:widowControl w:val="0"/>
      <w:adjustRightInd w:val="0"/>
      <w:spacing w:line="202" w:lineRule="exact"/>
      <w:ind w:firstLine="398"/>
      <w:jc w:val="both"/>
    </w:pPr>
    <w:rPr>
      <w:b w:val="0"/>
      <w:sz w:val="24"/>
      <w:szCs w:val="24"/>
    </w:rPr>
  </w:style>
  <w:style w:type="paragraph" w:customStyle="1" w:styleId="Style22">
    <w:name w:val="Style22"/>
    <w:basedOn w:val="Normal"/>
    <w:uiPriority w:val="99"/>
    <w:rsid w:val="0038340F"/>
    <w:pPr>
      <w:widowControl w:val="0"/>
      <w:adjustRightInd w:val="0"/>
      <w:spacing w:line="202" w:lineRule="exact"/>
      <w:ind w:hanging="835"/>
    </w:pPr>
    <w:rPr>
      <w:b w:val="0"/>
      <w:sz w:val="24"/>
      <w:szCs w:val="24"/>
    </w:rPr>
  </w:style>
  <w:style w:type="paragraph" w:customStyle="1" w:styleId="Style8">
    <w:name w:val="Style8"/>
    <w:basedOn w:val="Normal"/>
    <w:uiPriority w:val="99"/>
    <w:rsid w:val="0038340F"/>
    <w:pPr>
      <w:widowControl w:val="0"/>
      <w:adjustRightInd w:val="0"/>
      <w:spacing w:line="230" w:lineRule="exact"/>
      <w:jc w:val="right"/>
    </w:pPr>
    <w:rPr>
      <w:b w:val="0"/>
      <w:sz w:val="24"/>
      <w:szCs w:val="24"/>
    </w:rPr>
  </w:style>
  <w:style w:type="paragraph" w:customStyle="1" w:styleId="Style2">
    <w:name w:val="Style2"/>
    <w:basedOn w:val="Normal"/>
    <w:uiPriority w:val="99"/>
    <w:rsid w:val="0038340F"/>
    <w:pPr>
      <w:widowControl w:val="0"/>
      <w:adjustRightInd w:val="0"/>
      <w:spacing w:line="313" w:lineRule="exact"/>
      <w:ind w:firstLine="695"/>
    </w:pPr>
    <w:rPr>
      <w:b w:val="0"/>
      <w:sz w:val="24"/>
      <w:szCs w:val="24"/>
    </w:rPr>
  </w:style>
  <w:style w:type="paragraph" w:customStyle="1" w:styleId="Style7">
    <w:name w:val="Style7"/>
    <w:basedOn w:val="Normal"/>
    <w:uiPriority w:val="99"/>
    <w:rsid w:val="0038340F"/>
    <w:pPr>
      <w:widowControl w:val="0"/>
      <w:adjustRightInd w:val="0"/>
      <w:spacing w:line="246" w:lineRule="exact"/>
    </w:pPr>
    <w:rPr>
      <w:b w:val="0"/>
      <w:sz w:val="24"/>
      <w:szCs w:val="24"/>
    </w:rPr>
  </w:style>
  <w:style w:type="paragraph" w:customStyle="1" w:styleId="Style11">
    <w:name w:val="Style11"/>
    <w:basedOn w:val="Normal"/>
    <w:uiPriority w:val="99"/>
    <w:rsid w:val="0038340F"/>
    <w:pPr>
      <w:widowControl w:val="0"/>
      <w:adjustRightInd w:val="0"/>
    </w:pPr>
    <w:rPr>
      <w:b w:val="0"/>
      <w:sz w:val="24"/>
      <w:szCs w:val="24"/>
    </w:rPr>
  </w:style>
  <w:style w:type="paragraph" w:customStyle="1" w:styleId="Style17">
    <w:name w:val="Style17"/>
    <w:basedOn w:val="Normal"/>
    <w:uiPriority w:val="99"/>
    <w:rsid w:val="0038340F"/>
    <w:pPr>
      <w:widowControl w:val="0"/>
      <w:adjustRightInd w:val="0"/>
    </w:pPr>
    <w:rPr>
      <w:b w:val="0"/>
      <w:sz w:val="24"/>
      <w:szCs w:val="24"/>
    </w:rPr>
  </w:style>
  <w:style w:type="paragraph" w:customStyle="1" w:styleId="Style21">
    <w:name w:val="Style21"/>
    <w:basedOn w:val="Normal"/>
    <w:uiPriority w:val="99"/>
    <w:rsid w:val="0038340F"/>
    <w:pPr>
      <w:widowControl w:val="0"/>
      <w:adjustRightInd w:val="0"/>
      <w:spacing w:line="271" w:lineRule="exact"/>
    </w:pPr>
    <w:rPr>
      <w:b w:val="0"/>
      <w:sz w:val="24"/>
      <w:szCs w:val="24"/>
    </w:rPr>
  </w:style>
  <w:style w:type="paragraph" w:customStyle="1" w:styleId="Style15">
    <w:name w:val="Style15"/>
    <w:basedOn w:val="Normal"/>
    <w:uiPriority w:val="99"/>
    <w:rsid w:val="0038340F"/>
    <w:pPr>
      <w:widowControl w:val="0"/>
      <w:adjustRightInd w:val="0"/>
      <w:spacing w:line="229" w:lineRule="exact"/>
    </w:pPr>
    <w:rPr>
      <w:b w:val="0"/>
      <w:sz w:val="24"/>
      <w:szCs w:val="24"/>
    </w:rPr>
  </w:style>
  <w:style w:type="paragraph" w:customStyle="1" w:styleId="Style18">
    <w:name w:val="Style18"/>
    <w:basedOn w:val="Normal"/>
    <w:uiPriority w:val="99"/>
    <w:rsid w:val="0038340F"/>
    <w:pPr>
      <w:widowControl w:val="0"/>
      <w:adjustRightInd w:val="0"/>
    </w:pPr>
    <w:rPr>
      <w:b w:val="0"/>
      <w:sz w:val="24"/>
      <w:szCs w:val="24"/>
    </w:rPr>
  </w:style>
  <w:style w:type="paragraph" w:customStyle="1" w:styleId="Style19">
    <w:name w:val="Style19"/>
    <w:basedOn w:val="Normal"/>
    <w:uiPriority w:val="99"/>
    <w:rsid w:val="0038340F"/>
    <w:pPr>
      <w:widowControl w:val="0"/>
      <w:adjustRightInd w:val="0"/>
      <w:spacing w:line="474" w:lineRule="exact"/>
    </w:pPr>
    <w:rPr>
      <w:b w:val="0"/>
      <w:sz w:val="24"/>
      <w:szCs w:val="24"/>
    </w:rPr>
  </w:style>
  <w:style w:type="paragraph" w:customStyle="1" w:styleId="Style20">
    <w:name w:val="Style20"/>
    <w:basedOn w:val="Normal"/>
    <w:uiPriority w:val="99"/>
    <w:rsid w:val="0038340F"/>
    <w:pPr>
      <w:widowControl w:val="0"/>
      <w:adjustRightInd w:val="0"/>
    </w:pPr>
    <w:rPr>
      <w:b w:val="0"/>
      <w:sz w:val="24"/>
      <w:szCs w:val="24"/>
    </w:rPr>
  </w:style>
  <w:style w:type="paragraph" w:customStyle="1" w:styleId="Style23">
    <w:name w:val="Style23"/>
    <w:basedOn w:val="Normal"/>
    <w:uiPriority w:val="99"/>
    <w:rsid w:val="0038340F"/>
    <w:pPr>
      <w:widowControl w:val="0"/>
      <w:adjustRightInd w:val="0"/>
    </w:pPr>
    <w:rPr>
      <w:b w:val="0"/>
      <w:sz w:val="24"/>
      <w:szCs w:val="24"/>
    </w:rPr>
  </w:style>
  <w:style w:type="paragraph" w:customStyle="1" w:styleId="Style9">
    <w:name w:val="Style9"/>
    <w:basedOn w:val="Normal"/>
    <w:uiPriority w:val="99"/>
    <w:rsid w:val="0038340F"/>
    <w:pPr>
      <w:widowControl w:val="0"/>
      <w:adjustRightInd w:val="0"/>
      <w:spacing w:line="466" w:lineRule="exact"/>
    </w:pPr>
    <w:rPr>
      <w:b w:val="0"/>
      <w:sz w:val="24"/>
      <w:szCs w:val="24"/>
    </w:rPr>
  </w:style>
  <w:style w:type="paragraph" w:customStyle="1" w:styleId="Style14">
    <w:name w:val="Style14"/>
    <w:basedOn w:val="Normal"/>
    <w:uiPriority w:val="99"/>
    <w:rsid w:val="0038340F"/>
    <w:pPr>
      <w:widowControl w:val="0"/>
      <w:adjustRightInd w:val="0"/>
    </w:pPr>
    <w:rPr>
      <w:b w:val="0"/>
      <w:sz w:val="24"/>
      <w:szCs w:val="24"/>
    </w:rPr>
  </w:style>
  <w:style w:type="paragraph" w:customStyle="1" w:styleId="Style24">
    <w:name w:val="Style24"/>
    <w:basedOn w:val="Normal"/>
    <w:uiPriority w:val="99"/>
    <w:rsid w:val="0038340F"/>
    <w:pPr>
      <w:widowControl w:val="0"/>
      <w:adjustRightInd w:val="0"/>
    </w:pPr>
    <w:rPr>
      <w:b w:val="0"/>
      <w:sz w:val="24"/>
      <w:szCs w:val="24"/>
    </w:rPr>
  </w:style>
  <w:style w:type="paragraph" w:customStyle="1" w:styleId="Style3">
    <w:name w:val="Style3"/>
    <w:basedOn w:val="Normal"/>
    <w:uiPriority w:val="99"/>
    <w:rsid w:val="0038340F"/>
    <w:pPr>
      <w:widowControl w:val="0"/>
      <w:adjustRightInd w:val="0"/>
    </w:pPr>
    <w:rPr>
      <w:b w:val="0"/>
      <w:sz w:val="24"/>
      <w:szCs w:val="24"/>
    </w:rPr>
  </w:style>
  <w:style w:type="character" w:customStyle="1" w:styleId="ball">
    <w:name w:val="ball"/>
    <w:basedOn w:val="DefaultParagraphFont"/>
    <w:uiPriority w:val="99"/>
    <w:rsid w:val="0038340F"/>
    <w:rPr>
      <w:rFonts w:cs="Times New Roman"/>
    </w:rPr>
  </w:style>
  <w:style w:type="character" w:customStyle="1" w:styleId="vidividi">
    <w:name w:val="vidi_vidi"/>
    <w:basedOn w:val="DefaultParagraphFont"/>
    <w:uiPriority w:val="99"/>
    <w:rsid w:val="0038340F"/>
    <w:rPr>
      <w:rFonts w:cs="Times New Roman"/>
    </w:rPr>
  </w:style>
  <w:style w:type="character" w:customStyle="1" w:styleId="FontStyle37">
    <w:name w:val="Font Style37"/>
    <w:basedOn w:val="DefaultParagraphFont"/>
    <w:uiPriority w:val="99"/>
    <w:rsid w:val="0038340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basedOn w:val="DefaultParagraphFont"/>
    <w:uiPriority w:val="99"/>
    <w:rsid w:val="0038340F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DefaultParagraphFont"/>
    <w:uiPriority w:val="99"/>
    <w:rsid w:val="003834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3834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DefaultParagraphFont"/>
    <w:uiPriority w:val="99"/>
    <w:rsid w:val="0038340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8340F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DefaultParagraphFont"/>
    <w:uiPriority w:val="99"/>
    <w:rsid w:val="0038340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8340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DefaultParagraphFont"/>
    <w:uiPriority w:val="99"/>
    <w:rsid w:val="0038340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38340F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uiPriority w:val="99"/>
    <w:rsid w:val="0038340F"/>
    <w:rPr>
      <w:rFonts w:ascii="Lucida Sans Unicode" w:hAnsi="Lucida Sans Unicode" w:cs="Lucida Sans Unicode"/>
      <w:sz w:val="16"/>
      <w:szCs w:val="16"/>
    </w:rPr>
  </w:style>
  <w:style w:type="character" w:customStyle="1" w:styleId="FontStyle34">
    <w:name w:val="Font Style34"/>
    <w:basedOn w:val="DefaultParagraphFont"/>
    <w:uiPriority w:val="99"/>
    <w:rsid w:val="0038340F"/>
    <w:rPr>
      <w:rFonts w:ascii="Times New Roman" w:hAnsi="Times New Roman" w:cs="Times New Roman"/>
      <w:sz w:val="30"/>
      <w:szCs w:val="30"/>
    </w:rPr>
  </w:style>
  <w:style w:type="character" w:customStyle="1" w:styleId="FontStyle35">
    <w:name w:val="Font Style35"/>
    <w:basedOn w:val="DefaultParagraphFont"/>
    <w:uiPriority w:val="99"/>
    <w:rsid w:val="0038340F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uiPriority w:val="99"/>
    <w:rsid w:val="0038340F"/>
    <w:rPr>
      <w:rFonts w:ascii="Times New Roman" w:hAnsi="Times New Roman" w:cs="Times New Roman"/>
      <w:b/>
      <w:bCs/>
      <w:spacing w:val="20"/>
      <w:sz w:val="18"/>
      <w:szCs w:val="18"/>
    </w:rPr>
  </w:style>
  <w:style w:type="table" w:styleId="TableGrid5">
    <w:name w:val="Table Grid 5"/>
    <w:basedOn w:val="TableNormal"/>
    <w:uiPriority w:val="99"/>
    <w:semiHidden/>
    <w:rsid w:val="0038340F"/>
    <w:rPr>
      <w:rFonts w:ascii="Arial" w:hAnsi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38340F"/>
    <w:rPr>
      <w:rFonts w:ascii="Arial" w:hAnsi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6516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1672"/>
    <w:rPr>
      <w:rFonts w:ascii="Arial" w:hAnsi="Arial"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167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uiPriority w:val="99"/>
    <w:rsid w:val="00D42AD4"/>
    <w:pPr>
      <w:spacing w:after="120"/>
    </w:pPr>
    <w:rPr>
      <w:b w:val="0"/>
      <w:sz w:val="24"/>
      <w:szCs w:val="24"/>
    </w:rPr>
  </w:style>
  <w:style w:type="character" w:customStyle="1" w:styleId="cls141">
    <w:name w:val="cls141"/>
    <w:basedOn w:val="DefaultParagraphFont"/>
    <w:uiPriority w:val="99"/>
    <w:rsid w:val="00D42AD4"/>
    <w:rPr>
      <w:rFonts w:ascii="Arial CYR" w:hAnsi="Arial CYR" w:cs="Arial CYR"/>
      <w:sz w:val="22"/>
      <w:szCs w:val="22"/>
    </w:rPr>
  </w:style>
  <w:style w:type="paragraph" w:styleId="NoSpacing">
    <w:name w:val="No Spacing"/>
    <w:uiPriority w:val="99"/>
    <w:qFormat/>
    <w:rsid w:val="005C7576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0486"/>
    <w:rPr>
      <w:rFonts w:ascii="Arial" w:hAnsi="Arial" w:cs="Times New Roman"/>
      <w:b/>
      <w:sz w:val="32"/>
      <w:szCs w:val="32"/>
    </w:rPr>
  </w:style>
  <w:style w:type="table" w:customStyle="1" w:styleId="TableGrid51">
    <w:name w:val="Table Grid 51"/>
    <w:uiPriority w:val="99"/>
    <w:semiHidden/>
    <w:rsid w:val="00040486"/>
    <w:rPr>
      <w:rFonts w:ascii="Arial" w:hAnsi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40486"/>
    <w:pPr>
      <w:suppressAutoHyphens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rsid w:val="00040486"/>
    <w:rPr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locked/>
    <w:rsid w:val="0004048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4048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40486"/>
    <w:rPr>
      <w:rFonts w:ascii="Arial" w:hAnsi="Arial" w:cs="Times New Roman"/>
      <w:b/>
    </w:rPr>
  </w:style>
  <w:style w:type="paragraph" w:styleId="Header">
    <w:name w:val="header"/>
    <w:basedOn w:val="Normal"/>
    <w:link w:val="HeaderChar"/>
    <w:uiPriority w:val="99"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0486"/>
    <w:rPr>
      <w:rFonts w:ascii="Arial" w:hAnsi="Arial" w:cs="Times New Roman"/>
      <w:b/>
      <w:sz w:val="32"/>
      <w:szCs w:val="32"/>
    </w:rPr>
  </w:style>
  <w:style w:type="paragraph" w:styleId="ListParagraph">
    <w:name w:val="List Paragraph"/>
    <w:basedOn w:val="Normal"/>
    <w:uiPriority w:val="99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uiPriority w:val="99"/>
    <w:rsid w:val="00046367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fontstyle380">
    <w:name w:val="fontstyle38"/>
    <w:basedOn w:val="DefaultParagraphFont"/>
    <w:uiPriority w:val="99"/>
    <w:rsid w:val="000463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%3f%3f%3f%3f%3f%3f%3f%3f%3f%3f%3f%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5E214-CA33-45D0-AACB-E477A6D6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????????????</Template>
  <TotalTime>0</TotalTime>
  <Pages>15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</vt:lpstr>
    </vt:vector>
  </TitlesOfParts>
  <Company>Paragraf Co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Profesor</cp:lastModifiedBy>
  <cp:revision>2</cp:revision>
  <cp:lastPrinted>2018-12-19T09:08:00Z</cp:lastPrinted>
  <dcterms:created xsi:type="dcterms:W3CDTF">2019-12-16T13:46:00Z</dcterms:created>
  <dcterms:modified xsi:type="dcterms:W3CDTF">2019-12-16T13:46:00Z</dcterms:modified>
</cp:coreProperties>
</file>