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9103"/>
      </w:tblGrid>
      <w:tr w:rsidR="00D91105" w:rsidRPr="008B0753" w:rsidTr="00AF38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91105" w:rsidRPr="00AF3872" w:rsidRDefault="00D91105" w:rsidP="00AF3872">
            <w:pPr>
              <w:spacing w:after="0" w:line="240" w:lineRule="auto"/>
              <w:jc w:val="center"/>
              <w:rPr>
                <w:rFonts w:ascii="Times New Roman" w:hAnsi="Times New Roman"/>
                <w:sz w:val="24"/>
                <w:szCs w:val="24"/>
              </w:rPr>
            </w:pPr>
            <w:r w:rsidRPr="00AF3872">
              <w:rPr>
                <w:rFonts w:ascii="Times New Roman" w:hAnsi="Times New Roman"/>
                <w:sz w:val="24"/>
                <w:szCs w:val="24"/>
              </w:rPr>
              <w:t>Konverzija u ćirilicu je automatska, tako da postoji mogućnost da su određeni delovi teksta nepotrebno konvertovani u ćirilicu.</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9193"/>
      </w:tblGrid>
      <w:tr w:rsidR="00D91105" w:rsidRPr="008B0753" w:rsidTr="00AF3872">
        <w:trPr>
          <w:tblCellSpacing w:w="15" w:type="dxa"/>
        </w:trPr>
        <w:tc>
          <w:tcPr>
            <w:tcW w:w="0" w:type="auto"/>
            <w:tcBorders>
              <w:top w:val="outset" w:sz="6" w:space="0" w:color="000000"/>
              <w:bottom w:val="outset" w:sz="6" w:space="0" w:color="000000"/>
            </w:tcBorders>
            <w:shd w:val="clear" w:color="auto" w:fill="A41E1C"/>
            <w:vAlign w:val="center"/>
          </w:tcPr>
          <w:p w:rsidR="00D91105" w:rsidRPr="00AF3872" w:rsidRDefault="00D91105" w:rsidP="00AF3872">
            <w:pPr>
              <w:spacing w:after="0" w:line="480" w:lineRule="auto"/>
              <w:ind w:right="975"/>
              <w:jc w:val="center"/>
              <w:outlineLvl w:val="3"/>
              <w:rPr>
                <w:rFonts w:ascii="Times New Roman" w:hAnsi="Times New Roman"/>
                <w:b/>
                <w:bCs/>
                <w:color w:val="FFE8BF"/>
                <w:sz w:val="24"/>
                <w:szCs w:val="24"/>
                <w:lang w:val="ru-RU"/>
              </w:rPr>
            </w:pPr>
            <w:r w:rsidRPr="00AF3872">
              <w:rPr>
                <w:rFonts w:ascii="Times New Roman" w:hAnsi="Times New Roman"/>
                <w:b/>
                <w:bCs/>
                <w:color w:val="FFE8BF"/>
                <w:sz w:val="24"/>
                <w:szCs w:val="24"/>
                <w:lang w:val="ru-RU"/>
              </w:rPr>
              <w:t>ЗАКОН</w:t>
            </w:r>
          </w:p>
          <w:p w:rsidR="00D91105" w:rsidRPr="00AF3872" w:rsidRDefault="00D91105" w:rsidP="00AF3872">
            <w:pPr>
              <w:spacing w:after="0" w:line="240" w:lineRule="auto"/>
              <w:ind w:right="975"/>
              <w:jc w:val="center"/>
              <w:outlineLvl w:val="3"/>
              <w:rPr>
                <w:rFonts w:ascii="Times New Roman" w:hAnsi="Times New Roman"/>
                <w:b/>
                <w:bCs/>
                <w:color w:val="FFFFFF"/>
                <w:sz w:val="24"/>
                <w:szCs w:val="24"/>
                <w:lang w:val="ru-RU"/>
              </w:rPr>
            </w:pPr>
            <w:r w:rsidRPr="00AF3872">
              <w:rPr>
                <w:rFonts w:ascii="Times New Roman" w:hAnsi="Times New Roman"/>
                <w:b/>
                <w:bCs/>
                <w:color w:val="FFFFFF"/>
                <w:sz w:val="24"/>
                <w:szCs w:val="24"/>
                <w:lang w:val="ru-RU"/>
              </w:rPr>
              <w:t>О ОСНОВАМА СИСТЕМА ОБРАЗОВАЊА И ВАСПИТАЊА</w:t>
            </w:r>
          </w:p>
          <w:p w:rsidR="00D91105" w:rsidRPr="00AF3872" w:rsidRDefault="00D91105" w:rsidP="00AF3872">
            <w:pPr>
              <w:shd w:val="clear" w:color="auto" w:fill="000000"/>
              <w:spacing w:before="100" w:beforeAutospacing="1" w:after="100" w:afterAutospacing="1" w:line="240" w:lineRule="auto"/>
              <w:jc w:val="center"/>
              <w:rPr>
                <w:rFonts w:ascii="Times New Roman" w:hAnsi="Times New Roman"/>
                <w:i/>
                <w:iCs/>
                <w:color w:val="FFE8BF"/>
                <w:sz w:val="24"/>
                <w:szCs w:val="24"/>
              </w:rPr>
            </w:pPr>
            <w:r w:rsidRPr="00AF3872">
              <w:rPr>
                <w:rFonts w:ascii="Times New Roman" w:hAnsi="Times New Roman"/>
                <w:i/>
                <w:iCs/>
                <w:color w:val="FFE8BF"/>
                <w:sz w:val="24"/>
                <w:szCs w:val="24"/>
              </w:rPr>
              <w:t>("Сл. гласник РС", бр. 88/2017)</w:t>
            </w:r>
          </w:p>
        </w:tc>
      </w:tr>
    </w:tbl>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 </w:t>
      </w:r>
    </w:p>
    <w:p w:rsidR="00D91105" w:rsidRPr="00AF3872" w:rsidRDefault="00D91105" w:rsidP="00AF3872">
      <w:pPr>
        <w:spacing w:after="0" w:line="240" w:lineRule="auto"/>
        <w:jc w:val="center"/>
        <w:rPr>
          <w:rFonts w:ascii="Times New Roman" w:hAnsi="Times New Roman"/>
          <w:sz w:val="24"/>
          <w:szCs w:val="24"/>
        </w:rPr>
      </w:pPr>
      <w:bookmarkStart w:id="0" w:name="str_1"/>
      <w:bookmarkEnd w:id="0"/>
      <w:r w:rsidRPr="00AF3872">
        <w:rPr>
          <w:rFonts w:ascii="Times New Roman" w:hAnsi="Times New Roman"/>
          <w:sz w:val="24"/>
          <w:szCs w:val="24"/>
        </w:rPr>
        <w:t xml:space="preserve">И ОСНОВНЕ ОДРЕДБЕ </w:t>
      </w:r>
    </w:p>
    <w:p w:rsidR="00D91105" w:rsidRPr="00AF3872" w:rsidRDefault="00D91105" w:rsidP="00AF3872">
      <w:pPr>
        <w:spacing w:before="240" w:after="240" w:line="240" w:lineRule="auto"/>
        <w:jc w:val="center"/>
        <w:rPr>
          <w:rFonts w:ascii="Times New Roman" w:hAnsi="Times New Roman"/>
          <w:b/>
          <w:bCs/>
          <w:sz w:val="24"/>
          <w:szCs w:val="24"/>
        </w:rPr>
      </w:pPr>
      <w:bookmarkStart w:id="1" w:name="str_2"/>
      <w:bookmarkEnd w:id="1"/>
      <w:r w:rsidRPr="00AF3872">
        <w:rPr>
          <w:rFonts w:ascii="Times New Roman" w:hAnsi="Times New Roman"/>
          <w:b/>
          <w:bCs/>
          <w:sz w:val="24"/>
          <w:szCs w:val="24"/>
        </w:rPr>
        <w:t xml:space="preserve">Предмет закона </w:t>
      </w:r>
    </w:p>
    <w:p w:rsidR="00D91105" w:rsidRPr="00AF3872" w:rsidRDefault="00D91105" w:rsidP="00AF3872">
      <w:pPr>
        <w:spacing w:before="240" w:after="120" w:line="240" w:lineRule="auto"/>
        <w:jc w:val="center"/>
        <w:rPr>
          <w:rFonts w:ascii="Times New Roman" w:hAnsi="Times New Roman"/>
          <w:b/>
          <w:bCs/>
          <w:sz w:val="24"/>
          <w:szCs w:val="24"/>
        </w:rPr>
      </w:pPr>
      <w:bookmarkStart w:id="2" w:name="clan_1"/>
      <w:bookmarkEnd w:id="2"/>
      <w:r w:rsidRPr="00AF3872">
        <w:rPr>
          <w:rFonts w:ascii="Times New Roman" w:hAnsi="Times New Roman"/>
          <w:b/>
          <w:bCs/>
          <w:sz w:val="24"/>
          <w:szCs w:val="24"/>
        </w:rPr>
        <w:t xml:space="preserve">Члан 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Овим законом уређују се и радни односи запослених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Средње војно образовање уређује се посебним законом у систему одбране и овим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питања поступања у управним стварима, која нису уређена овим законом, примењује се закон којим се уређује општи управни поступак.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Термини изражени у овом закону у граматичком мушком роду подразумевају природни мушки и женски род лица на које се односе.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 w:name="str_3"/>
      <w:bookmarkEnd w:id="3"/>
      <w:r w:rsidRPr="00AF3872">
        <w:rPr>
          <w:rFonts w:ascii="Times New Roman" w:hAnsi="Times New Roman"/>
          <w:b/>
          <w:bCs/>
          <w:sz w:val="24"/>
          <w:szCs w:val="24"/>
          <w:lang w:val="ru-RU"/>
        </w:rPr>
        <w:t xml:space="preserve">Образовање и васпитање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 w:name="clan_2"/>
      <w:bookmarkEnd w:id="4"/>
      <w:r w:rsidRPr="00AF3872">
        <w:rPr>
          <w:rFonts w:ascii="Times New Roman" w:hAnsi="Times New Roman"/>
          <w:b/>
          <w:bCs/>
          <w:sz w:val="24"/>
          <w:szCs w:val="24"/>
          <w:lang w:val="ru-RU"/>
        </w:rPr>
        <w:t xml:space="preserve">Члан 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Систем образовања и васпитања обухвата предшколско васпитање и образовање, основно и средње образовање и васпитање и образовање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5" w:name="str_4"/>
      <w:bookmarkEnd w:id="5"/>
      <w:r w:rsidRPr="00AF3872">
        <w:rPr>
          <w:rFonts w:ascii="Times New Roman" w:hAnsi="Times New Roman"/>
          <w:b/>
          <w:bCs/>
          <w:sz w:val="24"/>
          <w:szCs w:val="24"/>
          <w:lang w:val="ru-RU"/>
        </w:rPr>
        <w:t xml:space="preserve">Право на образовање и васпитање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6" w:name="clan_3"/>
      <w:bookmarkEnd w:id="6"/>
      <w:r w:rsidRPr="00AF3872">
        <w:rPr>
          <w:rFonts w:ascii="Times New Roman" w:hAnsi="Times New Roman"/>
          <w:b/>
          <w:bCs/>
          <w:sz w:val="24"/>
          <w:szCs w:val="24"/>
          <w:lang w:val="ru-RU"/>
        </w:rPr>
        <w:t xml:space="preserve">Члан 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Свако лице има право на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Држављани Републике Србије једнаки су у остваривању права на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7" w:name="str_5"/>
      <w:bookmarkEnd w:id="7"/>
      <w:r w:rsidRPr="00AF3872">
        <w:rPr>
          <w:rFonts w:ascii="Times New Roman" w:hAnsi="Times New Roman"/>
          <w:b/>
          <w:bCs/>
          <w:sz w:val="24"/>
          <w:szCs w:val="24"/>
          <w:lang w:val="ru-RU"/>
        </w:rPr>
        <w:t xml:space="preserve">Право на бесплатно образовање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8" w:name="clan_4"/>
      <w:bookmarkEnd w:id="8"/>
      <w:r w:rsidRPr="00AF3872">
        <w:rPr>
          <w:rFonts w:ascii="Times New Roman" w:hAnsi="Times New Roman"/>
          <w:b/>
          <w:bCs/>
          <w:sz w:val="24"/>
          <w:szCs w:val="24"/>
          <w:lang w:val="ru-RU"/>
        </w:rPr>
        <w:t xml:space="preserve">Члан 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чији је оснивач Република Србија, аутономна покрајина или јединица локалне самоуправе обезбеђује се бесплатно: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васпитање и образовање деце у години пред полазак у школу,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основно образовање и васпитање ученика и одраслих,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средње образовање редовних и ванредних ученика, под једнаким условима,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лице које се професионално бави спортом;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лице чија природа болести објективно не дозвољава редовно похађање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 другим оправданим случајевима када објективне околности не дозвољавају редовно похађање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Узраст лица које стиче основно и средње образовање по програму за одрасле, уређује се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које је стекло средње образовање, а жели да се преквалификује или доквалификује, стекне специјалистичко или мајсторско образовање, плаћа школарину.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лица која се из здравствених разлога преквалификују или доквалификују не плаћају школарину.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9" w:name="str_6"/>
      <w:bookmarkEnd w:id="9"/>
      <w:r w:rsidRPr="00AF3872">
        <w:rPr>
          <w:rFonts w:ascii="Times New Roman" w:hAnsi="Times New Roman"/>
          <w:b/>
          <w:bCs/>
          <w:sz w:val="24"/>
          <w:szCs w:val="24"/>
          <w:lang w:val="ru-RU"/>
        </w:rPr>
        <w:t xml:space="preserve">Употреба језика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0" w:name="clan_5"/>
      <w:bookmarkEnd w:id="10"/>
      <w:r w:rsidRPr="00AF3872">
        <w:rPr>
          <w:rFonts w:ascii="Times New Roman" w:hAnsi="Times New Roman"/>
          <w:b/>
          <w:bCs/>
          <w:sz w:val="24"/>
          <w:szCs w:val="24"/>
          <w:lang w:val="ru-RU"/>
        </w:rPr>
        <w:t xml:space="preserve">Члан 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остварује се на српском језику и ћириличком писму (у даљем тексту: српски језик).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се образовање стиче на језику националне мањине, страном језику или двојезично, учење српског језика је обавезно.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1" w:name="str_7"/>
      <w:bookmarkEnd w:id="11"/>
      <w:r w:rsidRPr="00AF3872">
        <w:rPr>
          <w:rFonts w:ascii="Times New Roman" w:hAnsi="Times New Roman"/>
          <w:b/>
          <w:bCs/>
          <w:sz w:val="24"/>
          <w:szCs w:val="24"/>
          <w:lang w:val="ru-RU"/>
        </w:rPr>
        <w:t xml:space="preserve">Квалитет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2" w:name="clan_6"/>
      <w:bookmarkEnd w:id="12"/>
      <w:r w:rsidRPr="00AF3872">
        <w:rPr>
          <w:rFonts w:ascii="Times New Roman" w:hAnsi="Times New Roman"/>
          <w:b/>
          <w:bCs/>
          <w:sz w:val="24"/>
          <w:szCs w:val="24"/>
          <w:lang w:val="ru-RU"/>
        </w:rPr>
        <w:t xml:space="preserve">Члан 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Елементи квалитета образовања и васпитања у Републици Србији,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принципи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циљеви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програми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образовни стандарди;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компетенције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обухват и брига о осетљивим категоријама деце 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окружење за учење;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компетенције и професионални развој наставника, васпитача и стручних сарадника, директора и секретара;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сарадња са родитељима, односно другим законским заступницима и широм заједницом;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независно вредновање остварености циљева образовања и резултата учења;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самовредновање, праћење и независно вредновање рада наставника, васпитача и стручних сарадника и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систем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стандарди простора и опреме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одговарајући материјални и финансијски ресурси.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3" w:name="str_8"/>
      <w:bookmarkEnd w:id="13"/>
      <w:r w:rsidRPr="00AF3872">
        <w:rPr>
          <w:rFonts w:ascii="Times New Roman" w:hAnsi="Times New Roman"/>
          <w:b/>
          <w:bCs/>
          <w:sz w:val="24"/>
          <w:szCs w:val="24"/>
          <w:lang w:val="ru-RU"/>
        </w:rPr>
        <w:t xml:space="preserve">Општи принципи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4" w:name="clan_7"/>
      <w:bookmarkEnd w:id="14"/>
      <w:r w:rsidRPr="00AF3872">
        <w:rPr>
          <w:rFonts w:ascii="Times New Roman" w:hAnsi="Times New Roman"/>
          <w:b/>
          <w:bCs/>
          <w:sz w:val="24"/>
          <w:szCs w:val="24"/>
          <w:lang w:val="ru-RU"/>
        </w:rPr>
        <w:t xml:space="preserve">Члан 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Систем образовања и васпитања мора да обезбеди за сву децу, ученике и одрасле: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једнакост и доступност остваривања права на образовање и васпитање заснованом на социјалној правди и принципу једнаких шанси без дискриминације;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остваривању принципа, посебна пажња посвећује се: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подршци преласка детета, односно ученика у следећи ниво образовања и васпитања и остваривању континуитета у образовању и васпитању;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5" w:name="str_9"/>
      <w:bookmarkEnd w:id="15"/>
      <w:r w:rsidRPr="00AF3872">
        <w:rPr>
          <w:rFonts w:ascii="Times New Roman" w:hAnsi="Times New Roman"/>
          <w:b/>
          <w:bCs/>
          <w:sz w:val="24"/>
          <w:szCs w:val="24"/>
          <w:lang w:val="ru-RU"/>
        </w:rPr>
        <w:t xml:space="preserve">Циљеви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6" w:name="clan_8"/>
      <w:bookmarkEnd w:id="16"/>
      <w:r w:rsidRPr="00AF3872">
        <w:rPr>
          <w:rFonts w:ascii="Times New Roman" w:hAnsi="Times New Roman"/>
          <w:b/>
          <w:bCs/>
          <w:sz w:val="24"/>
          <w:szCs w:val="24"/>
          <w:lang w:val="ru-RU"/>
        </w:rPr>
        <w:t xml:space="preserve">Члан 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Основни циљеви образовања и васпитања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обезбеђивање добробити и подршка целовитом развоју детета, ученика и одраслог;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шири обухват деце предшколским васпитањем и образовањем и свеобухватна укљученост ученика у систем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развијање компетенција за сналажење и активно учешће у савременом друштву које се мења;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оспособљавање за доношење ваљаних одлука о избору даљег образовања и занимања, сопственог развоја и будућег живота;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развијање позитивних људских вредности;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развијање осећања солидарности, разумевања и конструктивне сарадње са другима и неговање другарства и пријатељства;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18) повећање ефикасности образовања и васпитања и унапређивање образовног нивоа становништва Републике Србије као државе засноване на знању.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7" w:name="str_10"/>
      <w:bookmarkEnd w:id="17"/>
      <w:r w:rsidRPr="00AF3872">
        <w:rPr>
          <w:rFonts w:ascii="Times New Roman" w:hAnsi="Times New Roman"/>
          <w:b/>
          <w:bCs/>
          <w:sz w:val="24"/>
          <w:szCs w:val="24"/>
          <w:lang w:val="ru-RU"/>
        </w:rPr>
        <w:t xml:space="preserve">Исходи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8" w:name="clan_9"/>
      <w:bookmarkEnd w:id="18"/>
      <w:r w:rsidRPr="00AF3872">
        <w:rPr>
          <w:rFonts w:ascii="Times New Roman" w:hAnsi="Times New Roman"/>
          <w:b/>
          <w:bCs/>
          <w:sz w:val="24"/>
          <w:szCs w:val="24"/>
          <w:lang w:val="ru-RU"/>
        </w:rPr>
        <w:t xml:space="preserve">Члан 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Исходи образовања и васпитања су основа за планирање, праћење и вредновање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Исходи образовања и васпитања представљају способност ученика 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изрази и тумачи идеје, мисли, осећања, чињенице и ставове у усменој и писаној форми;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прикупља, анализира, организује и критички процењује информације;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користи српски језик, односно језик националне мањине и страни језик у зависности од културног наслеђа и средине, потреба и интересовања;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ефикасно и критички користи научна и технолошка знања, уз показивање одговорности према свом животу, животу других и животној средини;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ради ефикасно са другима као члан тима, групе, организације и заједнице;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зна како да учи;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уме да разликује чињенице од интерпретација;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примењује математичко мишљење и знање у циљу решавања низа проблема у свакодневним ситуацијама;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поуздано, критички и одговорно према себи и другима користи дигиталне технологије;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одговорно и ефикасно управља собом и својим активностима;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покреће и спремно прихвата промене, преузима одговорност и има предузетнички приступ и јасну оријентацију ка остваривању циљева и постизању успеха;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остварује идеје, планира и управља пројектима ради постизања циљева који доприносе личној афирмацији и развоју, друштвеној или привредној активности;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схвата свет као целину повезаних система и приликом решавања конкретних проблема разуме да нису изоловани;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9" w:name="str_11"/>
      <w:bookmarkEnd w:id="19"/>
      <w:r w:rsidRPr="00AF3872">
        <w:rPr>
          <w:rFonts w:ascii="Times New Roman" w:hAnsi="Times New Roman"/>
          <w:b/>
          <w:bCs/>
          <w:sz w:val="24"/>
          <w:szCs w:val="24"/>
          <w:lang w:val="ru-RU"/>
        </w:rPr>
        <w:t xml:space="preserve">Стандарди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0" w:name="clan_10"/>
      <w:bookmarkEnd w:id="20"/>
      <w:r w:rsidRPr="00AF3872">
        <w:rPr>
          <w:rFonts w:ascii="Times New Roman" w:hAnsi="Times New Roman"/>
          <w:b/>
          <w:bCs/>
          <w:sz w:val="24"/>
          <w:szCs w:val="24"/>
          <w:lang w:val="ru-RU"/>
        </w:rPr>
        <w:t xml:space="preserve">Члан 10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Стандарди образовања и васпитања представљају скуп норми на основу којих се врши процена квалитета у систему образовања и васпитања,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стандарди постигнућа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стандарди квалитета рада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стандарди квалитета уџбеника;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стандарди компетенција наставника, васпитача и стручних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стандарди компетенција директора.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1" w:name="str_12"/>
      <w:bookmarkEnd w:id="21"/>
      <w:r w:rsidRPr="00AF3872">
        <w:rPr>
          <w:rFonts w:ascii="Times New Roman" w:hAnsi="Times New Roman"/>
          <w:b/>
          <w:bCs/>
          <w:sz w:val="24"/>
          <w:szCs w:val="24"/>
          <w:lang w:val="ru-RU"/>
        </w:rPr>
        <w:t xml:space="preserve">Кључне компетенције за целоживотно учење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2" w:name="clan_11"/>
      <w:bookmarkEnd w:id="22"/>
      <w:r w:rsidRPr="00AF3872">
        <w:rPr>
          <w:rFonts w:ascii="Times New Roman" w:hAnsi="Times New Roman"/>
          <w:b/>
          <w:bCs/>
          <w:sz w:val="24"/>
          <w:szCs w:val="24"/>
          <w:lang w:val="ru-RU"/>
        </w:rPr>
        <w:t xml:space="preserve">Члан 11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Кључне компетенције за целоживотно учење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комуникација на матерњем језику: способност изражавања и тумачења концепата, мисли, осећања, чињеница и мишљења у усменој или писаној форми;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дигитална компетенција: самопоуздано и критичко коришћење информационих и комуникационих технологија за рад, одмор и комуникацију;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3" w:name="str_13"/>
      <w:bookmarkEnd w:id="23"/>
      <w:r w:rsidRPr="00AF3872">
        <w:rPr>
          <w:rFonts w:ascii="Times New Roman" w:hAnsi="Times New Roman"/>
          <w:b/>
          <w:bCs/>
          <w:sz w:val="24"/>
          <w:szCs w:val="24"/>
          <w:lang w:val="ru-RU"/>
        </w:rPr>
        <w:t xml:space="preserve">Опште међупредметне компетенције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4" w:name="clan_12"/>
      <w:bookmarkEnd w:id="24"/>
      <w:r w:rsidRPr="00AF3872">
        <w:rPr>
          <w:rFonts w:ascii="Times New Roman" w:hAnsi="Times New Roman"/>
          <w:b/>
          <w:bCs/>
          <w:sz w:val="24"/>
          <w:szCs w:val="24"/>
          <w:lang w:val="ru-RU"/>
        </w:rPr>
        <w:t xml:space="preserve">Члан 12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Опште међупредметне компетенције за крај обавезног основног образовања и васпитања у Републици Србији,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компетенција за учење;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одговорно учешће у демократском друштву;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естетичка компетенција;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комуникација;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одговоран однос према околини;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одговоран однос према здрављу;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предузимљивост и оријентација ка предузетништву;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рад са подацима и информацијама;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решавање проблема;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сарадња;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дигитална компетенција.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Опште међупредметне компетенције за крај средњег образовања и васпитања у Републици Србији,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компетенција за целоживотно учење;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комуникација;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рад са подацима и информацијама;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дигитална компетенција;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решавање проблема;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сарадња;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одговорно учешће у демократском друштву;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одговоран однос према здрављу;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одговоран однос према околини;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естетичка компетенција;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предузимљивост и предузетничка компетенција.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5" w:name="str_14"/>
      <w:bookmarkEnd w:id="25"/>
      <w:r w:rsidRPr="00AF3872">
        <w:rPr>
          <w:rFonts w:ascii="Times New Roman" w:hAnsi="Times New Roman"/>
          <w:b/>
          <w:bCs/>
          <w:sz w:val="24"/>
          <w:szCs w:val="24"/>
          <w:lang w:val="ru-RU"/>
        </w:rPr>
        <w:t xml:space="preserve">Делатност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6" w:name="clan_13"/>
      <w:bookmarkEnd w:id="26"/>
      <w:r w:rsidRPr="00AF3872">
        <w:rPr>
          <w:rFonts w:ascii="Times New Roman" w:hAnsi="Times New Roman"/>
          <w:b/>
          <w:bCs/>
          <w:sz w:val="24"/>
          <w:szCs w:val="24"/>
          <w:lang w:val="ru-RU"/>
        </w:rPr>
        <w:t xml:space="preserve">Члан 13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Делатност образовања и васпитања обавља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Војно образовање остварују средње војне школе, у складу са посебним законом у систему одбране.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оснивање и рад установе из става 1. овог члана примењују се одредбе овог закона и прописа о јавним службама.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Начин обављања делатности образовања и васпитања прописан је овим законом и посебним законима.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7" w:name="str_15"/>
      <w:bookmarkEnd w:id="27"/>
      <w:r w:rsidRPr="00AF3872">
        <w:rPr>
          <w:rFonts w:ascii="Times New Roman" w:hAnsi="Times New Roman"/>
          <w:b/>
          <w:bCs/>
          <w:sz w:val="24"/>
          <w:szCs w:val="24"/>
          <w:lang w:val="ru-RU"/>
        </w:rPr>
        <w:t xml:space="preserve">Остваривање образовно-васпитног рада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8" w:name="clan_14"/>
      <w:bookmarkEnd w:id="28"/>
      <w:r w:rsidRPr="00AF3872">
        <w:rPr>
          <w:rFonts w:ascii="Times New Roman" w:hAnsi="Times New Roman"/>
          <w:b/>
          <w:bCs/>
          <w:sz w:val="24"/>
          <w:szCs w:val="24"/>
          <w:lang w:val="ru-RU"/>
        </w:rPr>
        <w:t xml:space="preserve">Члан 14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васпитно-образовни, образовно-васпитни и васпитни рад (у даљем тексту: образовно-васпитни рад) обављају: наставник, васпитач и стручни сарадник.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обављању образовно-васпитног рада наставнику, васпитачу и стручном сараднику могу да помажу и друга лица, у складу са овим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може да остварује образовно-васпитни рад као посебан облик рада за ученике на дужем кућном и болничком лечењу,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Настава може да се остварује и као настава код куће и настава на даљину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9" w:name="str_16"/>
      <w:bookmarkEnd w:id="29"/>
      <w:r w:rsidRPr="00AF3872">
        <w:rPr>
          <w:rFonts w:ascii="Times New Roman" w:hAnsi="Times New Roman"/>
          <w:b/>
          <w:bCs/>
          <w:sz w:val="24"/>
          <w:szCs w:val="24"/>
          <w:lang w:val="ru-RU"/>
        </w:rPr>
        <w:t xml:space="preserve">Евиденције и јавне исправе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0" w:name="clan_15"/>
      <w:bookmarkEnd w:id="30"/>
      <w:r w:rsidRPr="00AF3872">
        <w:rPr>
          <w:rFonts w:ascii="Times New Roman" w:hAnsi="Times New Roman"/>
          <w:b/>
          <w:bCs/>
          <w:sz w:val="24"/>
          <w:szCs w:val="24"/>
          <w:lang w:val="ru-RU"/>
        </w:rPr>
        <w:t xml:space="preserve">Члан 15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води прописану евиденцију у штампаном и/или електронском облику и издаје јавне исправе,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поништава јавну исправу која је издата супротно закону.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Свака јавна исправа садржи Мали грб Републике Србије.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Средње војне школе воде евиденцију и издају јавне исправе у складу са овим и посебним законом у систему одбране.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1" w:name="str_17"/>
      <w:bookmarkEnd w:id="31"/>
      <w:r w:rsidRPr="00AF3872">
        <w:rPr>
          <w:rFonts w:ascii="Times New Roman" w:hAnsi="Times New Roman"/>
          <w:b/>
          <w:bCs/>
          <w:sz w:val="24"/>
          <w:szCs w:val="24"/>
          <w:lang w:val="ru-RU"/>
        </w:rPr>
        <w:t xml:space="preserve">Надзор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2" w:name="clan_16"/>
      <w:bookmarkEnd w:id="32"/>
      <w:r w:rsidRPr="00AF3872">
        <w:rPr>
          <w:rFonts w:ascii="Times New Roman" w:hAnsi="Times New Roman"/>
          <w:b/>
          <w:bCs/>
          <w:sz w:val="24"/>
          <w:szCs w:val="24"/>
          <w:lang w:val="ru-RU"/>
        </w:rPr>
        <w:t xml:space="preserve">Члан 16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Надзор над применом овог закона врши Министарство, у складу са законом. </w:t>
      </w:r>
    </w:p>
    <w:p w:rsidR="00D91105" w:rsidRPr="00AF3872" w:rsidRDefault="00D91105" w:rsidP="00AF3872">
      <w:pPr>
        <w:spacing w:after="0" w:line="240" w:lineRule="auto"/>
        <w:jc w:val="center"/>
        <w:rPr>
          <w:rFonts w:ascii="Times New Roman" w:hAnsi="Times New Roman"/>
          <w:sz w:val="24"/>
          <w:szCs w:val="24"/>
          <w:lang w:val="ru-RU"/>
        </w:rPr>
      </w:pPr>
      <w:bookmarkStart w:id="33" w:name="str_18"/>
      <w:bookmarkEnd w:id="33"/>
      <w:r w:rsidRPr="00AF3872">
        <w:rPr>
          <w:rFonts w:ascii="Times New Roman" w:hAnsi="Times New Roman"/>
          <w:sz w:val="24"/>
          <w:szCs w:val="24"/>
        </w:rPr>
        <w:t>II</w:t>
      </w:r>
      <w:r w:rsidRPr="00AF3872">
        <w:rPr>
          <w:rFonts w:ascii="Times New Roman" w:hAnsi="Times New Roman"/>
          <w:sz w:val="24"/>
          <w:szCs w:val="24"/>
          <w:lang w:val="ru-RU"/>
        </w:rPr>
        <w:t xml:space="preserve"> ОСТВАРИВАЊЕ ОБРАЗОВАЊА И ВАСПИТАЊА</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4" w:name="str_19"/>
      <w:bookmarkEnd w:id="34"/>
      <w:r w:rsidRPr="00AF3872">
        <w:rPr>
          <w:rFonts w:ascii="Times New Roman" w:hAnsi="Times New Roman"/>
          <w:b/>
          <w:bCs/>
          <w:sz w:val="24"/>
          <w:szCs w:val="24"/>
          <w:lang w:val="ru-RU"/>
        </w:rPr>
        <w:t xml:space="preserve">Упис деце у предшколску установу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5" w:name="clan_17"/>
      <w:bookmarkEnd w:id="35"/>
      <w:r w:rsidRPr="00AF3872">
        <w:rPr>
          <w:rFonts w:ascii="Times New Roman" w:hAnsi="Times New Roman"/>
          <w:b/>
          <w:bCs/>
          <w:sz w:val="24"/>
          <w:szCs w:val="24"/>
          <w:lang w:val="ru-RU"/>
        </w:rPr>
        <w:t xml:space="preserve">Члан 17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предшколску установу може да се упише дете на захтев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предшколску установу уписују се сва деца у години пред полазак у школу.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Уз документацију потребну за упис, родитељ, односно други законски заступник доставља и доказ о здравственом прегледу детета.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Похађање програма из става 4. овог члана у установи чији је оснивач Република Србија, аутономна покрајина или јединица локалне самоуправе - бесплатно 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за утврђивање приоритета за упис деце у предшколску установу,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6" w:name="str_20"/>
      <w:bookmarkEnd w:id="36"/>
      <w:r w:rsidRPr="00AF3872">
        <w:rPr>
          <w:rFonts w:ascii="Times New Roman" w:hAnsi="Times New Roman"/>
          <w:b/>
          <w:bCs/>
          <w:sz w:val="24"/>
          <w:szCs w:val="24"/>
          <w:lang w:val="ru-RU"/>
        </w:rPr>
        <w:t xml:space="preserve">Упис ученика у основну школу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7" w:name="clan_18"/>
      <w:bookmarkEnd w:id="37"/>
      <w:r w:rsidRPr="00AF3872">
        <w:rPr>
          <w:rFonts w:ascii="Times New Roman" w:hAnsi="Times New Roman"/>
          <w:b/>
          <w:bCs/>
          <w:sz w:val="24"/>
          <w:szCs w:val="24"/>
          <w:lang w:val="ru-RU"/>
        </w:rPr>
        <w:t xml:space="preserve">Члан 18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Уписом у први разред дете стиче својство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први разред уписује се свако дете које до почетка школске године има најмање шест и по, а највише седам и по година.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детету може да се одложи упис у први разред за годину дана,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Дете које има од шест до шест и по година уписује се у први разред након провере спремности за полазак у школу.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је дужна да организује проверу спремности из става 4.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Ближи услови за упис ученика у основну школу уређују се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8" w:name="str_21"/>
      <w:bookmarkEnd w:id="38"/>
      <w:r w:rsidRPr="00AF3872">
        <w:rPr>
          <w:rFonts w:ascii="Times New Roman" w:hAnsi="Times New Roman"/>
          <w:b/>
          <w:bCs/>
          <w:sz w:val="24"/>
          <w:szCs w:val="24"/>
          <w:lang w:val="ru-RU"/>
        </w:rPr>
        <w:t xml:space="preserve">Упис ученика у средњу школу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9" w:name="clan_19"/>
      <w:bookmarkEnd w:id="39"/>
      <w:r w:rsidRPr="00AF3872">
        <w:rPr>
          <w:rFonts w:ascii="Times New Roman" w:hAnsi="Times New Roman"/>
          <w:b/>
          <w:bCs/>
          <w:sz w:val="24"/>
          <w:szCs w:val="24"/>
          <w:lang w:val="ru-RU"/>
        </w:rPr>
        <w:t xml:space="preserve">Члан 19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први разред средње школе уписују се лица са стеченим основним образовањем и васпитањем,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средњу школу може да се упише и лице са стеченим или завршеним основним образовањем и васпитањем ради стручног оспособљавања, односно обучавања.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одрасли који стиче основно образовање може упоредо да похађа прописани или одобрени програм обуке у средњој школи.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40" w:name="str_22"/>
      <w:bookmarkEnd w:id="40"/>
      <w:r w:rsidRPr="00AF3872">
        <w:rPr>
          <w:rFonts w:ascii="Times New Roman" w:hAnsi="Times New Roman"/>
          <w:b/>
          <w:bCs/>
          <w:sz w:val="24"/>
          <w:szCs w:val="24"/>
          <w:lang w:val="ru-RU"/>
        </w:rPr>
        <w:t xml:space="preserve">Упис у развојну групу у предшколској установи и у школу за образовање ученика са сметњама у развоју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 w:name="clan_20"/>
      <w:bookmarkEnd w:id="41"/>
      <w:r w:rsidRPr="00AF3872">
        <w:rPr>
          <w:rFonts w:ascii="Times New Roman" w:hAnsi="Times New Roman"/>
          <w:b/>
          <w:bCs/>
          <w:sz w:val="24"/>
          <w:szCs w:val="24"/>
          <w:lang w:val="ru-RU"/>
        </w:rPr>
        <w:t xml:space="preserve">Члан 20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развојну групу у предшколској установи, односно 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42" w:name="str_23"/>
      <w:bookmarkEnd w:id="42"/>
      <w:r w:rsidRPr="00AF3872">
        <w:rPr>
          <w:rFonts w:ascii="Times New Roman" w:hAnsi="Times New Roman"/>
          <w:b/>
          <w:bCs/>
          <w:sz w:val="24"/>
          <w:szCs w:val="24"/>
          <w:lang w:val="ru-RU"/>
        </w:rPr>
        <w:t xml:space="preserve">Упис у музичку, односно балетску школу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3" w:name="clan_21"/>
      <w:bookmarkEnd w:id="43"/>
      <w:r w:rsidRPr="00AF3872">
        <w:rPr>
          <w:rFonts w:ascii="Times New Roman" w:hAnsi="Times New Roman"/>
          <w:b/>
          <w:bCs/>
          <w:sz w:val="24"/>
          <w:szCs w:val="24"/>
          <w:lang w:val="ru-RU"/>
        </w:rPr>
        <w:t xml:space="preserve">Члан 21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44" w:name="str_24"/>
      <w:bookmarkEnd w:id="44"/>
      <w:r w:rsidRPr="00AF3872">
        <w:rPr>
          <w:rFonts w:ascii="Times New Roman" w:hAnsi="Times New Roman"/>
          <w:b/>
          <w:bCs/>
          <w:sz w:val="24"/>
          <w:szCs w:val="24"/>
          <w:lang w:val="ru-RU"/>
        </w:rPr>
        <w:t xml:space="preserve">Одговорност за упис и редовно похађање наставе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5" w:name="clan_22"/>
      <w:bookmarkEnd w:id="45"/>
      <w:r w:rsidRPr="00AF3872">
        <w:rPr>
          <w:rFonts w:ascii="Times New Roman" w:hAnsi="Times New Roman"/>
          <w:b/>
          <w:bCs/>
          <w:sz w:val="24"/>
          <w:szCs w:val="24"/>
          <w:lang w:val="ru-RU"/>
        </w:rPr>
        <w:t xml:space="preserve">Члан 22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Родитељ, односно други законски заступник одговоран је за упис детета у школу, за редовно похађање наставе и обављање других школских обавеза.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Упис деце у предшколску установу и упис ученика у основну и средњу школу уређени су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46" w:name="str_25"/>
      <w:bookmarkEnd w:id="46"/>
      <w:r w:rsidRPr="00AF3872">
        <w:rPr>
          <w:rFonts w:ascii="Times New Roman" w:hAnsi="Times New Roman"/>
          <w:b/>
          <w:bCs/>
          <w:sz w:val="24"/>
          <w:szCs w:val="24"/>
          <w:lang w:val="ru-RU"/>
        </w:rPr>
        <w:t xml:space="preserve">Упис страног држављанина, лица без држављанства и тражиоца држављанства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7" w:name="clan_23"/>
      <w:bookmarkEnd w:id="47"/>
      <w:r w:rsidRPr="00AF3872">
        <w:rPr>
          <w:rFonts w:ascii="Times New Roman" w:hAnsi="Times New Roman"/>
          <w:b/>
          <w:bCs/>
          <w:sz w:val="24"/>
          <w:szCs w:val="24"/>
          <w:lang w:val="ru-RU"/>
        </w:rPr>
        <w:t xml:space="preserve">Члан 23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48" w:name="str_26"/>
      <w:bookmarkEnd w:id="48"/>
      <w:r w:rsidRPr="00AF3872">
        <w:rPr>
          <w:rFonts w:ascii="Times New Roman" w:hAnsi="Times New Roman"/>
          <w:b/>
          <w:bCs/>
          <w:sz w:val="24"/>
          <w:szCs w:val="24"/>
          <w:lang w:val="ru-RU"/>
        </w:rPr>
        <w:t xml:space="preserve">Трајање предшколског васпитања и образовања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9" w:name="clan_24"/>
      <w:bookmarkEnd w:id="49"/>
      <w:r w:rsidRPr="00AF3872">
        <w:rPr>
          <w:rFonts w:ascii="Times New Roman" w:hAnsi="Times New Roman"/>
          <w:b/>
          <w:bCs/>
          <w:sz w:val="24"/>
          <w:szCs w:val="24"/>
          <w:lang w:val="ru-RU"/>
        </w:rPr>
        <w:t xml:space="preserve">Члан 24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Предшколско васпитање и образовање остварује се у трајању утврђеном програмом предшколског васпитања и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50" w:name="str_27"/>
      <w:bookmarkEnd w:id="50"/>
      <w:r w:rsidRPr="00AF3872">
        <w:rPr>
          <w:rFonts w:ascii="Times New Roman" w:hAnsi="Times New Roman"/>
          <w:b/>
          <w:bCs/>
          <w:sz w:val="24"/>
          <w:szCs w:val="24"/>
          <w:lang w:val="ru-RU"/>
        </w:rPr>
        <w:t xml:space="preserve">Трајање основног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51" w:name="clan_25"/>
      <w:bookmarkEnd w:id="51"/>
      <w:r w:rsidRPr="00AF3872">
        <w:rPr>
          <w:rFonts w:ascii="Times New Roman" w:hAnsi="Times New Roman"/>
          <w:b/>
          <w:bCs/>
          <w:sz w:val="24"/>
          <w:szCs w:val="24"/>
          <w:lang w:val="ru-RU"/>
        </w:rPr>
        <w:t xml:space="preserve">Члан 25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Основно образовање и васпитање траје осам година и остварује се у два образовна циклуса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Основно музичко образовање и васпитање траје од две до шест, а балетско четири године и остварују се у два образовна циклуса,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Основно образовање одраслих организује се по разредима од првог до осмог разреда и траје од три до пет година, у складу са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52" w:name="str_28"/>
      <w:bookmarkEnd w:id="52"/>
      <w:r w:rsidRPr="00AF3872">
        <w:rPr>
          <w:rFonts w:ascii="Times New Roman" w:hAnsi="Times New Roman"/>
          <w:b/>
          <w:bCs/>
          <w:sz w:val="24"/>
          <w:szCs w:val="24"/>
          <w:lang w:val="ru-RU"/>
        </w:rPr>
        <w:t xml:space="preserve">Трајање средњег образовања и васпитања и стручног усавршавања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53" w:name="clan_26"/>
      <w:bookmarkEnd w:id="53"/>
      <w:r w:rsidRPr="00AF3872">
        <w:rPr>
          <w:rFonts w:ascii="Times New Roman" w:hAnsi="Times New Roman"/>
          <w:b/>
          <w:bCs/>
          <w:sz w:val="24"/>
          <w:szCs w:val="24"/>
          <w:lang w:val="ru-RU"/>
        </w:rPr>
        <w:t xml:space="preserve">Члан 26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Средње образовање и васпитање траје три или четири године,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Специјалистичко и мајсторско образовање траје од годину до две године, у складу са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54" w:name="str_29"/>
      <w:bookmarkEnd w:id="54"/>
      <w:r w:rsidRPr="00AF3872">
        <w:rPr>
          <w:rFonts w:ascii="Times New Roman" w:hAnsi="Times New Roman"/>
          <w:b/>
          <w:bCs/>
          <w:sz w:val="24"/>
          <w:szCs w:val="24"/>
          <w:lang w:val="ru-RU"/>
        </w:rPr>
        <w:t xml:space="preserve">Трајање других облика стручног образовања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55" w:name="clan_27"/>
      <w:bookmarkEnd w:id="55"/>
      <w:r w:rsidRPr="00AF3872">
        <w:rPr>
          <w:rFonts w:ascii="Times New Roman" w:hAnsi="Times New Roman"/>
          <w:b/>
          <w:bCs/>
          <w:sz w:val="24"/>
          <w:szCs w:val="24"/>
          <w:lang w:val="ru-RU"/>
        </w:rPr>
        <w:t xml:space="preserve">Члан 27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Образовање за рад траје две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Стручно оспособљавање и обука трају до годину дана, у складу са прописаним, односно одобреним програмом.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56" w:name="str_30"/>
      <w:bookmarkEnd w:id="56"/>
      <w:r w:rsidRPr="00AF3872">
        <w:rPr>
          <w:rFonts w:ascii="Times New Roman" w:hAnsi="Times New Roman"/>
          <w:b/>
          <w:bCs/>
          <w:sz w:val="24"/>
          <w:szCs w:val="24"/>
          <w:lang w:val="ru-RU"/>
        </w:rPr>
        <w:t xml:space="preserve">Школска и радна година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57" w:name="clan_28"/>
      <w:bookmarkEnd w:id="57"/>
      <w:r w:rsidRPr="00AF3872">
        <w:rPr>
          <w:rFonts w:ascii="Times New Roman" w:hAnsi="Times New Roman"/>
          <w:b/>
          <w:bCs/>
          <w:sz w:val="24"/>
          <w:szCs w:val="24"/>
          <w:lang w:val="ru-RU"/>
        </w:rPr>
        <w:t xml:space="preserve">Члан 28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школе остварује се у току школске године, која почиње 1. септембра, а завршава се 31. августа наредне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организује се у два полугодишта.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Ученици имају школски распуст.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Време, трајање и организација образовно-васпитног рада и школског распуста утврђује се школским календаром.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Школски календар може да се мења: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 изузетним случајевима по одлуци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на захтев школе уз сагласност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на захтев јединице локалне самоуправе уз сагласност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Школски календар прописује министар до 1. јуна текуће године за наредну школску годину.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Васпитно-образовни рад предшколске установе остварује се у току радне године, која се прилагођава школској години.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58" w:name="str_31"/>
      <w:bookmarkEnd w:id="58"/>
      <w:r w:rsidRPr="00AF3872">
        <w:rPr>
          <w:rFonts w:ascii="Times New Roman" w:hAnsi="Times New Roman"/>
          <w:b/>
          <w:bCs/>
          <w:sz w:val="24"/>
          <w:szCs w:val="24"/>
          <w:lang w:val="ru-RU"/>
        </w:rPr>
        <w:t xml:space="preserve">Време које ученик проводи у школи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59" w:name="clan_29"/>
      <w:bookmarkEnd w:id="59"/>
      <w:r w:rsidRPr="00AF3872">
        <w:rPr>
          <w:rFonts w:ascii="Times New Roman" w:hAnsi="Times New Roman"/>
          <w:b/>
          <w:bCs/>
          <w:sz w:val="24"/>
          <w:szCs w:val="24"/>
          <w:lang w:val="ru-RU"/>
        </w:rPr>
        <w:t xml:space="preserve">Члан 29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Време које ученик проводи у школи изражава се у сатима.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Време, из става 1. овог члана, обухвата: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часове обавезних предмета;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часове изборних програма;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време проведено у активностима, које су садржане у школском програму и у функцији су развоја способности, интересовања и креативности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Време које ученик проводи у основној и средњој школи ближе се уређује посебним законом. </w:t>
      </w:r>
    </w:p>
    <w:p w:rsidR="00D91105" w:rsidRPr="00AF3872" w:rsidRDefault="00D91105" w:rsidP="00AF3872">
      <w:pPr>
        <w:spacing w:after="0" w:line="240" w:lineRule="auto"/>
        <w:jc w:val="center"/>
        <w:rPr>
          <w:rFonts w:ascii="Times New Roman" w:hAnsi="Times New Roman"/>
          <w:sz w:val="24"/>
          <w:szCs w:val="24"/>
          <w:lang w:val="ru-RU"/>
        </w:rPr>
      </w:pPr>
      <w:bookmarkStart w:id="60" w:name="str_32"/>
      <w:bookmarkEnd w:id="60"/>
      <w:r w:rsidRPr="00AF3872">
        <w:rPr>
          <w:rFonts w:ascii="Times New Roman" w:hAnsi="Times New Roman"/>
          <w:sz w:val="24"/>
          <w:szCs w:val="24"/>
        </w:rPr>
        <w:t>III</w:t>
      </w:r>
      <w:r w:rsidRPr="00AF3872">
        <w:rPr>
          <w:rFonts w:ascii="Times New Roman" w:hAnsi="Times New Roman"/>
          <w:sz w:val="24"/>
          <w:szCs w:val="24"/>
          <w:lang w:val="ru-RU"/>
        </w:rPr>
        <w:t xml:space="preserve"> РАЗВОЈ, ОБЕЗБЕЂИВАЊЕ И УНАПРЕЂИВАЊЕ КВАЛИТЕТА ОБРАЗОВАЊА И ВАСПИТАЊА</w:t>
      </w:r>
    </w:p>
    <w:p w:rsidR="00D91105" w:rsidRPr="00AF3872" w:rsidRDefault="00D91105" w:rsidP="00AF3872">
      <w:pPr>
        <w:spacing w:after="0" w:line="240" w:lineRule="auto"/>
        <w:rPr>
          <w:rFonts w:ascii="Times New Roman" w:hAnsi="Times New Roman"/>
          <w:sz w:val="24"/>
          <w:szCs w:val="24"/>
          <w:lang w:val="ru-RU"/>
        </w:rPr>
      </w:pPr>
      <w:r w:rsidRPr="00AF3872">
        <w:rPr>
          <w:rFonts w:ascii="Times New Roman" w:hAnsi="Times New Roman"/>
          <w:sz w:val="24"/>
          <w:szCs w:val="24"/>
        </w:rPr>
        <w:t> </w:t>
      </w:r>
    </w:p>
    <w:p w:rsidR="00D91105" w:rsidRPr="00AF3872" w:rsidRDefault="00D91105" w:rsidP="00AF3872">
      <w:pPr>
        <w:spacing w:after="0" w:line="240" w:lineRule="auto"/>
        <w:jc w:val="center"/>
        <w:rPr>
          <w:rFonts w:ascii="Times New Roman" w:hAnsi="Times New Roman"/>
          <w:sz w:val="24"/>
          <w:szCs w:val="24"/>
          <w:lang w:val="ru-RU"/>
        </w:rPr>
      </w:pPr>
      <w:bookmarkStart w:id="61" w:name="str_33"/>
      <w:bookmarkEnd w:id="61"/>
      <w:r w:rsidRPr="00AF3872">
        <w:rPr>
          <w:rFonts w:ascii="Times New Roman" w:hAnsi="Times New Roman"/>
          <w:sz w:val="24"/>
          <w:szCs w:val="24"/>
          <w:lang w:val="ru-RU"/>
        </w:rPr>
        <w:t xml:space="preserve">1. МИНИСТАРСТВО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62" w:name="str_34"/>
      <w:bookmarkEnd w:id="62"/>
      <w:r w:rsidRPr="00AF3872">
        <w:rPr>
          <w:rFonts w:ascii="Times New Roman" w:hAnsi="Times New Roman"/>
          <w:b/>
          <w:bCs/>
          <w:sz w:val="24"/>
          <w:szCs w:val="24"/>
          <w:lang w:val="ru-RU"/>
        </w:rPr>
        <w:t xml:space="preserve">Надлежност Министарства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63" w:name="clan_30"/>
      <w:bookmarkEnd w:id="63"/>
      <w:r w:rsidRPr="00AF3872">
        <w:rPr>
          <w:rFonts w:ascii="Times New Roman" w:hAnsi="Times New Roman"/>
          <w:b/>
          <w:bCs/>
          <w:sz w:val="24"/>
          <w:szCs w:val="24"/>
          <w:lang w:val="ru-RU"/>
        </w:rPr>
        <w:t xml:space="preserve">Члан 30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обезбеђује функционисање система образовања и васпитања, у складу са општим принципима и циљевима образовања и васпитања, а нарочито: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планира и прати развој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врши надзор над радом установа, Завода за унапређивање образовања и васпитања и Завода за вредновање квалитета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планира, координира и организује програме сталног стручног усавршавања запослених у установама;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врши проверу резултата остварености прописаних циљева образовања и васпитања на републичком нивоу;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води регистар и издаје дозволе за рад наставника, васпитача, стручних сарадника, директора и секретара.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64" w:name="str_35"/>
      <w:bookmarkEnd w:id="64"/>
      <w:r w:rsidRPr="00AF3872">
        <w:rPr>
          <w:rFonts w:ascii="Times New Roman" w:hAnsi="Times New Roman"/>
          <w:b/>
          <w:bCs/>
          <w:sz w:val="24"/>
          <w:szCs w:val="24"/>
          <w:lang w:val="ru-RU"/>
        </w:rPr>
        <w:t xml:space="preserve">Школска управа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65" w:name="clan_31"/>
      <w:bookmarkEnd w:id="65"/>
      <w:r w:rsidRPr="00AF3872">
        <w:rPr>
          <w:rFonts w:ascii="Times New Roman" w:hAnsi="Times New Roman"/>
          <w:b/>
          <w:bCs/>
          <w:sz w:val="24"/>
          <w:szCs w:val="24"/>
          <w:lang w:val="ru-RU"/>
        </w:rPr>
        <w:t xml:space="preserve">Члан 31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у оквиру школске 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обавља стручно-педагошки надзор у установама;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планира и спроводи спољашње вредновање рада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учествује у припремама плана развоја образовања и васпитања за подручје за које је образована школска управа и прати његово остваривање;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сарађује са свим надлежним органима, службама и организацијама на територији за подручје за које је школска управа образована;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учествује у планирању мреже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обавља и друге послове, у складу са законом и другим прописима. </w:t>
      </w:r>
    </w:p>
    <w:p w:rsidR="00D91105" w:rsidRPr="00AF3872" w:rsidRDefault="00D91105" w:rsidP="00AF3872">
      <w:pPr>
        <w:spacing w:after="0" w:line="240" w:lineRule="auto"/>
        <w:jc w:val="center"/>
        <w:rPr>
          <w:rFonts w:ascii="Times New Roman" w:hAnsi="Times New Roman"/>
          <w:sz w:val="24"/>
          <w:szCs w:val="24"/>
          <w:lang w:val="ru-RU"/>
        </w:rPr>
      </w:pPr>
      <w:bookmarkStart w:id="66" w:name="str_36"/>
      <w:bookmarkEnd w:id="66"/>
      <w:r w:rsidRPr="00AF3872">
        <w:rPr>
          <w:rFonts w:ascii="Times New Roman" w:hAnsi="Times New Roman"/>
          <w:sz w:val="24"/>
          <w:szCs w:val="24"/>
          <w:lang w:val="ru-RU"/>
        </w:rPr>
        <w:t xml:space="preserve">2. САВЕТИ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67" w:name="str_37"/>
      <w:bookmarkEnd w:id="67"/>
      <w:r w:rsidRPr="00AF3872">
        <w:rPr>
          <w:rFonts w:ascii="Times New Roman" w:hAnsi="Times New Roman"/>
          <w:b/>
          <w:bCs/>
          <w:sz w:val="24"/>
          <w:szCs w:val="24"/>
          <w:lang w:val="ru-RU"/>
        </w:rPr>
        <w:t xml:space="preserve">Врсте савета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68" w:name="clan_32"/>
      <w:bookmarkEnd w:id="68"/>
      <w:r w:rsidRPr="00AF3872">
        <w:rPr>
          <w:rFonts w:ascii="Times New Roman" w:hAnsi="Times New Roman"/>
          <w:b/>
          <w:bCs/>
          <w:sz w:val="24"/>
          <w:szCs w:val="24"/>
          <w:lang w:val="ru-RU"/>
        </w:rPr>
        <w:t xml:space="preserve">Члан 32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Ради праћења, омогућавања развоја и унапређивања квалитета образовања и васпитања образују се: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Национални просветни савет - за предшколско, основно и средње опште и уметничко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Сталне комисије из става 5. овог члана могу да се образују и за питања од значаја за образовање припадника националних мањина.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је дужно да обезбеди све услове за обављање административно-техничких послова за потребе савета из става 1.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Савети из става 1. овог члана доносе одлуке већином гласова од укупног броја чланова.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Савети из става 1. овог члана доносе пословник о свом раду.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 савета из става 1. овог члана је јаван.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Председник савета из става 1. овог члана бира се из реда стручњака из области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69" w:name="str_38"/>
      <w:bookmarkEnd w:id="69"/>
      <w:r w:rsidRPr="00AF3872">
        <w:rPr>
          <w:rFonts w:ascii="Times New Roman" w:hAnsi="Times New Roman"/>
          <w:b/>
          <w:bCs/>
          <w:sz w:val="24"/>
          <w:szCs w:val="24"/>
          <w:lang w:val="ru-RU"/>
        </w:rPr>
        <w:t xml:space="preserve">Састав Националног просветног савета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70" w:name="clan_33"/>
      <w:bookmarkEnd w:id="70"/>
      <w:r w:rsidRPr="00AF3872">
        <w:rPr>
          <w:rFonts w:ascii="Times New Roman" w:hAnsi="Times New Roman"/>
          <w:b/>
          <w:bCs/>
          <w:sz w:val="24"/>
          <w:szCs w:val="24"/>
          <w:lang w:val="ru-RU"/>
        </w:rPr>
        <w:t xml:space="preserve">Члан 33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Национални просветни савет има 35 чланова, укључујући и председника, које именује Влада, са листе предлагача.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Председник и чланови Националног просветног савета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представник академика - редовних професора универзитета;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представник Матице српске - редовних професора универзитета;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два представника Конференције универзитета Србије (у даљем тексту: КОНУС);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по један представник из реда наставника, васпитача, стручних сарадника, директора установа са листе које предлажу: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Савез удружења васпитача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Савез учитеља Републике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(3) Друштво за српски језик и књижевност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(4) Друштво за стране језике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(5) Друштво математичара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(6) друштава историчара;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(7) Српског географског друштва;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(8) Друштва физичара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(9) Српског хемијског друштва;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(10) Српског биолошког друштва;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(11) Српског филозофског друштва;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(12) Друштва ликовних педагога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(13) Савеза професора физичког васпитања;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(14) Друштва психолога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(15) Педагошког друштва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(16) Социолошког друштва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(17) Друштво дефектолога Србије;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(18) удружења директора установа;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(19) Заједнице гимназија;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(20) Заједнице средњих стручних школа;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(21) Заједнице музичких и балетских школа;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(22) удружења наставника информатике;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(23) удружења наставника техничког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представник националних савета националних мањина;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представник Српске православне цркве;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представник Комисије за верску наставу у школи из реда традиционалних цркава и верских заједница, осим Српске православне цркве;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представник Удружења послодаваца Србије;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четири представника репрезентативних синдиката.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именује чланове Националног просветног савета на време од четири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Листа из става 3. овог члана садржи већи број кандидата од броја чланова који се именују.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подносилац листе не достави листу у року из става 6. овог члана, Влада именује чланове Националног просветног савета из реда прописане структуре.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Чланови Националног просветног савета из става 2. тач. 1) и 2) овог члана закона именују се са различитих универзитета.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члан Националног просветног савета не испуњава своју дужност, образложени предлог за разрешење Влади може поднети 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71" w:name="str_39"/>
      <w:bookmarkEnd w:id="71"/>
      <w:r w:rsidRPr="00AF3872">
        <w:rPr>
          <w:rFonts w:ascii="Times New Roman" w:hAnsi="Times New Roman"/>
          <w:b/>
          <w:bCs/>
          <w:sz w:val="24"/>
          <w:szCs w:val="24"/>
          <w:lang w:val="ru-RU"/>
        </w:rPr>
        <w:t xml:space="preserve">Надлежност Националног просветног савета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72" w:name="clan_34"/>
      <w:bookmarkEnd w:id="72"/>
      <w:r w:rsidRPr="00AF3872">
        <w:rPr>
          <w:rFonts w:ascii="Times New Roman" w:hAnsi="Times New Roman"/>
          <w:b/>
          <w:bCs/>
          <w:sz w:val="24"/>
          <w:szCs w:val="24"/>
          <w:lang w:val="ru-RU"/>
        </w:rPr>
        <w:t xml:space="preserve">Члан 34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области развоја и унапређивања система образовања и васпитања Национални просветни савет даје мишљење: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 правцима развоја и унапређивања квалитета предшколског, основног и средњег општег и уметничког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Министарству у поступку доношења закона и других аката, којима се уређују питања од значаја за област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 стандардима постигнућа;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о стандардима и то: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стандардима компетенција за професију наставника и васпитача и стручног сарадника и њиховог професионалног развоја;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стандардима компетенција директора;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(3) стандардима квалитета уџбеника и наставних средстава;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(4) стандардима услова за остваривање посебних програма у области предшколског васпитања и образовања;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(5) стандардима квалитета рада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 предлогу програма: завршног испита основног образовања и васпитања, опште и уметничке матуре,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области развоја и унапређивања система образовања и васпитања Национални просветни савет даје предлоге: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за смањење стопе осипања и раног напуштања образовног система и утврђује предлоге мера за наставак образовања деце и ученика који су напустили систем;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 вези са образовањем и о допунском образовању наставника, васпитача и стручних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о постојању потребе за новим уџбеницима;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и обавља друге послове,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области развоја и унапређивања система образовања и васпитања Национални просветни савет учествује 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припреми стратегије образовања на основу утврђених праваца развоја предшколског, основног и средњег општег и уметничког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консултацијама и прибављању мишљења представника релевантних друштвених група;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и обавља друге послове,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73" w:name="str_40"/>
      <w:bookmarkEnd w:id="73"/>
      <w:r w:rsidRPr="00AF3872">
        <w:rPr>
          <w:rFonts w:ascii="Times New Roman" w:hAnsi="Times New Roman"/>
          <w:b/>
          <w:bCs/>
          <w:sz w:val="24"/>
          <w:szCs w:val="24"/>
          <w:lang w:val="ru-RU"/>
        </w:rPr>
        <w:t xml:space="preserve">Састав Савета за стручно образовање и образовање одраслих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74" w:name="clan_35"/>
      <w:bookmarkEnd w:id="74"/>
      <w:r w:rsidRPr="00AF3872">
        <w:rPr>
          <w:rFonts w:ascii="Times New Roman" w:hAnsi="Times New Roman"/>
          <w:b/>
          <w:bCs/>
          <w:sz w:val="24"/>
          <w:szCs w:val="24"/>
          <w:lang w:val="ru-RU"/>
        </w:rPr>
        <w:t xml:space="preserve">Члан 35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 за стручно образовање и образовање одраслих има 17 чланова, укључујући и председника.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именује чланове Савета за стручно образовање и образовање одраслих на време од четири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75" w:name="str_41"/>
      <w:bookmarkEnd w:id="75"/>
      <w:r w:rsidRPr="00AF3872">
        <w:rPr>
          <w:rFonts w:ascii="Times New Roman" w:hAnsi="Times New Roman"/>
          <w:b/>
          <w:bCs/>
          <w:sz w:val="24"/>
          <w:szCs w:val="24"/>
          <w:lang w:val="ru-RU"/>
        </w:rPr>
        <w:t xml:space="preserve">Надлежност Савета за стручно образовање и образовање одраслих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76" w:name="clan_36"/>
      <w:bookmarkEnd w:id="76"/>
      <w:r w:rsidRPr="00AF3872">
        <w:rPr>
          <w:rFonts w:ascii="Times New Roman" w:hAnsi="Times New Roman"/>
          <w:b/>
          <w:bCs/>
          <w:sz w:val="24"/>
          <w:szCs w:val="24"/>
          <w:lang w:val="ru-RU"/>
        </w:rPr>
        <w:t xml:space="preserve">Члан 36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 за стручно образовање и образовање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прати и анализира стање образовања из своје надлежности, његову усаглашеност са потребама тржишта рада и предлаже мере за његово унапређивање;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даје мишљење о: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посебним стандардима постигнућа за средње стручно образовање;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додатним стандардима квалитета рада стручних школа и школа за образовање одраслих;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(5) стандардима квалификација за ниво средњег стручног образовања и васпитања, стручног усавршавања и других облика стручног образовања;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(6) програмима стручне матуре и завршног испита средњег стручног образовања;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(7) развоју и спровођењу каријерног вођења и саветовања.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даје предлоге о: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листи образовних профила;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стандардима програма и стандардима за остваривање програма стручног оспособљавања и обуке када се остварују према ваншколским прописима;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(3) потреби за новим уџбеницима;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(4) одговарајућим мерама за превенцију раног напуштања образовног система и за наставак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прати, подстиче и усмерава активности које повезују образовање и васпитање и запошљавање и њихов утицај на привредни развој;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повезује и укључује потребе и интересе социјалних партнера са правцима развоја стручног образовања и образовања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обавља и друге послове,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77" w:name="str_42"/>
      <w:bookmarkEnd w:id="77"/>
      <w:r w:rsidRPr="00AF3872">
        <w:rPr>
          <w:rFonts w:ascii="Times New Roman" w:hAnsi="Times New Roman"/>
          <w:b/>
          <w:bCs/>
          <w:sz w:val="24"/>
          <w:szCs w:val="24"/>
          <w:lang w:val="ru-RU"/>
        </w:rPr>
        <w:t xml:space="preserve">Секторска већа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78" w:name="clan_37"/>
      <w:bookmarkEnd w:id="78"/>
      <w:r w:rsidRPr="00AF3872">
        <w:rPr>
          <w:rFonts w:ascii="Times New Roman" w:hAnsi="Times New Roman"/>
          <w:b/>
          <w:bCs/>
          <w:sz w:val="24"/>
          <w:szCs w:val="24"/>
          <w:lang w:val="ru-RU"/>
        </w:rPr>
        <w:t xml:space="preserve">Члан 37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Формирање, састав и надлежности секторских већа утврђују се законом који утврђује национални оквир квалификација. </w:t>
      </w:r>
    </w:p>
    <w:p w:rsidR="00D91105" w:rsidRPr="00AF3872" w:rsidRDefault="00D91105" w:rsidP="00AF3872">
      <w:pPr>
        <w:spacing w:after="0" w:line="240" w:lineRule="auto"/>
        <w:jc w:val="center"/>
        <w:rPr>
          <w:rFonts w:ascii="Times New Roman" w:hAnsi="Times New Roman"/>
          <w:sz w:val="24"/>
          <w:szCs w:val="24"/>
          <w:lang w:val="ru-RU"/>
        </w:rPr>
      </w:pPr>
      <w:bookmarkStart w:id="79" w:name="str_43"/>
      <w:bookmarkEnd w:id="79"/>
      <w:r w:rsidRPr="00AF3872">
        <w:rPr>
          <w:rFonts w:ascii="Times New Roman" w:hAnsi="Times New Roman"/>
          <w:sz w:val="24"/>
          <w:szCs w:val="24"/>
          <w:lang w:val="ru-RU"/>
        </w:rPr>
        <w:t xml:space="preserve">3. ЗАВОДИ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80" w:name="clan_38"/>
      <w:bookmarkEnd w:id="80"/>
      <w:r w:rsidRPr="00AF3872">
        <w:rPr>
          <w:rFonts w:ascii="Times New Roman" w:hAnsi="Times New Roman"/>
          <w:b/>
          <w:bCs/>
          <w:sz w:val="24"/>
          <w:szCs w:val="24"/>
          <w:lang w:val="ru-RU"/>
        </w:rPr>
        <w:t xml:space="preserve">Члан 38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Завод за унапређивање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Завод за вредновање квалитета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оснивање, организацију и рад завода примењују се прописи о јавним службама.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 промени назива, седишта и статусној промени завода одлучује Влада.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статут и годишњи план и програм рада завода сагласност даје Влада.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Заводи су обавезни да сарађују по свим питањима образовања и васпитања која су од заједничког значаја.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оснивање и рад завода средства се обезбеђују у буџету Републике Србије.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81" w:name="str_44"/>
      <w:bookmarkEnd w:id="81"/>
      <w:r w:rsidRPr="00AF3872">
        <w:rPr>
          <w:rFonts w:ascii="Times New Roman" w:hAnsi="Times New Roman"/>
          <w:b/>
          <w:bCs/>
          <w:sz w:val="24"/>
          <w:szCs w:val="24"/>
          <w:lang w:val="ru-RU"/>
        </w:rPr>
        <w:t xml:space="preserve">Завод за унапређивање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82" w:name="clan_39"/>
      <w:bookmarkEnd w:id="82"/>
      <w:r w:rsidRPr="00AF3872">
        <w:rPr>
          <w:rFonts w:ascii="Times New Roman" w:hAnsi="Times New Roman"/>
          <w:b/>
          <w:bCs/>
          <w:sz w:val="24"/>
          <w:szCs w:val="24"/>
          <w:lang w:val="ru-RU"/>
        </w:rPr>
        <w:t xml:space="preserve">Члан 39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из става 1. овог члана у свом саставу има организационе јединице - центре,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Центар за развој програма и уџбеника;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Центар за стручно образовање и образовање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Центар за професионални развој запослених у образовању.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83" w:name="str_45"/>
      <w:bookmarkEnd w:id="83"/>
      <w:r w:rsidRPr="00AF3872">
        <w:rPr>
          <w:rFonts w:ascii="Times New Roman" w:hAnsi="Times New Roman"/>
          <w:b/>
          <w:bCs/>
          <w:sz w:val="24"/>
          <w:szCs w:val="24"/>
          <w:lang w:val="ru-RU"/>
        </w:rPr>
        <w:t xml:space="preserve">Центар за развој програма и уџбеника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84" w:name="clan_40"/>
      <w:bookmarkEnd w:id="84"/>
      <w:r w:rsidRPr="00AF3872">
        <w:rPr>
          <w:rFonts w:ascii="Times New Roman" w:hAnsi="Times New Roman"/>
          <w:b/>
          <w:bCs/>
          <w:sz w:val="24"/>
          <w:szCs w:val="24"/>
          <w:lang w:val="ru-RU"/>
        </w:rPr>
        <w:t xml:space="preserve">Члан 40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унапређивање образовања и васпитања, у оквиру Центра за развој програма и уџбеника обавља стручне послове који се, нарочито, односе 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припрему стандарда: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квалитета уџбеника;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услова за остваривање посебних програма у области предшколског васпитања и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припрему: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основа програма предшколског васпитања и образовања;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Националног оквира образовања и васпитања;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(3) планова и програма наставе и учења основног, општег средњег и уметничког образовања и васпитања на основу Националног оквира образовања и васпитања;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(4) основа васпитног програма за школе са домом и домове ученика;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(5) дела плана и програма наставе и учења стручног образовања и васпитања и образовања одраслих за општеобразовне предмете;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(6) програма предшколског и основног образовања у иностранству;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припрему и остваривање обуке за оцењиваче квалитета уџбеника;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одобравање додатних наставних средстава;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учествовање у изради методологије праћења и вредновања огледа;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покретање иницијативе за увођење огледа, праћење огледа у делу који се односи на исходе, садржај програма огледа и методе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друге послове, у складу са овим законом и актом о оснивању.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из става 1. тачка 5) овог члана Завод за унапређивање образовања и васпитања обавља као поверени посао.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85" w:name="str_46"/>
      <w:bookmarkEnd w:id="85"/>
      <w:r w:rsidRPr="00AF3872">
        <w:rPr>
          <w:rFonts w:ascii="Times New Roman" w:hAnsi="Times New Roman"/>
          <w:b/>
          <w:bCs/>
          <w:sz w:val="24"/>
          <w:szCs w:val="24"/>
          <w:lang w:val="ru-RU"/>
        </w:rPr>
        <w:t xml:space="preserve">Центар за стручно образовање и образовање одраслих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86" w:name="clan_41"/>
      <w:bookmarkEnd w:id="86"/>
      <w:r w:rsidRPr="00AF3872">
        <w:rPr>
          <w:rFonts w:ascii="Times New Roman" w:hAnsi="Times New Roman"/>
          <w:b/>
          <w:bCs/>
          <w:sz w:val="24"/>
          <w:szCs w:val="24"/>
          <w:lang w:val="ru-RU"/>
        </w:rPr>
        <w:t xml:space="preserve">Члан 41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припрему стандарда из надлежности Савета за стручно образовање и образовање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стручне матуре на основу стандарда квалификација;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припрему стандарда квалификација за образовне профиле у стручном образовању;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припрему дела планова и програма наставе и учења основног и средњег стручног образовања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припрему програма мајсторског и специјалистичког образовања и њихових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припрему садржаја програма обуке и испита за инструкторе за извођење учења кроз рад код послодавца у дуалном образовању;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припрему концепта и стандарда признавања претходно стечених знања и вештина;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учествовање у припреми стандарда квалитета уџбеника стручног образовања и образовања одраслих и плана уџбеника;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давање стручне оцене уџбеника стручног образовања и образовања одраслих у поступку одобравања;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припрему дела националног оквира квалификација и припрему листе квалификација;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припрему мреже стручних школа и школа за образовање одраслих и праћење њене целисходности;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припрему развојних пројеката, анализа, истраживања и активности које повезују стручно образовање и запошљавање;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давање мишљења о испуњености стандарда за остваривање програма стручног оспособљавања и обуке;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16) друге послове, у складу са овим законом и актом о оснивању.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из става 1. тачка 9) овог члана Завод за унапређивање образовања и васпитања обавља као поверени посао.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87" w:name="str_47"/>
      <w:bookmarkEnd w:id="87"/>
      <w:r w:rsidRPr="00AF3872">
        <w:rPr>
          <w:rFonts w:ascii="Times New Roman" w:hAnsi="Times New Roman"/>
          <w:b/>
          <w:bCs/>
          <w:sz w:val="24"/>
          <w:szCs w:val="24"/>
          <w:lang w:val="ru-RU"/>
        </w:rPr>
        <w:t xml:space="preserve">Центар за професионални развој запослених у образовању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88" w:name="clan_42"/>
      <w:bookmarkEnd w:id="88"/>
      <w:r w:rsidRPr="00AF3872">
        <w:rPr>
          <w:rFonts w:ascii="Times New Roman" w:hAnsi="Times New Roman"/>
          <w:b/>
          <w:bCs/>
          <w:sz w:val="24"/>
          <w:szCs w:val="24"/>
          <w:lang w:val="ru-RU"/>
        </w:rPr>
        <w:t xml:space="preserve">Члан 42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унапређивање и развој стандарда компетенција за професију наставника и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припрему стандарда компетенција за професију васпитача и стручног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припрему и стално унапређивање програма: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увођења у посао наставника, васпитача и стручног сарадника - приправника;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за полагање испита за дозволу за рад;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припрему програма и остваривање обуке за менторе; припрема и стално унапређивање критеријума за избор ментора;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припрему програма и остваривање обуке за полагање испита за директора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припрему програма испита за директора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припрему и остваривање обука за примену нових програма наставе и учења и концепције васпитања и образовања на којој се они заснивају;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учествовање у остваривању националних и међународних програма и истраживања у области професионалног развоја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припрему и објављивање приручника, водича и других дидактичких материјала за наставнике, васпитаче, стручне сараднике и директоре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анализу стручног усавршавања на основу података које Центар континуирано прикупља о различитим аспектима остварених облика стручног усавршавања;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информисање стручне јавности о питањима релевантним за стручно усавршавање;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одобравање програма и осталих облика сталног стручног усавршавања наставника, васпитача, стручног сарадника и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друге послове, у складу са овим законом и актом о оснивању.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из става 1. тачка 12) овог члана Завод за унапређивање образовања и васпитања обавља као поверени посао.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89" w:name="str_48"/>
      <w:bookmarkEnd w:id="89"/>
      <w:r w:rsidRPr="00AF3872">
        <w:rPr>
          <w:rFonts w:ascii="Times New Roman" w:hAnsi="Times New Roman"/>
          <w:b/>
          <w:bCs/>
          <w:sz w:val="24"/>
          <w:szCs w:val="24"/>
          <w:lang w:val="ru-RU"/>
        </w:rPr>
        <w:t xml:space="preserve">Завод за вредновање квалитета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90" w:name="clan_43"/>
      <w:bookmarkEnd w:id="90"/>
      <w:r w:rsidRPr="00AF3872">
        <w:rPr>
          <w:rFonts w:ascii="Times New Roman" w:hAnsi="Times New Roman"/>
          <w:b/>
          <w:bCs/>
          <w:sz w:val="24"/>
          <w:szCs w:val="24"/>
          <w:lang w:val="ru-RU"/>
        </w:rPr>
        <w:t xml:space="preserve">Члан 43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из става 1. овог члана у свом саставу има организационе јединице - центре,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Центар за осигурање квалитета рада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Центар за испите;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Центар за међународна, национална испитивања и развојно-истраживачке послове.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91" w:name="str_49"/>
      <w:bookmarkEnd w:id="91"/>
      <w:r w:rsidRPr="00AF3872">
        <w:rPr>
          <w:rFonts w:ascii="Times New Roman" w:hAnsi="Times New Roman"/>
          <w:b/>
          <w:bCs/>
          <w:sz w:val="24"/>
          <w:szCs w:val="24"/>
          <w:lang w:val="ru-RU"/>
        </w:rPr>
        <w:t xml:space="preserve">Центар за осигурање квалитета рада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92" w:name="clan_44"/>
      <w:bookmarkEnd w:id="92"/>
      <w:r w:rsidRPr="00AF3872">
        <w:rPr>
          <w:rFonts w:ascii="Times New Roman" w:hAnsi="Times New Roman"/>
          <w:b/>
          <w:bCs/>
          <w:sz w:val="24"/>
          <w:szCs w:val="24"/>
          <w:lang w:val="ru-RU"/>
        </w:rPr>
        <w:t xml:space="preserve">Члан 44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вредновање квалитета образовања и васпитања у оквиру Центра за осигурање квалитета рада установа обавља следеће стручне послове: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израђује образовне стандарде;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развија стандарде квалитета рада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учествује у спољашњем вредновању рада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развија методологију и инструменте за самовредновање и спољашње вредновање рада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развија и остварује програме обука у области самовредновања;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развија и остварује програме обуке за процену педагошке додате вредности школе као показатеља квалитета рада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припрема публикације из области спољашњег вредновања система, самовредновања установа и промоције квалитета установа.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93" w:name="str_50"/>
      <w:bookmarkEnd w:id="93"/>
      <w:r w:rsidRPr="00AF3872">
        <w:rPr>
          <w:rFonts w:ascii="Times New Roman" w:hAnsi="Times New Roman"/>
          <w:b/>
          <w:bCs/>
          <w:sz w:val="24"/>
          <w:szCs w:val="24"/>
          <w:lang w:val="ru-RU"/>
        </w:rPr>
        <w:t xml:space="preserve">Центар за испите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94" w:name="clan_45"/>
      <w:bookmarkEnd w:id="94"/>
      <w:r w:rsidRPr="00AF3872">
        <w:rPr>
          <w:rFonts w:ascii="Times New Roman" w:hAnsi="Times New Roman"/>
          <w:b/>
          <w:bCs/>
          <w:sz w:val="24"/>
          <w:szCs w:val="24"/>
          <w:lang w:val="ru-RU"/>
        </w:rPr>
        <w:t xml:space="preserve">Члан 45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вредновање квалитета образовања и васпитања, у оквиру Центра за националне испите обавља следеће стручне послове: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учествује у планирању стратегије и методологије спровођења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конструише задатке, тестове, испитне материјале;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припрема предлог програма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објављује испитне каталоге;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израђује и публикује радне материјале и приручнике за припремање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учествује у организацији и спровођењу свих врста националних испитивања укључујући завршни испит у основном образовању и матуру у средњем образовању и васпитању за општеобразовне предмете;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пружа стручну помоћ и подршку у припреми стручне и уметничке матуре;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учествује у изради извештаја о резултатима националних испитивања;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развија и остварује програме обука за квалитетну припрему и спровођење свих фаза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израђује и одржава банке задатака за национална испитивања.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95" w:name="str_51"/>
      <w:bookmarkEnd w:id="95"/>
      <w:r w:rsidRPr="00AF3872">
        <w:rPr>
          <w:rFonts w:ascii="Times New Roman" w:hAnsi="Times New Roman"/>
          <w:b/>
          <w:bCs/>
          <w:sz w:val="24"/>
          <w:szCs w:val="24"/>
          <w:lang w:val="ru-RU"/>
        </w:rPr>
        <w:t xml:space="preserve">Центар за међународна, национална испитивања и развојно-истраживачке послове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96" w:name="clan_46"/>
      <w:bookmarkEnd w:id="96"/>
      <w:r w:rsidRPr="00AF3872">
        <w:rPr>
          <w:rFonts w:ascii="Times New Roman" w:hAnsi="Times New Roman"/>
          <w:b/>
          <w:bCs/>
          <w:sz w:val="24"/>
          <w:szCs w:val="24"/>
          <w:lang w:val="ru-RU"/>
        </w:rPr>
        <w:t xml:space="preserve">Члан 46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учествује у планирању стратегије и методологије спољашњег вредновања система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учествује у спровођењу међународних и других истраживања од значаја за квалитет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 и васпитању;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спроводи истраживачке и евалуационе студије у области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предлаже Министарству мере за унапређивање квалитета образовања и васпитања на основу резултата истраживања и анализе квалитета испита и испитивања;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спроводи вредновање огледа у образовању и васпитању.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97" w:name="str_52"/>
      <w:bookmarkEnd w:id="97"/>
      <w:r w:rsidRPr="00AF3872">
        <w:rPr>
          <w:rFonts w:ascii="Times New Roman" w:hAnsi="Times New Roman"/>
          <w:b/>
          <w:bCs/>
          <w:sz w:val="24"/>
          <w:szCs w:val="24"/>
          <w:lang w:val="ru-RU"/>
        </w:rPr>
        <w:t xml:space="preserve">Стручне комисије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98" w:name="clan_47"/>
      <w:bookmarkEnd w:id="98"/>
      <w:r w:rsidRPr="00AF3872">
        <w:rPr>
          <w:rFonts w:ascii="Times New Roman" w:hAnsi="Times New Roman"/>
          <w:b/>
          <w:bCs/>
          <w:sz w:val="24"/>
          <w:szCs w:val="24"/>
          <w:lang w:val="ru-RU"/>
        </w:rPr>
        <w:t xml:space="preserve">Члан 47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99" w:name="str_53"/>
      <w:bookmarkEnd w:id="99"/>
      <w:r w:rsidRPr="00AF3872">
        <w:rPr>
          <w:rFonts w:ascii="Times New Roman" w:hAnsi="Times New Roman"/>
          <w:b/>
          <w:bCs/>
          <w:sz w:val="24"/>
          <w:szCs w:val="24"/>
          <w:lang w:val="ru-RU"/>
        </w:rPr>
        <w:t xml:space="preserve">Однос Министарства према Националном просветном савету, Савету за стручно образовање и образовање одраслих и заводима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00" w:name="clan_48"/>
      <w:bookmarkEnd w:id="100"/>
      <w:r w:rsidRPr="00AF3872">
        <w:rPr>
          <w:rFonts w:ascii="Times New Roman" w:hAnsi="Times New Roman"/>
          <w:b/>
          <w:bCs/>
          <w:sz w:val="24"/>
          <w:szCs w:val="24"/>
          <w:lang w:val="ru-RU"/>
        </w:rPr>
        <w:t xml:space="preserve">Члан 48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за рад комисија из става 2. овог члана падају на терет средстава завода.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доставља материјал из става 1. овог члана надлежном савету ради давања мишљења, односно предлога.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 </w:t>
      </w:r>
    </w:p>
    <w:p w:rsidR="00D91105" w:rsidRPr="00AF3872" w:rsidRDefault="00D91105" w:rsidP="00AF3872">
      <w:pPr>
        <w:spacing w:after="0" w:line="240" w:lineRule="auto"/>
        <w:jc w:val="center"/>
        <w:rPr>
          <w:rFonts w:ascii="Times New Roman" w:hAnsi="Times New Roman"/>
          <w:sz w:val="24"/>
          <w:szCs w:val="24"/>
          <w:lang w:val="ru-RU"/>
        </w:rPr>
      </w:pPr>
      <w:bookmarkStart w:id="101" w:name="str_54"/>
      <w:bookmarkEnd w:id="101"/>
      <w:r w:rsidRPr="00AF3872">
        <w:rPr>
          <w:rFonts w:ascii="Times New Roman" w:hAnsi="Times New Roman"/>
          <w:sz w:val="24"/>
          <w:szCs w:val="24"/>
          <w:lang w:val="ru-RU"/>
        </w:rPr>
        <w:t xml:space="preserve">4. ОБЕЗБЕЂИВАЊЕ И УНАПРЕЂИВАЊЕ КВАЛИТЕТА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02" w:name="str_55"/>
      <w:bookmarkEnd w:id="102"/>
      <w:r w:rsidRPr="00AF3872">
        <w:rPr>
          <w:rFonts w:ascii="Times New Roman" w:hAnsi="Times New Roman"/>
          <w:b/>
          <w:bCs/>
          <w:sz w:val="24"/>
          <w:szCs w:val="24"/>
          <w:lang w:val="ru-RU"/>
        </w:rPr>
        <w:t xml:space="preserve">Обезбеђивање квалитета рада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03" w:name="clan_49"/>
      <w:bookmarkEnd w:id="103"/>
      <w:r w:rsidRPr="00AF3872">
        <w:rPr>
          <w:rFonts w:ascii="Times New Roman" w:hAnsi="Times New Roman"/>
          <w:b/>
          <w:bCs/>
          <w:sz w:val="24"/>
          <w:szCs w:val="24"/>
          <w:lang w:val="ru-RU"/>
        </w:rPr>
        <w:t xml:space="preserve">Члан 49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Вредновање квалитета остварује се као самовредновање и спољашње вредновање.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Самовредновање се обавља сваке године по појединим областима вредновања, а сваке четврте или пете године - у целини.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04" w:name="str_56"/>
      <w:bookmarkEnd w:id="104"/>
      <w:r w:rsidRPr="00AF3872">
        <w:rPr>
          <w:rFonts w:ascii="Times New Roman" w:hAnsi="Times New Roman"/>
          <w:b/>
          <w:bCs/>
          <w:sz w:val="24"/>
          <w:szCs w:val="24"/>
          <w:lang w:val="ru-RU"/>
        </w:rPr>
        <w:t xml:space="preserve">Развојни план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05" w:name="clan_50"/>
      <w:bookmarkEnd w:id="105"/>
      <w:r w:rsidRPr="00AF3872">
        <w:rPr>
          <w:rFonts w:ascii="Times New Roman" w:hAnsi="Times New Roman"/>
          <w:b/>
          <w:bCs/>
          <w:sz w:val="24"/>
          <w:szCs w:val="24"/>
          <w:lang w:val="ru-RU"/>
        </w:rPr>
        <w:t xml:space="preserve">Члан 50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има развојни план.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Развојни план доноси орган управљања, на предлог стручног актива за развојно планирање, за период од три до пет година.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поступку вредновања квалитета рада установе вреднује се и остваривање развојног плана установе.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06" w:name="str_57"/>
      <w:bookmarkEnd w:id="106"/>
      <w:r w:rsidRPr="00AF3872">
        <w:rPr>
          <w:rFonts w:ascii="Times New Roman" w:hAnsi="Times New Roman"/>
          <w:b/>
          <w:bCs/>
          <w:sz w:val="24"/>
          <w:szCs w:val="24"/>
          <w:lang w:val="ru-RU"/>
        </w:rPr>
        <w:t xml:space="preserve">Оглед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07" w:name="clan_51"/>
      <w:bookmarkEnd w:id="107"/>
      <w:r w:rsidRPr="00AF3872">
        <w:rPr>
          <w:rFonts w:ascii="Times New Roman" w:hAnsi="Times New Roman"/>
          <w:b/>
          <w:bCs/>
          <w:sz w:val="24"/>
          <w:szCs w:val="24"/>
          <w:lang w:val="ru-RU"/>
        </w:rPr>
        <w:t xml:space="preserve">Члан 51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Иницијативу за увођење огледа са предлогом програма може да поднесе установа, надлежни савет или завод.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Предлог програма огледа садржи циљ, очекиване исходе, трајање, начин и услове његовог остваривања, праћења и вредновања.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одобравању програма огледа доноси министар на основу стручне процене и препоруке надлежног савета, односно завода, као и одговарајуће институције компетентне за предмет огледа, уколико нису подносиоци те иницијативе.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Стручна процена, односно препорука из става 4. овог члана доноси се на основу критеријума које утврђују надлежни савет, односно завод, као и одговарајућа институција компетентна за предмет огледа, уколико није подносилац иницијативе за увођење огледа.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може да распише конкурс за установе у којима ће се спроводити оглед.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Оглед може да траје најдуже једну годину дуже, од периода за који се подноси предлог.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Праћење и вредновање огледа остварује се у складу са методологијом за праћење и вредновање коју утврђују заводи и Министарство.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Просветни саветник прати спровођење огледа, а Завод за унапређивање образовања и васпитања прати квалитет садржаја програма огледа и метода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време извођења огледа у установи не могу се вршити статусне промене.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Исправа издата од стране установе у којој се спроводи оглед, важећа је и има карактер јавне исправе,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о спровођењу, процени и превођењу огледа у систем, као и друга питања од значаја за квалитет огледа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08" w:name="str_58"/>
      <w:bookmarkEnd w:id="108"/>
      <w:r w:rsidRPr="00AF3872">
        <w:rPr>
          <w:rFonts w:ascii="Times New Roman" w:hAnsi="Times New Roman"/>
          <w:b/>
          <w:bCs/>
          <w:sz w:val="24"/>
          <w:szCs w:val="24"/>
          <w:lang w:val="ru-RU"/>
        </w:rPr>
        <w:t xml:space="preserve">Установа вежбаоница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09" w:name="clan_52"/>
      <w:bookmarkEnd w:id="109"/>
      <w:r w:rsidRPr="00AF3872">
        <w:rPr>
          <w:rFonts w:ascii="Times New Roman" w:hAnsi="Times New Roman"/>
          <w:b/>
          <w:bCs/>
          <w:sz w:val="24"/>
          <w:szCs w:val="24"/>
          <w:lang w:val="ru-RU"/>
        </w:rPr>
        <w:t xml:space="preserve">Члан 52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вежбаоници се остварује пракса студената на студијским програмима за образовање наставника, васпитача и стручних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спровођење праксе студената, вежбаоница треба да обезбеди: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координатора студентске праксе, кога решењем одређује директор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ментора студентске праксе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посебан простор за консултације студената и ментора, размену искуства и идеја и планирање других активности;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савремену опрему за остваривање наставе и учења.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Листу вежбаоница, на основу спроведеног јавног конкурса, решењем утврђује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за рад вежбаонице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10" w:name="str_59"/>
      <w:bookmarkEnd w:id="110"/>
      <w:r w:rsidRPr="00AF3872">
        <w:rPr>
          <w:rFonts w:ascii="Times New Roman" w:hAnsi="Times New Roman"/>
          <w:b/>
          <w:bCs/>
          <w:sz w:val="24"/>
          <w:szCs w:val="24"/>
          <w:lang w:val="ru-RU"/>
        </w:rPr>
        <w:t xml:space="preserve">Модел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11" w:name="clan_53"/>
      <w:bookmarkEnd w:id="111"/>
      <w:r w:rsidRPr="00AF3872">
        <w:rPr>
          <w:rFonts w:ascii="Times New Roman" w:hAnsi="Times New Roman"/>
          <w:b/>
          <w:bCs/>
          <w:sz w:val="24"/>
          <w:szCs w:val="24"/>
          <w:lang w:val="ru-RU"/>
        </w:rPr>
        <w:t xml:space="preserve">Члан 53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стекне статус модел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додели статуса модел установе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за стицање статуса модел установе и престанка важења статуса,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12" w:name="str_60"/>
      <w:bookmarkEnd w:id="112"/>
      <w:r w:rsidRPr="00AF3872">
        <w:rPr>
          <w:rFonts w:ascii="Times New Roman" w:hAnsi="Times New Roman"/>
          <w:b/>
          <w:bCs/>
          <w:sz w:val="24"/>
          <w:szCs w:val="24"/>
          <w:lang w:val="ru-RU"/>
        </w:rPr>
        <w:t xml:space="preserve">Ресурсни центар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13" w:name="clan_54"/>
      <w:bookmarkEnd w:id="113"/>
      <w:r w:rsidRPr="00AF3872">
        <w:rPr>
          <w:rFonts w:ascii="Times New Roman" w:hAnsi="Times New Roman"/>
          <w:b/>
          <w:bCs/>
          <w:sz w:val="24"/>
          <w:szCs w:val="24"/>
          <w:lang w:val="ru-RU"/>
        </w:rPr>
        <w:t xml:space="preserve">Члан 54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Ресурсни центар на захтев установе или интерресорне комисије за процену потреба за додатном образовном, здравственом и социјалном подршком детету, ученику и одраслом врши процену потребе и утврђује врсту асистивне технологије за дете, ученика и одраслог; врши набавку, одржавање и поправку средстава асистивне технологије; обучава кориснике за употребу асистивне технологије; омогућава и помаже размену средстава асистивне технологије између корисника; информише интерресорну комисију и друге заинтересоване установе, органе и организације о доступним и савременим асистивним технологијама; успоставља и координира мрежу стручњака за подршку примени асистивних технологија.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додели статуса ресурсног центра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за стицање статуса ресурс центра, организовања рада и престанка важења статуса заједнички прописују: министар надлежан за послове локалне самоуправе, министар надлежан за послове здравља, министар надлежан за послове социјалне заштите и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14" w:name="str_61"/>
      <w:bookmarkEnd w:id="114"/>
      <w:r w:rsidRPr="00AF3872">
        <w:rPr>
          <w:rFonts w:ascii="Times New Roman" w:hAnsi="Times New Roman"/>
          <w:b/>
          <w:bCs/>
          <w:sz w:val="24"/>
          <w:szCs w:val="24"/>
          <w:lang w:val="ru-RU"/>
        </w:rPr>
        <w:t xml:space="preserve">Центар за стручно усавршавање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15" w:name="clan_55"/>
      <w:bookmarkEnd w:id="115"/>
      <w:r w:rsidRPr="00AF3872">
        <w:rPr>
          <w:rFonts w:ascii="Times New Roman" w:hAnsi="Times New Roman"/>
          <w:b/>
          <w:bCs/>
          <w:sz w:val="24"/>
          <w:szCs w:val="24"/>
          <w:lang w:val="ru-RU"/>
        </w:rPr>
        <w:t xml:space="preserve">Члан 55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остваривању делатности у делу стручног усавршавања, центар је дужан да стручно усавршавање из става 1. овог члана остварује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 </w:t>
      </w:r>
    </w:p>
    <w:p w:rsidR="00D91105" w:rsidRPr="00AF3872" w:rsidRDefault="00D91105" w:rsidP="00AF3872">
      <w:pPr>
        <w:spacing w:after="0" w:line="240" w:lineRule="auto"/>
        <w:jc w:val="center"/>
        <w:rPr>
          <w:rFonts w:ascii="Times New Roman" w:hAnsi="Times New Roman"/>
          <w:sz w:val="24"/>
          <w:szCs w:val="24"/>
          <w:lang w:val="ru-RU"/>
        </w:rPr>
      </w:pPr>
      <w:bookmarkStart w:id="116" w:name="str_62"/>
      <w:bookmarkEnd w:id="116"/>
      <w:r w:rsidRPr="00AF3872">
        <w:rPr>
          <w:rFonts w:ascii="Times New Roman" w:hAnsi="Times New Roman"/>
          <w:sz w:val="24"/>
          <w:szCs w:val="24"/>
        </w:rPr>
        <w:t>IV</w:t>
      </w:r>
      <w:r w:rsidRPr="00AF3872">
        <w:rPr>
          <w:rFonts w:ascii="Times New Roman" w:hAnsi="Times New Roman"/>
          <w:sz w:val="24"/>
          <w:szCs w:val="24"/>
          <w:lang w:val="ru-RU"/>
        </w:rPr>
        <w:t xml:space="preserve"> ПРОГРАМИ ОБРАЗОВАЊА И ВАСПИТАЊА И ЗАВРШНИ ИСПИТИ </w:t>
      </w:r>
    </w:p>
    <w:p w:rsidR="00D91105" w:rsidRPr="00AF3872" w:rsidRDefault="00D91105" w:rsidP="00AF3872">
      <w:pPr>
        <w:spacing w:after="0" w:line="240" w:lineRule="auto"/>
        <w:rPr>
          <w:rFonts w:ascii="Times New Roman" w:hAnsi="Times New Roman"/>
          <w:sz w:val="24"/>
          <w:szCs w:val="24"/>
          <w:lang w:val="ru-RU"/>
        </w:rPr>
      </w:pPr>
      <w:r w:rsidRPr="00AF3872">
        <w:rPr>
          <w:rFonts w:ascii="Times New Roman" w:hAnsi="Times New Roman"/>
          <w:sz w:val="24"/>
          <w:szCs w:val="24"/>
        </w:rPr>
        <w:t> </w:t>
      </w:r>
    </w:p>
    <w:p w:rsidR="00D91105" w:rsidRPr="00AF3872" w:rsidRDefault="00D91105" w:rsidP="00AF3872">
      <w:pPr>
        <w:spacing w:after="0" w:line="240" w:lineRule="auto"/>
        <w:jc w:val="center"/>
        <w:rPr>
          <w:rFonts w:ascii="Times New Roman" w:hAnsi="Times New Roman"/>
          <w:sz w:val="24"/>
          <w:szCs w:val="24"/>
          <w:lang w:val="ru-RU"/>
        </w:rPr>
      </w:pPr>
      <w:bookmarkStart w:id="117" w:name="str_63"/>
      <w:bookmarkEnd w:id="117"/>
      <w:r w:rsidRPr="00AF3872">
        <w:rPr>
          <w:rFonts w:ascii="Times New Roman" w:hAnsi="Times New Roman"/>
          <w:sz w:val="24"/>
          <w:szCs w:val="24"/>
          <w:lang w:val="ru-RU"/>
        </w:rPr>
        <w:t xml:space="preserve">1. ПРОГРАМИ ОБРАЗОВАЊА И ВАСПИТАЊА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18" w:name="str_64"/>
      <w:bookmarkEnd w:id="118"/>
      <w:r w:rsidRPr="00AF3872">
        <w:rPr>
          <w:rFonts w:ascii="Times New Roman" w:hAnsi="Times New Roman"/>
          <w:b/>
          <w:bCs/>
          <w:sz w:val="24"/>
          <w:szCs w:val="24"/>
          <w:lang w:val="ru-RU"/>
        </w:rPr>
        <w:t xml:space="preserve">Програми образовања и васпитања у установи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19" w:name="clan_56"/>
      <w:bookmarkEnd w:id="119"/>
      <w:r w:rsidRPr="00AF3872">
        <w:rPr>
          <w:rFonts w:ascii="Times New Roman" w:hAnsi="Times New Roman"/>
          <w:b/>
          <w:bCs/>
          <w:sz w:val="24"/>
          <w:szCs w:val="24"/>
          <w:lang w:val="ru-RU"/>
        </w:rPr>
        <w:t xml:space="preserve">Члан 56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20" w:name="str_65"/>
      <w:bookmarkEnd w:id="120"/>
      <w:r w:rsidRPr="00AF3872">
        <w:rPr>
          <w:rFonts w:ascii="Times New Roman" w:hAnsi="Times New Roman"/>
          <w:b/>
          <w:bCs/>
          <w:sz w:val="24"/>
          <w:szCs w:val="24"/>
          <w:lang w:val="ru-RU"/>
        </w:rPr>
        <w:t xml:space="preserve">Основе програма предшколског васпитања и образовања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21" w:name="clan_57"/>
      <w:bookmarkEnd w:id="121"/>
      <w:r w:rsidRPr="00AF3872">
        <w:rPr>
          <w:rFonts w:ascii="Times New Roman" w:hAnsi="Times New Roman"/>
          <w:b/>
          <w:bCs/>
          <w:sz w:val="24"/>
          <w:szCs w:val="24"/>
          <w:lang w:val="ru-RU"/>
        </w:rPr>
        <w:t xml:space="preserve">Члан 57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Основе програма предшколског васпитања и образовања су основа за: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израду и развијање програма васпитно-образовног рада на нивоу предшколске установе (у даљем тексту: предшколски програм), односно васпитне групе;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развијање различитих програма и облика у предшколском васпитању и образовању,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израду критеријума за праћење и вредновање квалитета предшколског васпитања и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унапређивање и развој предшколске установе и делатности у целини.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22" w:name="str_66"/>
      <w:bookmarkEnd w:id="122"/>
      <w:r w:rsidRPr="00AF3872">
        <w:rPr>
          <w:rFonts w:ascii="Times New Roman" w:hAnsi="Times New Roman"/>
          <w:b/>
          <w:bCs/>
          <w:sz w:val="24"/>
          <w:szCs w:val="24"/>
          <w:lang w:val="ru-RU"/>
        </w:rPr>
        <w:t xml:space="preserve">Предшколски програм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23" w:name="clan_58"/>
      <w:bookmarkEnd w:id="123"/>
      <w:r w:rsidRPr="00AF3872">
        <w:rPr>
          <w:rFonts w:ascii="Times New Roman" w:hAnsi="Times New Roman"/>
          <w:b/>
          <w:bCs/>
          <w:sz w:val="24"/>
          <w:szCs w:val="24"/>
          <w:lang w:val="ru-RU"/>
        </w:rPr>
        <w:t xml:space="preserve">Члан 58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Предшколски програм доноси предшколска установа у складу са основама програма предшколског васпитања и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Ближи услови за израду предшколског програма уређују се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24" w:name="str_67"/>
      <w:bookmarkEnd w:id="124"/>
      <w:r w:rsidRPr="00AF3872">
        <w:rPr>
          <w:rFonts w:ascii="Times New Roman" w:hAnsi="Times New Roman"/>
          <w:b/>
          <w:bCs/>
          <w:sz w:val="24"/>
          <w:szCs w:val="24"/>
          <w:lang w:val="ru-RU"/>
        </w:rPr>
        <w:t xml:space="preserve">Национални оквир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25" w:name="clan_59"/>
      <w:bookmarkEnd w:id="125"/>
      <w:r w:rsidRPr="00AF3872">
        <w:rPr>
          <w:rFonts w:ascii="Times New Roman" w:hAnsi="Times New Roman"/>
          <w:b/>
          <w:bCs/>
          <w:sz w:val="24"/>
          <w:szCs w:val="24"/>
          <w:lang w:val="ru-RU"/>
        </w:rPr>
        <w:t xml:space="preserve">Члан 59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Национални оквир образовања и васпитања је основа за израду планова и програма наставе и учења.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26" w:name="str_68"/>
      <w:bookmarkEnd w:id="126"/>
      <w:r w:rsidRPr="00AF3872">
        <w:rPr>
          <w:rFonts w:ascii="Times New Roman" w:hAnsi="Times New Roman"/>
          <w:b/>
          <w:bCs/>
          <w:sz w:val="24"/>
          <w:szCs w:val="24"/>
          <w:lang w:val="ru-RU"/>
        </w:rPr>
        <w:t xml:space="preserve">Планови и програми наставе и учења основног и средњег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27" w:name="clan_60"/>
      <w:bookmarkEnd w:id="127"/>
      <w:r w:rsidRPr="00AF3872">
        <w:rPr>
          <w:rFonts w:ascii="Times New Roman" w:hAnsi="Times New Roman"/>
          <w:b/>
          <w:bCs/>
          <w:sz w:val="24"/>
          <w:szCs w:val="24"/>
          <w:lang w:val="ru-RU"/>
        </w:rPr>
        <w:t xml:space="preserve">Члан 60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Планови наставе и учења у основном и средњем образовању и васпитању, садрже: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листу обавезних предмета и изборних програма и активности по разредима;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укупан годишњи фонд часова по предметима, програмима и активностима;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недељни фонд часова по предметима, програмима и активностима.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Програми наставе и учења у основном и средњем образовању и васпитању, садрже: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циљеве основног, општег средњег, стручног и уметничког образовања и васпитања и циљеве учења предмета, изборних програма и активности по разредима;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опште предметне компетенције;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специфичне предметне компетенције;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исходе учења;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образовне стандарде за основно образовање и васпитање и опште средње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стандард квалификације за средње стручно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кључне појмове садржаја сваког предмета;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упутство за дидактичко-методичко остваривање програма;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упутство за формативно и сумативно оцењивање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начин прилагођавања програма музичког и балетског образовања и васпитања, образовање и васпитање ученика са сметњама у развоју, ученика са изузетним способностима, за образовање и васпитање на језику националне мањине и образовање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обавезно бира са листе изборних програма верску наставу или грађанско васпитање и други страни језик.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28" w:name="str_69"/>
      <w:bookmarkEnd w:id="128"/>
      <w:r w:rsidRPr="00AF3872">
        <w:rPr>
          <w:rFonts w:ascii="Times New Roman" w:hAnsi="Times New Roman"/>
          <w:b/>
          <w:bCs/>
          <w:sz w:val="24"/>
          <w:szCs w:val="24"/>
          <w:lang w:val="ru-RU"/>
        </w:rPr>
        <w:t xml:space="preserve">Школски програм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29" w:name="clan_61"/>
      <w:bookmarkEnd w:id="129"/>
      <w:r w:rsidRPr="00AF3872">
        <w:rPr>
          <w:rFonts w:ascii="Times New Roman" w:hAnsi="Times New Roman"/>
          <w:b/>
          <w:bCs/>
          <w:sz w:val="24"/>
          <w:szCs w:val="24"/>
          <w:lang w:val="ru-RU"/>
        </w:rPr>
        <w:t xml:space="preserve">Члан 61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Школски програм доноси школски одбор, по правилу на период од четири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Школски програм израђује се у складу са Националним оквиром образовања и васпитања и садржи: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циљеве школског програма;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назив, врсту и трајање свих програма образовања и васпитања које школа остварује;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језик на коме се остварује програм;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начин остваривања школског програма;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начин прилагођавања школског програма према нивоу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друга питања од значаја за школски програм.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Ближи услови за израду школског програма уређују се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30" w:name="str_70"/>
      <w:bookmarkEnd w:id="130"/>
      <w:r w:rsidRPr="00AF3872">
        <w:rPr>
          <w:rFonts w:ascii="Times New Roman" w:hAnsi="Times New Roman"/>
          <w:b/>
          <w:bCs/>
          <w:sz w:val="24"/>
          <w:szCs w:val="24"/>
          <w:lang w:val="ru-RU"/>
        </w:rPr>
        <w:t xml:space="preserve">Годишњи план рада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31" w:name="clan_62"/>
      <w:bookmarkEnd w:id="131"/>
      <w:r w:rsidRPr="00AF3872">
        <w:rPr>
          <w:rFonts w:ascii="Times New Roman" w:hAnsi="Times New Roman"/>
          <w:b/>
          <w:bCs/>
          <w:sz w:val="24"/>
          <w:szCs w:val="24"/>
          <w:lang w:val="ru-RU"/>
        </w:rPr>
        <w:t xml:space="preserve">Члан 62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Годишњим планом рада утврђују се време, место, начин и носиоци остваривања програма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Годишњи план рада установа доноси у складу са школским календаром, развојним планом и предшколским, школским и васпитним програмом, до 15. септембра.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32" w:name="str_71"/>
      <w:bookmarkEnd w:id="132"/>
      <w:r w:rsidRPr="00AF3872">
        <w:rPr>
          <w:rFonts w:ascii="Times New Roman" w:hAnsi="Times New Roman"/>
          <w:b/>
          <w:bCs/>
          <w:sz w:val="24"/>
          <w:szCs w:val="24"/>
          <w:lang w:val="ru-RU"/>
        </w:rPr>
        <w:t xml:space="preserve">Уџбеници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33" w:name="clan_63"/>
      <w:bookmarkEnd w:id="133"/>
      <w:r w:rsidRPr="00AF3872">
        <w:rPr>
          <w:rFonts w:ascii="Times New Roman" w:hAnsi="Times New Roman"/>
          <w:b/>
          <w:bCs/>
          <w:sz w:val="24"/>
          <w:szCs w:val="24"/>
          <w:lang w:val="ru-RU"/>
        </w:rPr>
        <w:t xml:space="preserve">Члан 63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остваривању образовно-васпитног рада користе се уџбеници и наставна средства, у складу са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34" w:name="str_72"/>
      <w:bookmarkEnd w:id="134"/>
      <w:r w:rsidRPr="00AF3872">
        <w:rPr>
          <w:rFonts w:ascii="Times New Roman" w:hAnsi="Times New Roman"/>
          <w:b/>
          <w:bCs/>
          <w:sz w:val="24"/>
          <w:szCs w:val="24"/>
          <w:lang w:val="ru-RU"/>
        </w:rPr>
        <w:t xml:space="preserve">Квалификација и стандард квалификације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35" w:name="clan_64"/>
      <w:bookmarkEnd w:id="135"/>
      <w:r w:rsidRPr="00AF3872">
        <w:rPr>
          <w:rFonts w:ascii="Times New Roman" w:hAnsi="Times New Roman"/>
          <w:b/>
          <w:bCs/>
          <w:sz w:val="24"/>
          <w:szCs w:val="24"/>
          <w:lang w:val="ru-RU"/>
        </w:rPr>
        <w:t xml:space="preserve">Члан 64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Квалификација се може стећи формалним или неформалним образовањем, односно поступком признавања претходног учења.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Стандарди квалификација утврђују се у складу са законом који уређује национални оквир квалификација.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36" w:name="str_73"/>
      <w:bookmarkEnd w:id="136"/>
      <w:r w:rsidRPr="00AF3872">
        <w:rPr>
          <w:rFonts w:ascii="Times New Roman" w:hAnsi="Times New Roman"/>
          <w:b/>
          <w:bCs/>
          <w:sz w:val="24"/>
          <w:szCs w:val="24"/>
          <w:lang w:val="ru-RU"/>
        </w:rPr>
        <w:t xml:space="preserve">Други облици стручног образовања и њихови програми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37" w:name="clan_65"/>
      <w:bookmarkEnd w:id="137"/>
      <w:r w:rsidRPr="00AF3872">
        <w:rPr>
          <w:rFonts w:ascii="Times New Roman" w:hAnsi="Times New Roman"/>
          <w:b/>
          <w:bCs/>
          <w:sz w:val="24"/>
          <w:szCs w:val="24"/>
          <w:lang w:val="ru-RU"/>
        </w:rPr>
        <w:t xml:space="preserve">Члан 65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Други облици стручног образовања, у смислу овог закона јесу: образовање за рад, стручно оспособљавање и обука.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Образовањем за рад стичу се знања, вештине и позитиван однос према занимању.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Стручним оспособљавањем стичу се знања, вештине и позитиван однос према обављању одређених послова за занимање.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Обуком се стичу основна знања, вештине и позитиван став за обављање одређених послова или операција у процесу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Програми других облика стручног образовања из става 1. овог члана јесу основа за доношење школског програма у средњем образовању и васпитању.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Посебни програми стручног оспособљавања и обуке донети према другим прописима остварују се на основу утврђених стандарда.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38" w:name="str_74"/>
      <w:bookmarkEnd w:id="138"/>
      <w:r w:rsidRPr="00AF3872">
        <w:rPr>
          <w:rFonts w:ascii="Times New Roman" w:hAnsi="Times New Roman"/>
          <w:b/>
          <w:bCs/>
          <w:sz w:val="24"/>
          <w:szCs w:val="24"/>
          <w:lang w:val="ru-RU"/>
        </w:rPr>
        <w:t xml:space="preserve">Основе васпитног програма и програм васпитног рада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39" w:name="clan_66"/>
      <w:bookmarkEnd w:id="139"/>
      <w:r w:rsidRPr="00AF3872">
        <w:rPr>
          <w:rFonts w:ascii="Times New Roman" w:hAnsi="Times New Roman"/>
          <w:b/>
          <w:bCs/>
          <w:sz w:val="24"/>
          <w:szCs w:val="24"/>
          <w:lang w:val="ru-RU"/>
        </w:rPr>
        <w:t xml:space="preserve">Члан 66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Основе васпитног програма и програм васпитног рада у школи са домом и дому ученика уређени су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40" w:name="str_75"/>
      <w:bookmarkEnd w:id="140"/>
      <w:r w:rsidRPr="00AF3872">
        <w:rPr>
          <w:rFonts w:ascii="Times New Roman" w:hAnsi="Times New Roman"/>
          <w:b/>
          <w:bCs/>
          <w:sz w:val="24"/>
          <w:szCs w:val="24"/>
          <w:lang w:val="ru-RU"/>
        </w:rPr>
        <w:t xml:space="preserve">Надлежност и поступак за доношење програма образовања и васпитања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41" w:name="clan_67"/>
      <w:bookmarkEnd w:id="141"/>
      <w:r w:rsidRPr="00AF3872">
        <w:rPr>
          <w:rFonts w:ascii="Times New Roman" w:hAnsi="Times New Roman"/>
          <w:b/>
          <w:bCs/>
          <w:sz w:val="24"/>
          <w:szCs w:val="24"/>
          <w:lang w:val="ru-RU"/>
        </w:rPr>
        <w:t xml:space="preserve">Члан 67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Програме других облика стручног образовања, по прибављеном мишљењу Савета за стручно образовање и образовање одраслих, доноси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42" w:name="str_76"/>
      <w:bookmarkEnd w:id="142"/>
      <w:r w:rsidRPr="00AF3872">
        <w:rPr>
          <w:rFonts w:ascii="Times New Roman" w:hAnsi="Times New Roman"/>
          <w:b/>
          <w:bCs/>
          <w:sz w:val="24"/>
          <w:szCs w:val="24"/>
          <w:lang w:val="ru-RU"/>
        </w:rPr>
        <w:t xml:space="preserve">Доношење програма образовања и васпитања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43" w:name="clan_68"/>
      <w:bookmarkEnd w:id="143"/>
      <w:r w:rsidRPr="00AF3872">
        <w:rPr>
          <w:rFonts w:ascii="Times New Roman" w:hAnsi="Times New Roman"/>
          <w:b/>
          <w:bCs/>
          <w:sz w:val="24"/>
          <w:szCs w:val="24"/>
          <w:lang w:val="ru-RU"/>
        </w:rPr>
        <w:t xml:space="preserve">Члан 68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Предшколски, школски и програм васпитног рада припремају одговарајући стручни органи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из става 1. овог члана доноси орган управљања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 предлогу програма из става 1. овог члана установа прибавља мишљења савета родитеља, а школа и од ученичког парламента.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44" w:name="str_77"/>
      <w:bookmarkEnd w:id="144"/>
      <w:r w:rsidRPr="00AF3872">
        <w:rPr>
          <w:rFonts w:ascii="Times New Roman" w:hAnsi="Times New Roman"/>
          <w:b/>
          <w:bCs/>
          <w:sz w:val="24"/>
          <w:szCs w:val="24"/>
          <w:lang w:val="ru-RU"/>
        </w:rPr>
        <w:t xml:space="preserve">Доношење и објављивање програма образовања и васпитања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45" w:name="clan_69"/>
      <w:bookmarkEnd w:id="145"/>
      <w:r w:rsidRPr="00AF3872">
        <w:rPr>
          <w:rFonts w:ascii="Times New Roman" w:hAnsi="Times New Roman"/>
          <w:b/>
          <w:bCs/>
          <w:sz w:val="24"/>
          <w:szCs w:val="24"/>
          <w:lang w:val="ru-RU"/>
        </w:rPr>
        <w:t xml:space="preserve">Члан 69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Школски програм доноси се најкасније два месеца пре почетка школске године у којој ће почети његова примена.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Предшколски, школски и програм васпитног рада објављује се, у складу са општим актом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у обавези да програм из става 2. овог члана учини доступним свим заинтересованим корисницима.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46" w:name="str_78"/>
      <w:bookmarkEnd w:id="146"/>
      <w:r w:rsidRPr="00AF3872">
        <w:rPr>
          <w:rFonts w:ascii="Times New Roman" w:hAnsi="Times New Roman"/>
          <w:b/>
          <w:bCs/>
          <w:sz w:val="24"/>
          <w:szCs w:val="24"/>
          <w:lang w:val="ru-RU"/>
        </w:rPr>
        <w:t xml:space="preserve">Настава у природи, екскурзија и студијско путовање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47" w:name="clan_70"/>
      <w:bookmarkEnd w:id="147"/>
      <w:r w:rsidRPr="00AF3872">
        <w:rPr>
          <w:rFonts w:ascii="Times New Roman" w:hAnsi="Times New Roman"/>
          <w:b/>
          <w:bCs/>
          <w:sz w:val="24"/>
          <w:szCs w:val="24"/>
          <w:lang w:val="ru-RU"/>
        </w:rPr>
        <w:t xml:space="preserve">Члан 70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уз сагласност савета родитеља да организује наставу у природи, екскурзију и студијско путовање.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за организацију и остваривање наставе у природи и екскурзије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48" w:name="str_79"/>
      <w:bookmarkEnd w:id="148"/>
      <w:r w:rsidRPr="00AF3872">
        <w:rPr>
          <w:rFonts w:ascii="Times New Roman" w:hAnsi="Times New Roman"/>
          <w:b/>
          <w:bCs/>
          <w:sz w:val="24"/>
          <w:szCs w:val="24"/>
          <w:lang w:val="ru-RU"/>
        </w:rPr>
        <w:t xml:space="preserve">Настава у иностранству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49" w:name="clan_71"/>
      <w:bookmarkEnd w:id="149"/>
      <w:r w:rsidRPr="00AF3872">
        <w:rPr>
          <w:rFonts w:ascii="Times New Roman" w:hAnsi="Times New Roman"/>
          <w:b/>
          <w:bCs/>
          <w:sz w:val="24"/>
          <w:szCs w:val="24"/>
          <w:lang w:val="ru-RU"/>
        </w:rPr>
        <w:t xml:space="preserve">Члан 71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децу и ученике који привремено или стално бораве у иностранству настава на српском језику може да се организује, по посебном програму.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 </w:t>
      </w:r>
    </w:p>
    <w:p w:rsidR="00D91105" w:rsidRPr="00AF3872" w:rsidRDefault="00D91105" w:rsidP="00AF3872">
      <w:pPr>
        <w:spacing w:after="0" w:line="240" w:lineRule="auto"/>
        <w:jc w:val="center"/>
        <w:rPr>
          <w:rFonts w:ascii="Times New Roman" w:hAnsi="Times New Roman"/>
          <w:sz w:val="24"/>
          <w:szCs w:val="24"/>
          <w:lang w:val="ru-RU"/>
        </w:rPr>
      </w:pPr>
      <w:bookmarkStart w:id="150" w:name="str_80"/>
      <w:bookmarkEnd w:id="150"/>
      <w:r w:rsidRPr="00AF3872">
        <w:rPr>
          <w:rFonts w:ascii="Times New Roman" w:hAnsi="Times New Roman"/>
          <w:sz w:val="24"/>
          <w:szCs w:val="24"/>
          <w:lang w:val="ru-RU"/>
        </w:rPr>
        <w:t xml:space="preserve">2. ПРАЋЕЊЕ И НАПРЕДОВАЊЕ УЧЕНИКА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51" w:name="str_81"/>
      <w:bookmarkEnd w:id="151"/>
      <w:r w:rsidRPr="00AF3872">
        <w:rPr>
          <w:rFonts w:ascii="Times New Roman" w:hAnsi="Times New Roman"/>
          <w:b/>
          <w:bCs/>
          <w:sz w:val="24"/>
          <w:szCs w:val="24"/>
          <w:lang w:val="ru-RU"/>
        </w:rPr>
        <w:t xml:space="preserve">Праћење и оцењивање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52" w:name="clan_72"/>
      <w:bookmarkEnd w:id="152"/>
      <w:r w:rsidRPr="00AF3872">
        <w:rPr>
          <w:rFonts w:ascii="Times New Roman" w:hAnsi="Times New Roman"/>
          <w:b/>
          <w:bCs/>
          <w:sz w:val="24"/>
          <w:szCs w:val="24"/>
          <w:lang w:val="ru-RU"/>
        </w:rPr>
        <w:t xml:space="preserve">Члан 72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Оцењивање је јавно и оцена мора одмах да буде образложена ученику.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Успех редовног ученика прати се и оцењује током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се оцењује из сваког наставног предмета и из владања.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се оцењује најмање четири пута у полугодишту, а ако је недељни фонд часова наставног предмета један час најмање два пута у полугодишту.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основу праћења и вредновања током наставне године закључну оцену из наставног предмета утврђује одељењско веће које чине наставници који предају ученику на предлог предметног наставника, а оцену из владања на предлог одељењског старешине.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току школске године оцењивање је описно и бројчано.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Бројчане оцене ученика у појединим наставним предметима су: одличан (5), врло добар (4), добар (3), довољан (2) и недовољан (1). Оцена недовољан (1) није прелазна оцена.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који на крају школске године има прелазне оцене из свих наставних предмета прелази у наредни разред.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школи која остварује међународни, односно страни програм ученик се оцењује у складу са програмом који се остварује.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53" w:name="str_82"/>
      <w:bookmarkEnd w:id="153"/>
      <w:r w:rsidRPr="00AF3872">
        <w:rPr>
          <w:rFonts w:ascii="Times New Roman" w:hAnsi="Times New Roman"/>
          <w:b/>
          <w:bCs/>
          <w:sz w:val="24"/>
          <w:szCs w:val="24"/>
          <w:lang w:val="ru-RU"/>
        </w:rPr>
        <w:t xml:space="preserve">Оцењивање и напредовање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54" w:name="clan_73"/>
      <w:bookmarkEnd w:id="154"/>
      <w:r w:rsidRPr="00AF3872">
        <w:rPr>
          <w:rFonts w:ascii="Times New Roman" w:hAnsi="Times New Roman"/>
          <w:b/>
          <w:bCs/>
          <w:sz w:val="24"/>
          <w:szCs w:val="24"/>
          <w:lang w:val="ru-RU"/>
        </w:rPr>
        <w:t xml:space="preserve">Члан 73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првом разреду основног образовања и васпитања закључна оцена из обавезних премета, изборних програма и активности је описна.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Оцена из става 1. овог члана утврђује се на крају првог и другог полугодишта и исказује се као мишљење о развоју и напредовању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Мишљење из става 2. овог члана уноси се у ђачку књижицу и ученик прелази у наредни разред.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Ближи услови о садржају мишљења из става 2. овог члана уређени су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осталим разредима основног и у средњем образовању и васпитању оцењивање је описно и бројчано у току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Описна оцена садржи повратну информацију за ученика и родитеља, другог законског заступника и пружа јасно упутство како да се унапреди рад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Ученику који је преведен у наредни разред, признаје се разред из кога је преведен као завршен и организује му се индивидуализован рад.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од четвртог до седмог разреда основног образовања и васпитања и ученик средњег образовања и васпитања полаже поправни испит у августовском испитном року, а ученик завршног разреда у јунском и августовском року.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који полаже поправни испит обавезан да похађа припремну наставу, коју је школа дужна да организује непосредно пре полагања поправног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који положи поправни испит завршава разред.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од четвртог до седмог разреда основног образовања и васпитања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Ученику завршног разреда основног образовања и васпитања који не положи поправни испит, школа организује полагање испита у складу са општим актом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завршног разреда средњег образовања и васпитања који положи поправни испит, стиче право да полаже матуру у прописаним роковима.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55" w:name="str_83"/>
      <w:bookmarkEnd w:id="155"/>
      <w:r w:rsidRPr="00AF3872">
        <w:rPr>
          <w:rFonts w:ascii="Times New Roman" w:hAnsi="Times New Roman"/>
          <w:b/>
          <w:bCs/>
          <w:sz w:val="24"/>
          <w:szCs w:val="24"/>
          <w:lang w:val="ru-RU"/>
        </w:rPr>
        <w:t xml:space="preserve">Владање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56" w:name="clan_74"/>
      <w:bookmarkEnd w:id="156"/>
      <w:r w:rsidRPr="00AF3872">
        <w:rPr>
          <w:rFonts w:ascii="Times New Roman" w:hAnsi="Times New Roman"/>
          <w:b/>
          <w:bCs/>
          <w:sz w:val="24"/>
          <w:szCs w:val="24"/>
          <w:lang w:val="ru-RU"/>
        </w:rPr>
        <w:t xml:space="preserve">Члан 74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Владање ученика од првог до петог разреда основног образовања и васпитања оцењује се описном оценом која не утиче на општи успех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Закључна оцена из владања јесте бројчана, и то: примерно (5), врло добро (4), добро (3), задовољавајуће (2) и незадовољавајуће (1) и улази у општи успех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Владање ванредних ученика не оцењује се.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57" w:name="str_84"/>
      <w:bookmarkEnd w:id="157"/>
      <w:r w:rsidRPr="00AF3872">
        <w:rPr>
          <w:rFonts w:ascii="Times New Roman" w:hAnsi="Times New Roman"/>
          <w:b/>
          <w:bCs/>
          <w:sz w:val="24"/>
          <w:szCs w:val="24"/>
          <w:lang w:val="ru-RU"/>
        </w:rPr>
        <w:t xml:space="preserve">Општи успех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58" w:name="clan_75"/>
      <w:bookmarkEnd w:id="158"/>
      <w:r w:rsidRPr="00AF3872">
        <w:rPr>
          <w:rFonts w:ascii="Times New Roman" w:hAnsi="Times New Roman"/>
          <w:b/>
          <w:bCs/>
          <w:sz w:val="24"/>
          <w:szCs w:val="24"/>
          <w:lang w:val="ru-RU"/>
        </w:rPr>
        <w:t xml:space="preserve">Члан 75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Општи успех утврђује се као: одличан, врло добар, добар, довољан и недовољан.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Оцене ученика из предмета од првог до четвртог разреда основне школе утврђује одељенско веће на предлог наставника разредне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Оцене ученика из предмета од петог до осмог разреда основне школе и оцене ученика средње школе утврђује одељенско веће на предлог предметног наставника.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оцене из владања, почев од шестог разреда.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предмета и оцене из владања.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Начин, поступак и критеријуме оцењивања успеха из појединачних предмета и владања и друга питања од значаја за оцењивање,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59" w:name="str_85"/>
      <w:bookmarkEnd w:id="159"/>
      <w:r w:rsidRPr="00AF3872">
        <w:rPr>
          <w:rFonts w:ascii="Times New Roman" w:hAnsi="Times New Roman"/>
          <w:b/>
          <w:bCs/>
          <w:sz w:val="24"/>
          <w:szCs w:val="24"/>
          <w:lang w:val="ru-RU"/>
        </w:rPr>
        <w:t xml:space="preserve">Индивидуални образовни план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60" w:name="clan_76"/>
      <w:bookmarkEnd w:id="160"/>
      <w:r w:rsidRPr="00AF3872">
        <w:rPr>
          <w:rFonts w:ascii="Times New Roman" w:hAnsi="Times New Roman"/>
          <w:b/>
          <w:bCs/>
          <w:sz w:val="24"/>
          <w:szCs w:val="24"/>
          <w:lang w:val="ru-RU"/>
        </w:rPr>
        <w:t xml:space="preserve">Члан 76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Врсте ИОП-а јесу: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ИОП2 - прилагођавање циљева садржаја и начина остваривања програма наставе и учења и исхода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ИОП3 - проширивање и продубљивање садржаја образовно-васпитног рада за ученика са изузетним способностима.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ИОП доноси педагошки колегијум установе на предлог тима за инклузивно образовање, односно тима за пружање додатне подршке детету и ученику.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првој години рада по ИОП-у, ИОП се вреднује тромесечно, а у свакој наредној години два пута у току радне, односно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Спровођење ИОП-а прати Министарство, у складу са овим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упутство за остваривање ИОП-а, његову примену и вредновање доноси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61" w:name="str_86"/>
      <w:bookmarkEnd w:id="161"/>
      <w:r w:rsidRPr="00AF3872">
        <w:rPr>
          <w:rFonts w:ascii="Times New Roman" w:hAnsi="Times New Roman"/>
          <w:b/>
          <w:bCs/>
          <w:sz w:val="24"/>
          <w:szCs w:val="24"/>
          <w:lang w:val="ru-RU"/>
        </w:rPr>
        <w:t xml:space="preserve">Интерресорна комисија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62" w:name="clan_77"/>
      <w:bookmarkEnd w:id="162"/>
      <w:r w:rsidRPr="00AF3872">
        <w:rPr>
          <w:rFonts w:ascii="Times New Roman" w:hAnsi="Times New Roman"/>
          <w:b/>
          <w:bCs/>
          <w:sz w:val="24"/>
          <w:szCs w:val="24"/>
          <w:lang w:val="ru-RU"/>
        </w:rPr>
        <w:t xml:space="preserve">Члан 77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Интерресорна комисија врши процену потреба детета, ученика и одраслог за додатном образовном, здравственом и социјалном подршком.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интерресорне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Интерресорна комисија је руковалац података у поступку прикупљања и обраде података и врши следеће радње: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прикупља и обрађује податке и документацију о свом раду;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води збирку података о свом раду и евиденцију о тој збирци података;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извештава локалну самоуправу о свом раду и предложеној додатној подршци два пута годишње.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Интерресорна комисија води збирке података из става 4. овог члана, у електронској и штампаној форми на обрасцима.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Интерресорна комисија чува податке о деци, ученицима и одраслима у зависности од сврхе обраде података, а најдуже до завршетка школовања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 </w:t>
      </w:r>
    </w:p>
    <w:p w:rsidR="00D91105" w:rsidRPr="00AF3872" w:rsidRDefault="00D91105" w:rsidP="00AF3872">
      <w:pPr>
        <w:spacing w:after="0" w:line="240" w:lineRule="auto"/>
        <w:jc w:val="center"/>
        <w:rPr>
          <w:rFonts w:ascii="Times New Roman" w:hAnsi="Times New Roman"/>
          <w:sz w:val="24"/>
          <w:szCs w:val="24"/>
          <w:lang w:val="ru-RU"/>
        </w:rPr>
      </w:pPr>
      <w:bookmarkStart w:id="163" w:name="str_87"/>
      <w:bookmarkEnd w:id="163"/>
      <w:r w:rsidRPr="00AF3872">
        <w:rPr>
          <w:rFonts w:ascii="Times New Roman" w:hAnsi="Times New Roman"/>
          <w:sz w:val="24"/>
          <w:szCs w:val="24"/>
          <w:lang w:val="ru-RU"/>
        </w:rPr>
        <w:t xml:space="preserve">3. ЗАВРШНИ ИСПИТИ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64" w:name="str_88"/>
      <w:bookmarkEnd w:id="164"/>
      <w:r w:rsidRPr="00AF3872">
        <w:rPr>
          <w:rFonts w:ascii="Times New Roman" w:hAnsi="Times New Roman"/>
          <w:b/>
          <w:bCs/>
          <w:sz w:val="24"/>
          <w:szCs w:val="24"/>
          <w:lang w:val="ru-RU"/>
        </w:rPr>
        <w:t xml:space="preserve">Завршни испити у основном и средњем образовању и васпитању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65" w:name="clan_78"/>
      <w:bookmarkEnd w:id="165"/>
      <w:r w:rsidRPr="00AF3872">
        <w:rPr>
          <w:rFonts w:ascii="Times New Roman" w:hAnsi="Times New Roman"/>
          <w:b/>
          <w:bCs/>
          <w:sz w:val="24"/>
          <w:szCs w:val="24"/>
          <w:lang w:val="ru-RU"/>
        </w:rPr>
        <w:t xml:space="preserve">Члан 78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Завршни испити у основном и средњем образовању и васпитању су испити на државном нивоу којима се завршава одређени ниво образовања и васпитања,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 основном образовању и васпитању - завршни испит у основном образовању и васпитању;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 општем средњем образовању и васпитању - општа матура;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 средњем уметничком образовању и васпитању - уметничка матура;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којима су уређени завршни испити из става 1. овог члана прописује министар. </w:t>
      </w:r>
    </w:p>
    <w:p w:rsidR="00D91105" w:rsidRPr="00AF3872" w:rsidRDefault="00D91105" w:rsidP="00AF3872">
      <w:pPr>
        <w:spacing w:after="0" w:line="240" w:lineRule="auto"/>
        <w:jc w:val="center"/>
        <w:rPr>
          <w:rFonts w:ascii="Times New Roman" w:hAnsi="Times New Roman"/>
          <w:sz w:val="24"/>
          <w:szCs w:val="24"/>
          <w:lang w:val="ru-RU"/>
        </w:rPr>
      </w:pPr>
      <w:bookmarkStart w:id="166" w:name="str_89"/>
      <w:bookmarkEnd w:id="166"/>
      <w:r w:rsidRPr="00AF3872">
        <w:rPr>
          <w:rFonts w:ascii="Times New Roman" w:hAnsi="Times New Roman"/>
          <w:sz w:val="24"/>
          <w:szCs w:val="24"/>
        </w:rPr>
        <w:t>V</w:t>
      </w:r>
      <w:r w:rsidRPr="00AF3872">
        <w:rPr>
          <w:rFonts w:ascii="Times New Roman" w:hAnsi="Times New Roman"/>
          <w:sz w:val="24"/>
          <w:szCs w:val="24"/>
          <w:lang w:val="ru-RU"/>
        </w:rPr>
        <w:t xml:space="preserve"> ПРАВА ДЕТЕТА И УЧЕНИКА, ОБАВЕЗЕ И ОДГОВОРНОСТИ УЧЕНИКА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67" w:name="str_90"/>
      <w:bookmarkEnd w:id="167"/>
      <w:r w:rsidRPr="00AF3872">
        <w:rPr>
          <w:rFonts w:ascii="Times New Roman" w:hAnsi="Times New Roman"/>
          <w:b/>
          <w:bCs/>
          <w:sz w:val="24"/>
          <w:szCs w:val="24"/>
          <w:lang w:val="ru-RU"/>
        </w:rPr>
        <w:t xml:space="preserve">Права детета и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68" w:name="clan_79"/>
      <w:bookmarkEnd w:id="168"/>
      <w:r w:rsidRPr="00AF3872">
        <w:rPr>
          <w:rFonts w:ascii="Times New Roman" w:hAnsi="Times New Roman"/>
          <w:b/>
          <w:bCs/>
          <w:sz w:val="24"/>
          <w:szCs w:val="24"/>
          <w:lang w:val="ru-RU"/>
        </w:rPr>
        <w:t xml:space="preserve">Члан 79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Права детета и ученика остварују се у складу са потврђеним међународним уговорима, овим и другим законима.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односно запослени у установи дужни су да обезбеде остваривање права детета и ученика, а нарочито право 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квалитетан образовно-васпитни рад који обезбеђује остваривање принципа и циљева из чл. 7. и 8.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уважавање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подршку за свестрани развој личности, подршку за посебно исказане таленте и њихову афирмацију;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заштиту од дискриминације, насиља, злостављања и занемаривања;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благовремену и потпуну информацију о питањима од значаја за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информације о правима и обавезама;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учествовање у раду органа школе,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слободу удруживања у различите групе, клубове и организовање ученичког парламента;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јавност и образложење оцене и подношење приговора на оцену и испит;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заштиту и правично поступање установе према детету и ученику;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стипендију, кредит, смештај и исхрану у дому ученика,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друга права у области образовања и васпитања,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69" w:name="str_91"/>
      <w:bookmarkEnd w:id="169"/>
      <w:r w:rsidRPr="00AF3872">
        <w:rPr>
          <w:rFonts w:ascii="Times New Roman" w:hAnsi="Times New Roman"/>
          <w:b/>
          <w:bCs/>
          <w:sz w:val="24"/>
          <w:szCs w:val="24"/>
          <w:lang w:val="ru-RU"/>
        </w:rPr>
        <w:t xml:space="preserve">Обавезе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70" w:name="clan_80"/>
      <w:bookmarkEnd w:id="170"/>
      <w:r w:rsidRPr="00AF3872">
        <w:rPr>
          <w:rFonts w:ascii="Times New Roman" w:hAnsi="Times New Roman"/>
          <w:b/>
          <w:bCs/>
          <w:sz w:val="24"/>
          <w:szCs w:val="24"/>
          <w:lang w:val="ru-RU"/>
        </w:rPr>
        <w:t xml:space="preserve">Члан 80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остваривању својих права ученик не сме да угрожава друге у остваривању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има обавезу 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редовно похађа наставу и извршава школске обавезе;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поштује правила понашања у школи, одлуке директора и органа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не омета извођење наставе и не напушта час без претходног одобрења наставника;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поштује личност других ученика, наставника и осталих запослених у школи;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чува имовину школе и чистоћу и естетски изглед школских просторија;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стара се о очувању животне средине и понаша у складу са правилима еколошке етике.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71" w:name="str_92"/>
      <w:bookmarkEnd w:id="171"/>
      <w:r w:rsidRPr="00AF3872">
        <w:rPr>
          <w:rFonts w:ascii="Times New Roman" w:hAnsi="Times New Roman"/>
          <w:b/>
          <w:bCs/>
          <w:sz w:val="24"/>
          <w:szCs w:val="24"/>
          <w:lang w:val="ru-RU"/>
        </w:rPr>
        <w:t xml:space="preserve">Пријава Министарству ради заштите права детета и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72" w:name="clan_81"/>
      <w:bookmarkEnd w:id="172"/>
      <w:r w:rsidRPr="00AF3872">
        <w:rPr>
          <w:rFonts w:ascii="Times New Roman" w:hAnsi="Times New Roman"/>
          <w:b/>
          <w:bCs/>
          <w:sz w:val="24"/>
          <w:szCs w:val="24"/>
          <w:lang w:val="ru-RU"/>
        </w:rPr>
        <w:t xml:space="preserve">Члан 81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доношења или недоношења одлуке органа установе по поднетој пријави, приговору или жалби;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ако је повређена забрана из чл. 110-113.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повреде права детета и ученика из члана 79.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установа не поступи по упозорењу из става 3. овог члана, Министарство ће предузети одговарајуће мере,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73" w:name="str_93"/>
      <w:bookmarkEnd w:id="173"/>
      <w:r w:rsidRPr="00AF3872">
        <w:rPr>
          <w:rFonts w:ascii="Times New Roman" w:hAnsi="Times New Roman"/>
          <w:b/>
          <w:bCs/>
          <w:sz w:val="24"/>
          <w:szCs w:val="24"/>
          <w:lang w:val="ru-RU"/>
        </w:rPr>
        <w:t xml:space="preserve">Приговор на оцењивање, оцену и испит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74" w:name="clan_82"/>
      <w:bookmarkEnd w:id="174"/>
      <w:r w:rsidRPr="00AF3872">
        <w:rPr>
          <w:rFonts w:ascii="Times New Roman" w:hAnsi="Times New Roman"/>
          <w:b/>
          <w:bCs/>
          <w:sz w:val="24"/>
          <w:szCs w:val="24"/>
          <w:lang w:val="ru-RU"/>
        </w:rPr>
        <w:t xml:space="preserve">Члан 82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основног и средњег образовања и васпитања, његов родитељ, односно други законски заступник има право да поднесе: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приговор на оцену из предмета и владања у току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приговор на закључну оцену из предмета и владања на крају првог и другог полугодишта;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приговор на испит.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Приговор на оцену из предмета и владања подноси се директору школе у року од три дана од саопштења оцене.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Приговор на испит подноси се директору школе, у року од 24 сата од саопштавања оцене на испиту.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чија оцена је поништена упућује се и на стручно усавршавање за област оцењивања и комуникацијских вештина.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школа нема потребан број стручних лица за одговарајући предмет, ангажује стручно лице из друге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чија оцена је оспорена или на чији је предлог утврђена закључна оцена, не може да буде члан комисије.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је поништен испит директор образује нову комисију у чијем саставу не могу да буду чланови комисије чији је испит поништен.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Оцена комисије је коначна.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75" w:name="str_94"/>
      <w:bookmarkEnd w:id="175"/>
      <w:r w:rsidRPr="00AF3872">
        <w:rPr>
          <w:rFonts w:ascii="Times New Roman" w:hAnsi="Times New Roman"/>
          <w:b/>
          <w:bCs/>
          <w:sz w:val="24"/>
          <w:szCs w:val="24"/>
          <w:lang w:val="ru-RU"/>
        </w:rPr>
        <w:t xml:space="preserve">Одговорност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76" w:name="clan_83"/>
      <w:bookmarkEnd w:id="176"/>
      <w:r w:rsidRPr="00AF3872">
        <w:rPr>
          <w:rFonts w:ascii="Times New Roman" w:hAnsi="Times New Roman"/>
          <w:b/>
          <w:bCs/>
          <w:sz w:val="24"/>
          <w:szCs w:val="24"/>
          <w:lang w:val="ru-RU"/>
        </w:rPr>
        <w:t xml:space="preserve">Члан 83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Теже повреде обавеза ученика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преправка или дописивање података у јавној исправи коју издаје школа или орган, односно исправи коју изда друга организација;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уништење или крађа имовине школе, привредног друштва, предузетника, ученика или запосленог;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повреде из става 3. тач. 8) и 9) овог члана обавезна је поступност у изрицању мера.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77" w:name="str_95"/>
      <w:bookmarkEnd w:id="177"/>
      <w:r w:rsidRPr="00AF3872">
        <w:rPr>
          <w:rFonts w:ascii="Times New Roman" w:hAnsi="Times New Roman"/>
          <w:b/>
          <w:bCs/>
          <w:sz w:val="24"/>
          <w:szCs w:val="24"/>
          <w:lang w:val="ru-RU"/>
        </w:rPr>
        <w:t xml:space="preserve">Одговорност родитеља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78" w:name="clan_84"/>
      <w:bookmarkEnd w:id="178"/>
      <w:r w:rsidRPr="00AF3872">
        <w:rPr>
          <w:rFonts w:ascii="Times New Roman" w:hAnsi="Times New Roman"/>
          <w:b/>
          <w:bCs/>
          <w:sz w:val="24"/>
          <w:szCs w:val="24"/>
          <w:lang w:val="ru-RU"/>
        </w:rPr>
        <w:t xml:space="preserve">Члан 84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Родитељ, односно други законски заступник детета одговоран 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за упис детета у предшколски припремни програм и упис детета у школу;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за редовно похађање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за редовно похађање припремне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да одмах, а најкасније у року од 48 сати од момента наступања спречености ученика да присуствује настави о томе обавести школу;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да на позив школе узме активно учешће у свим облицима васпитног рада са учеником;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за повреду забране из чл. 110-112. овог закона учињену од стране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за теже повреде обавезе ученика из члана 83.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да поштује правила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79" w:name="str_96"/>
      <w:bookmarkEnd w:id="179"/>
      <w:r w:rsidRPr="00AF3872">
        <w:rPr>
          <w:rFonts w:ascii="Times New Roman" w:hAnsi="Times New Roman"/>
          <w:b/>
          <w:bCs/>
          <w:sz w:val="24"/>
          <w:szCs w:val="24"/>
          <w:lang w:val="ru-RU"/>
        </w:rPr>
        <w:t xml:space="preserve">Васпитно-дисциплински поступак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80" w:name="clan_85"/>
      <w:bookmarkEnd w:id="180"/>
      <w:r w:rsidRPr="00AF3872">
        <w:rPr>
          <w:rFonts w:ascii="Times New Roman" w:hAnsi="Times New Roman"/>
          <w:b/>
          <w:bCs/>
          <w:sz w:val="24"/>
          <w:szCs w:val="24"/>
          <w:lang w:val="ru-RU"/>
        </w:rPr>
        <w:t xml:space="preserve">Члан 85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Васпитно-дисциплински поступак за учињену тежу повреду обавезе ученика, покреће се најкасније у року од осам дана од дана сазнања.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Васпитно-дисциплински поступак за учињену повреду забране из чл. 110-112. овог закона покреће се одмах, а најкасније у року од два дана од дана сазнања.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 доношења решења морају се утврдити све чињенице које су од значаја за одлучивање.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81" w:name="str_97"/>
      <w:bookmarkEnd w:id="181"/>
      <w:r w:rsidRPr="00AF3872">
        <w:rPr>
          <w:rFonts w:ascii="Times New Roman" w:hAnsi="Times New Roman"/>
          <w:b/>
          <w:bCs/>
          <w:sz w:val="24"/>
          <w:szCs w:val="24"/>
          <w:lang w:val="ru-RU"/>
        </w:rPr>
        <w:t xml:space="preserve">Васпитне и васпитно-дисциплинске мере и правна заштита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82" w:name="clan_86"/>
      <w:bookmarkEnd w:id="182"/>
      <w:r w:rsidRPr="00AF3872">
        <w:rPr>
          <w:rFonts w:ascii="Times New Roman" w:hAnsi="Times New Roman"/>
          <w:b/>
          <w:bCs/>
          <w:sz w:val="24"/>
          <w:szCs w:val="24"/>
          <w:lang w:val="ru-RU"/>
        </w:rPr>
        <w:t xml:space="preserve">Члан 86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повреду обавезе, односно забране прописане овим законом, могу да се изрекну мере,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за учињену повреду забране из чл. 110-112. овог закона, васпитно-дисциплинска мера: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укор директора или укор наставничког већа;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(3) за ученика средње школе - искључење ученика из школе, односно школе са домом.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Васпитна мера изриче се ученику за лакшу повреду обавезе из става 1. тачка 1) овог члана, без вођења васпитно-дисциплинског поступка.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Мера из става 1. овог члана може да се изрекне ученику ако је школа претходно предузела неопходне активности из члана 83. став 1.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Мера из става 1. тач. 2) и 3) овог члана изриче се ученику након спроведеног васпитно-дисциплинског поступка и утврђене одговорности.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Васпитна и васпитно-дисциплинска мера изричу се у школској години у којој је учињена повреда обавезе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Наставничко веће доноси одлуку о васпитно-дисциплинској мери искључења ученика из средње школе, а директор решење о искључењу ученика из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Жалба одлаже извршење решења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83" w:name="str_98"/>
      <w:bookmarkEnd w:id="183"/>
      <w:r w:rsidRPr="00AF3872">
        <w:rPr>
          <w:rFonts w:ascii="Times New Roman" w:hAnsi="Times New Roman"/>
          <w:b/>
          <w:bCs/>
          <w:sz w:val="24"/>
          <w:szCs w:val="24"/>
          <w:lang w:val="ru-RU"/>
        </w:rPr>
        <w:t xml:space="preserve">Одељењска заједница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84" w:name="clan_87"/>
      <w:bookmarkEnd w:id="184"/>
      <w:r w:rsidRPr="00AF3872">
        <w:rPr>
          <w:rFonts w:ascii="Times New Roman" w:hAnsi="Times New Roman"/>
          <w:b/>
          <w:bCs/>
          <w:sz w:val="24"/>
          <w:szCs w:val="24"/>
          <w:lang w:val="ru-RU"/>
        </w:rPr>
        <w:t xml:space="preserve">Члан 87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Одељенску заједницу чине ученици и одељењски старешина једног одељења.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Начин рада одељењске заједнице ближе се уређује статутом школе.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85" w:name="str_99"/>
      <w:bookmarkEnd w:id="185"/>
      <w:r w:rsidRPr="00AF3872">
        <w:rPr>
          <w:rFonts w:ascii="Times New Roman" w:hAnsi="Times New Roman"/>
          <w:b/>
          <w:bCs/>
          <w:sz w:val="24"/>
          <w:szCs w:val="24"/>
          <w:lang w:val="ru-RU"/>
        </w:rPr>
        <w:t xml:space="preserve">Ученички парламент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86" w:name="clan_88"/>
      <w:bookmarkEnd w:id="186"/>
      <w:r w:rsidRPr="00AF3872">
        <w:rPr>
          <w:rFonts w:ascii="Times New Roman" w:hAnsi="Times New Roman"/>
          <w:b/>
          <w:bCs/>
          <w:sz w:val="24"/>
          <w:szCs w:val="24"/>
          <w:lang w:val="ru-RU"/>
        </w:rPr>
        <w:t xml:space="preserve">Члан 88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последња два разреда основне школе и у средњој школи организује се ученички парламент (у даљем тексту: парламент) ради: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разматрања односа и сарадње ученика и наставника, васпитача или стручног сарадника и атмосфере у школи;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обавештавања ученика о питањима од посебног значаја за њихово школовање и о активностима ученичког парламента;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активног учешћа у процесу планирања развоја школе и у самовредновању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предлагања чланова стручног актива за развојно планирање и тима за превенцију вршњачког насиља из реда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Чланове парламента бирају ученици одељењске заједнице сваке школске године. Чланови парламента бирају председника.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Парламент бира два представника ученика који учествују у раду школског одбора, у складу са чланом 119.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Ученички парламент има пословник о раду.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рада парламента саставни је део годишњег плана рада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D91105" w:rsidRPr="00AF3872" w:rsidRDefault="00D91105" w:rsidP="00AF3872">
      <w:pPr>
        <w:spacing w:after="0" w:line="240" w:lineRule="auto"/>
        <w:jc w:val="center"/>
        <w:rPr>
          <w:rFonts w:ascii="Times New Roman" w:hAnsi="Times New Roman"/>
          <w:sz w:val="24"/>
          <w:szCs w:val="24"/>
          <w:lang w:val="ru-RU"/>
        </w:rPr>
      </w:pPr>
      <w:bookmarkStart w:id="187" w:name="str_100"/>
      <w:bookmarkEnd w:id="187"/>
      <w:r w:rsidRPr="00AF3872">
        <w:rPr>
          <w:rFonts w:ascii="Times New Roman" w:hAnsi="Times New Roman"/>
          <w:sz w:val="24"/>
          <w:szCs w:val="24"/>
        </w:rPr>
        <w:t>VI</w:t>
      </w:r>
      <w:r w:rsidRPr="00AF3872">
        <w:rPr>
          <w:rFonts w:ascii="Times New Roman" w:hAnsi="Times New Roman"/>
          <w:sz w:val="24"/>
          <w:szCs w:val="24"/>
          <w:lang w:val="ru-RU"/>
        </w:rPr>
        <w:t xml:space="preserve"> УСТАНОВЕ, ДРУГЕ ОРГАНИЗАЦИЈЕ И ОРГАНИ УСТАНОВЕ </w:t>
      </w:r>
    </w:p>
    <w:p w:rsidR="00D91105" w:rsidRPr="00AF3872" w:rsidRDefault="00D91105" w:rsidP="00AF3872">
      <w:pPr>
        <w:spacing w:after="0" w:line="240" w:lineRule="auto"/>
        <w:rPr>
          <w:rFonts w:ascii="Times New Roman" w:hAnsi="Times New Roman"/>
          <w:sz w:val="24"/>
          <w:szCs w:val="24"/>
          <w:lang w:val="ru-RU"/>
        </w:rPr>
      </w:pPr>
      <w:r w:rsidRPr="00AF3872">
        <w:rPr>
          <w:rFonts w:ascii="Times New Roman" w:hAnsi="Times New Roman"/>
          <w:sz w:val="24"/>
          <w:szCs w:val="24"/>
        </w:rPr>
        <w:t> </w:t>
      </w:r>
    </w:p>
    <w:p w:rsidR="00D91105" w:rsidRPr="00AF3872" w:rsidRDefault="00D91105" w:rsidP="00AF3872">
      <w:pPr>
        <w:spacing w:after="0" w:line="240" w:lineRule="auto"/>
        <w:jc w:val="center"/>
        <w:rPr>
          <w:rFonts w:ascii="Times New Roman" w:hAnsi="Times New Roman"/>
          <w:sz w:val="24"/>
          <w:szCs w:val="24"/>
          <w:lang w:val="ru-RU"/>
        </w:rPr>
      </w:pPr>
      <w:bookmarkStart w:id="188" w:name="str_101"/>
      <w:bookmarkEnd w:id="188"/>
      <w:r w:rsidRPr="00AF3872">
        <w:rPr>
          <w:rFonts w:ascii="Times New Roman" w:hAnsi="Times New Roman"/>
          <w:sz w:val="24"/>
          <w:szCs w:val="24"/>
          <w:lang w:val="ru-RU"/>
        </w:rPr>
        <w:t xml:space="preserve">1. УСТАНОВЕ И ДРУГЕ ОРГАНИЗАЦИЈЕ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89" w:name="str_102"/>
      <w:bookmarkEnd w:id="189"/>
      <w:r w:rsidRPr="00AF3872">
        <w:rPr>
          <w:rFonts w:ascii="Times New Roman" w:hAnsi="Times New Roman"/>
          <w:b/>
          <w:bCs/>
          <w:sz w:val="24"/>
          <w:szCs w:val="24"/>
          <w:lang w:val="ru-RU"/>
        </w:rPr>
        <w:t xml:space="preserve">Делатност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90" w:name="clan_89"/>
      <w:bookmarkEnd w:id="190"/>
      <w:r w:rsidRPr="00AF3872">
        <w:rPr>
          <w:rFonts w:ascii="Times New Roman" w:hAnsi="Times New Roman"/>
          <w:b/>
          <w:bCs/>
          <w:sz w:val="24"/>
          <w:szCs w:val="24"/>
          <w:lang w:val="ru-RU"/>
        </w:rPr>
        <w:t xml:space="preserve">Члан 89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Делатност образовања и васпитања обављају: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 предшколском васпитању и образовању - предшколска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образовно-васпитни центар је установа у којој се остварује више програма различитих нивоа образовања и васпитања или више различитих подручја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Основна школа може да остварује припремни предшколски програм.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може да обезбеђује смештај и исхрану ученика (у даљем тексту: школа са домом).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одређује установе од посебног интереса за Републику Србију.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91" w:name="str_103"/>
      <w:bookmarkEnd w:id="191"/>
      <w:r w:rsidRPr="00AF3872">
        <w:rPr>
          <w:rFonts w:ascii="Times New Roman" w:hAnsi="Times New Roman"/>
          <w:b/>
          <w:bCs/>
          <w:sz w:val="24"/>
          <w:szCs w:val="24"/>
          <w:lang w:val="ru-RU"/>
        </w:rPr>
        <w:t xml:space="preserve">Оснивање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92" w:name="clan_90"/>
      <w:bookmarkEnd w:id="192"/>
      <w:r w:rsidRPr="00AF3872">
        <w:rPr>
          <w:rFonts w:ascii="Times New Roman" w:hAnsi="Times New Roman"/>
          <w:b/>
          <w:bCs/>
          <w:sz w:val="24"/>
          <w:szCs w:val="24"/>
          <w:lang w:val="ru-RU"/>
        </w:rPr>
        <w:t xml:space="preserve">Члан 90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Према оснивачу, установа може да буде јавна установа или приватна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Република Србија, аутономна покрајина или јединица локалне самоуправе је оснивач јавне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Оснивач приватне установе може да буде друго домаће и страно правно или физичко лице.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има више оснивача приватне установе њихова међусобна права и обавезе уређују се уговором.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93" w:name="str_104"/>
      <w:bookmarkEnd w:id="193"/>
      <w:r w:rsidRPr="00AF3872">
        <w:rPr>
          <w:rFonts w:ascii="Times New Roman" w:hAnsi="Times New Roman"/>
          <w:b/>
          <w:bCs/>
          <w:sz w:val="24"/>
          <w:szCs w:val="24"/>
          <w:lang w:val="ru-RU"/>
        </w:rPr>
        <w:t xml:space="preserve">Услови за оснивање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94" w:name="clan_91"/>
      <w:bookmarkEnd w:id="194"/>
      <w:r w:rsidRPr="00AF3872">
        <w:rPr>
          <w:rFonts w:ascii="Times New Roman" w:hAnsi="Times New Roman"/>
          <w:b/>
          <w:bCs/>
          <w:sz w:val="24"/>
          <w:szCs w:val="24"/>
          <w:lang w:val="ru-RU"/>
        </w:rPr>
        <w:t xml:space="preserve">Члан 91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Установу може да оснује Република Србија, аутономна покрајина и јединица локалне самоуправе, ако: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постоји потреба за васпитањем и образовањем деце, образовањем и васпитањем ученика или образовањем одраслих на одређеном подручју;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има програм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има обезбеђена средства за оснивање и рад.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95" w:name="str_105"/>
      <w:bookmarkEnd w:id="195"/>
      <w:r w:rsidRPr="00AF3872">
        <w:rPr>
          <w:rFonts w:ascii="Times New Roman" w:hAnsi="Times New Roman"/>
          <w:b/>
          <w:bCs/>
          <w:sz w:val="24"/>
          <w:szCs w:val="24"/>
          <w:lang w:val="ru-RU"/>
        </w:rPr>
        <w:t xml:space="preserve">Услови за почетак рада и обављање делатности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96" w:name="clan_92"/>
      <w:bookmarkEnd w:id="196"/>
      <w:r w:rsidRPr="00AF3872">
        <w:rPr>
          <w:rFonts w:ascii="Times New Roman" w:hAnsi="Times New Roman"/>
          <w:b/>
          <w:bCs/>
          <w:sz w:val="24"/>
          <w:szCs w:val="24"/>
          <w:lang w:val="ru-RU"/>
        </w:rPr>
        <w:t xml:space="preserve">Члан 92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почне са радом и да обавља делатност образовања и васпитања, ако испуњава услове за оснивање и 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прописани простор, опрему и наставна, односно дидактичка средства;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уписану децу, односно редовне ученике;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обезбеђене хигијенско-техничке услове (санитарне и противпожарне), у складу са прописима којима се уређује ова област.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97" w:name="str_106"/>
      <w:bookmarkEnd w:id="197"/>
      <w:r w:rsidRPr="00AF3872">
        <w:rPr>
          <w:rFonts w:ascii="Times New Roman" w:hAnsi="Times New Roman"/>
          <w:b/>
          <w:bCs/>
          <w:sz w:val="24"/>
          <w:szCs w:val="24"/>
          <w:lang w:val="ru-RU"/>
        </w:rPr>
        <w:t xml:space="preserve">Издвојено одељење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198" w:name="clan_93"/>
      <w:bookmarkEnd w:id="198"/>
      <w:r w:rsidRPr="00AF3872">
        <w:rPr>
          <w:rFonts w:ascii="Times New Roman" w:hAnsi="Times New Roman"/>
          <w:b/>
          <w:bCs/>
          <w:sz w:val="24"/>
          <w:szCs w:val="24"/>
          <w:lang w:val="ru-RU"/>
        </w:rPr>
        <w:t xml:space="preserve">Члан 93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обавља делатност у свом седишту.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Издвојено одељење нема својство правног лица.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организовање и рад издвојеног одељења примењују се одредбе овог и посебног закона.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199" w:name="str_107"/>
      <w:bookmarkEnd w:id="199"/>
      <w:r w:rsidRPr="00AF3872">
        <w:rPr>
          <w:rFonts w:ascii="Times New Roman" w:hAnsi="Times New Roman"/>
          <w:b/>
          <w:bCs/>
          <w:sz w:val="24"/>
          <w:szCs w:val="24"/>
          <w:lang w:val="ru-RU"/>
        </w:rPr>
        <w:t xml:space="preserve">Верификација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00" w:name="clan_94"/>
      <w:bookmarkEnd w:id="200"/>
      <w:r w:rsidRPr="00AF3872">
        <w:rPr>
          <w:rFonts w:ascii="Times New Roman" w:hAnsi="Times New Roman"/>
          <w:b/>
          <w:bCs/>
          <w:sz w:val="24"/>
          <w:szCs w:val="24"/>
          <w:lang w:val="ru-RU"/>
        </w:rPr>
        <w:t xml:space="preserve">Члан 94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почне са радом када се утврди да испуњава услове за оснивање и почетак рада и обављање делатности и добије решење о верификацији.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 захтеву за верификацију установе одлучује Министарство најкасније у року од шест месеци од подношења уредног захтева.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о захтеву за верификацију установе је коначно у управном поступку.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01" w:name="str_108"/>
      <w:bookmarkEnd w:id="201"/>
      <w:r w:rsidRPr="00AF3872">
        <w:rPr>
          <w:rFonts w:ascii="Times New Roman" w:hAnsi="Times New Roman"/>
          <w:b/>
          <w:bCs/>
          <w:sz w:val="24"/>
          <w:szCs w:val="24"/>
          <w:lang w:val="ru-RU"/>
        </w:rPr>
        <w:t xml:space="preserve">Статусне промене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02" w:name="clan_95"/>
      <w:bookmarkEnd w:id="202"/>
      <w:r w:rsidRPr="00AF3872">
        <w:rPr>
          <w:rFonts w:ascii="Times New Roman" w:hAnsi="Times New Roman"/>
          <w:b/>
          <w:bCs/>
          <w:sz w:val="24"/>
          <w:szCs w:val="24"/>
          <w:lang w:val="ru-RU"/>
        </w:rPr>
        <w:t xml:space="preserve">Члан 95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врши статусну промену, промену назива или седишта.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статусној промени установе доноси орган управљања, уз сагласност оснивача.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промени назива или седишта јавне установе доноси орган управљања, уз сагласност Министарства.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промени назива приватне установе доноси орган управљања, уз сагласност оснивача који о томе обавештава Министарство.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не може да врши статусне промене, промену назива или седишта у току наставне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03" w:name="str_109"/>
      <w:bookmarkEnd w:id="203"/>
      <w:r w:rsidRPr="00AF3872">
        <w:rPr>
          <w:rFonts w:ascii="Times New Roman" w:hAnsi="Times New Roman"/>
          <w:b/>
          <w:bCs/>
          <w:sz w:val="24"/>
          <w:szCs w:val="24"/>
          <w:lang w:val="ru-RU"/>
        </w:rPr>
        <w:t xml:space="preserve">Страна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04" w:name="clan_96"/>
      <w:bookmarkEnd w:id="204"/>
      <w:r w:rsidRPr="00AF3872">
        <w:rPr>
          <w:rFonts w:ascii="Times New Roman" w:hAnsi="Times New Roman"/>
          <w:b/>
          <w:bCs/>
          <w:sz w:val="24"/>
          <w:szCs w:val="24"/>
          <w:lang w:val="ru-RU"/>
        </w:rPr>
        <w:t xml:space="preserve">Члан 96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Страна установа је установа која остварује програм донет и акредитован у иностранству, а коју може да оснује страно или домаће правно или физичко лице.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Страна установа мора да испуњава услове за оснивање, почетак рада и обављање делатности, односно добије решење о верификацији установе од стране Министарства и изврши упис у регистар надлежног органа.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Исправа коју изда установа из става 1. овог члана признаје се под условима и по поступку, прописаним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води евиденцију о страним установама.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05" w:name="str_110"/>
      <w:bookmarkEnd w:id="205"/>
      <w:r w:rsidRPr="00AF3872">
        <w:rPr>
          <w:rFonts w:ascii="Times New Roman" w:hAnsi="Times New Roman"/>
          <w:b/>
          <w:bCs/>
          <w:sz w:val="24"/>
          <w:szCs w:val="24"/>
          <w:lang w:val="ru-RU"/>
        </w:rPr>
        <w:t xml:space="preserve">Друга организација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06" w:name="clan_97"/>
      <w:bookmarkEnd w:id="206"/>
      <w:r w:rsidRPr="00AF3872">
        <w:rPr>
          <w:rFonts w:ascii="Times New Roman" w:hAnsi="Times New Roman"/>
          <w:b/>
          <w:bCs/>
          <w:sz w:val="24"/>
          <w:szCs w:val="24"/>
          <w:lang w:val="ru-RU"/>
        </w:rPr>
        <w:t xml:space="preserve">Члан 97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 захтеву из ст. 1. и 2. овог члана, Министарство одлучује решењем.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07" w:name="str_111"/>
      <w:bookmarkEnd w:id="207"/>
      <w:r w:rsidRPr="00AF3872">
        <w:rPr>
          <w:rFonts w:ascii="Times New Roman" w:hAnsi="Times New Roman"/>
          <w:b/>
          <w:bCs/>
          <w:sz w:val="24"/>
          <w:szCs w:val="24"/>
          <w:lang w:val="ru-RU"/>
        </w:rPr>
        <w:t xml:space="preserve">Проширена делатност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08" w:name="clan_98"/>
      <w:bookmarkEnd w:id="208"/>
      <w:r w:rsidRPr="00AF3872">
        <w:rPr>
          <w:rFonts w:ascii="Times New Roman" w:hAnsi="Times New Roman"/>
          <w:b/>
          <w:bCs/>
          <w:sz w:val="24"/>
          <w:szCs w:val="24"/>
          <w:lang w:val="ru-RU"/>
        </w:rPr>
        <w:t xml:space="preserve">Члан 98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Није дозвољено да школа уз новчану накнаду организује припремну наставу ради уписа у ту школу.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Остваривање проширене делатности установе планира се годишњим планом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проширеној делатности доноси орган управљања установе, уз сагласност Министарства.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09" w:name="str_112"/>
      <w:bookmarkEnd w:id="209"/>
      <w:r w:rsidRPr="00AF3872">
        <w:rPr>
          <w:rFonts w:ascii="Times New Roman" w:hAnsi="Times New Roman"/>
          <w:b/>
          <w:bCs/>
          <w:sz w:val="24"/>
          <w:szCs w:val="24"/>
          <w:lang w:val="ru-RU"/>
        </w:rPr>
        <w:t xml:space="preserve">Аутономија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10" w:name="clan_99"/>
      <w:bookmarkEnd w:id="210"/>
      <w:r w:rsidRPr="00AF3872">
        <w:rPr>
          <w:rFonts w:ascii="Times New Roman" w:hAnsi="Times New Roman"/>
          <w:b/>
          <w:bCs/>
          <w:sz w:val="24"/>
          <w:szCs w:val="24"/>
          <w:lang w:val="ru-RU"/>
        </w:rPr>
        <w:t xml:space="preserve">Члан 99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доношења плана стручног усавршавања и професионалног развоја наставника, васпитача и стручног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доношења програма заштите од дискриминације, насиља, злостављања и занемаривања;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самовредновања рада установе у оквиру изабране области на годишњем нивоу у циљу унапређивања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Аутономија установе, у смислу овог закона, подразумева 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доношење одлуке о избору уџбеника;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11" w:name="str_113"/>
      <w:bookmarkEnd w:id="211"/>
      <w:r w:rsidRPr="00AF3872">
        <w:rPr>
          <w:rFonts w:ascii="Times New Roman" w:hAnsi="Times New Roman"/>
          <w:b/>
          <w:bCs/>
          <w:sz w:val="24"/>
          <w:szCs w:val="24"/>
          <w:lang w:val="ru-RU"/>
        </w:rPr>
        <w:t xml:space="preserve">Статут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12" w:name="clan_100"/>
      <w:bookmarkEnd w:id="212"/>
      <w:r w:rsidRPr="00AF3872">
        <w:rPr>
          <w:rFonts w:ascii="Times New Roman" w:hAnsi="Times New Roman"/>
          <w:b/>
          <w:bCs/>
          <w:sz w:val="24"/>
          <w:szCs w:val="24"/>
          <w:lang w:val="ru-RU"/>
        </w:rPr>
        <w:t xml:space="preserve">Члан 100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има статут.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13" w:name="str_114"/>
      <w:bookmarkEnd w:id="213"/>
      <w:r w:rsidRPr="00AF3872">
        <w:rPr>
          <w:rFonts w:ascii="Times New Roman" w:hAnsi="Times New Roman"/>
          <w:b/>
          <w:bCs/>
          <w:sz w:val="24"/>
          <w:szCs w:val="24"/>
          <w:lang w:val="ru-RU"/>
        </w:rPr>
        <w:t xml:space="preserve">Средства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14" w:name="clan_101"/>
      <w:bookmarkEnd w:id="214"/>
      <w:r w:rsidRPr="00AF3872">
        <w:rPr>
          <w:rFonts w:ascii="Times New Roman" w:hAnsi="Times New Roman"/>
          <w:b/>
          <w:bCs/>
          <w:sz w:val="24"/>
          <w:szCs w:val="24"/>
          <w:lang w:val="ru-RU"/>
        </w:rPr>
        <w:t xml:space="preserve">Члан 101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15" w:name="str_115"/>
      <w:bookmarkEnd w:id="215"/>
      <w:r w:rsidRPr="00AF3872">
        <w:rPr>
          <w:rFonts w:ascii="Times New Roman" w:hAnsi="Times New Roman"/>
          <w:b/>
          <w:bCs/>
          <w:sz w:val="24"/>
          <w:szCs w:val="24"/>
          <w:lang w:val="ru-RU"/>
        </w:rPr>
        <w:t xml:space="preserve">Повезивање установа и запослених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16" w:name="clan_102"/>
      <w:bookmarkEnd w:id="216"/>
      <w:r w:rsidRPr="00AF3872">
        <w:rPr>
          <w:rFonts w:ascii="Times New Roman" w:hAnsi="Times New Roman"/>
          <w:b/>
          <w:bCs/>
          <w:sz w:val="24"/>
          <w:szCs w:val="24"/>
          <w:lang w:val="ru-RU"/>
        </w:rPr>
        <w:t xml:space="preserve">Члан 102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Установе могу да се повезују и сарађују и са одговарајућим установама у иностранству ради унапређивања образовања и васпитања и размене искуства.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Васпитачи, наставници, стручни сарадници и други запослени могу да се међусобно повезују у стручна друштва.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17" w:name="str_116"/>
      <w:bookmarkEnd w:id="217"/>
      <w:r w:rsidRPr="00AF3872">
        <w:rPr>
          <w:rFonts w:ascii="Times New Roman" w:hAnsi="Times New Roman"/>
          <w:b/>
          <w:bCs/>
          <w:sz w:val="24"/>
          <w:szCs w:val="24"/>
          <w:lang w:val="ru-RU"/>
        </w:rPr>
        <w:t xml:space="preserve">Ученичке задруге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18" w:name="clan_103"/>
      <w:bookmarkEnd w:id="218"/>
      <w:r w:rsidRPr="00AF3872">
        <w:rPr>
          <w:rFonts w:ascii="Times New Roman" w:hAnsi="Times New Roman"/>
          <w:b/>
          <w:bCs/>
          <w:sz w:val="24"/>
          <w:szCs w:val="24"/>
          <w:lang w:val="ru-RU"/>
        </w:rPr>
        <w:t xml:space="preserve">Члан 103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може да оснује ученичку задругу у циљу развијања ваннаставних активности и предузетничког духа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 ученичке задруге уређује се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19" w:name="str_117"/>
      <w:bookmarkEnd w:id="219"/>
      <w:r w:rsidRPr="00AF3872">
        <w:rPr>
          <w:rFonts w:ascii="Times New Roman" w:hAnsi="Times New Roman"/>
          <w:b/>
          <w:bCs/>
          <w:sz w:val="24"/>
          <w:szCs w:val="24"/>
          <w:lang w:val="ru-RU"/>
        </w:rPr>
        <w:t xml:space="preserve">Мрежа јавних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20" w:name="clan_104"/>
      <w:bookmarkEnd w:id="220"/>
      <w:r w:rsidRPr="00AF3872">
        <w:rPr>
          <w:rFonts w:ascii="Times New Roman" w:hAnsi="Times New Roman"/>
          <w:b/>
          <w:bCs/>
          <w:sz w:val="24"/>
          <w:szCs w:val="24"/>
          <w:lang w:val="ru-RU"/>
        </w:rPr>
        <w:t xml:space="preserve">Члан 104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Број и просторни распоред јавних установа према врсти и структури, планира се актом о мрежи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из става 1. овог члана оснива се у складу са актом о мрежи јавних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Сагласност на акт о мрежи јавних основних школа даје Министарство.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надлежни орган јединице локалне самоуправе не донесе акт у року из става 6. овог члана, Министарство ће у року од 30 дана донети одговарајући акт.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утврђује критеријуме на основу којих се доноси акт о мрежи јавних средњих школа.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Акт о мрежи јавних средњих школа доноси Влада на основу критеријума из става 8.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21" w:name="str_118"/>
      <w:bookmarkEnd w:id="221"/>
      <w:r w:rsidRPr="00AF3872">
        <w:rPr>
          <w:rFonts w:ascii="Times New Roman" w:hAnsi="Times New Roman"/>
          <w:b/>
          <w:bCs/>
          <w:sz w:val="24"/>
          <w:szCs w:val="24"/>
          <w:lang w:val="ru-RU"/>
        </w:rPr>
        <w:t xml:space="preserve">Прекид образовно-васпитног рада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22" w:name="clan_105"/>
      <w:bookmarkEnd w:id="222"/>
      <w:r w:rsidRPr="00AF3872">
        <w:rPr>
          <w:rFonts w:ascii="Times New Roman" w:hAnsi="Times New Roman"/>
          <w:b/>
          <w:bCs/>
          <w:sz w:val="24"/>
          <w:szCs w:val="24"/>
          <w:lang w:val="ru-RU"/>
        </w:rPr>
        <w:t xml:space="preserve">Члан 105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биће прекинут у случају више силе и другим случајевима у којима су угрожени безбедност и здравље деце, ученика и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надлежни орган јединице локалне самоуправе не донесе одлуку о прекиду образовно-васпитног рада у року из става 2. овог члана, одлуку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Након престанка разлога за прекид образовно-васпитног рада, школа надокнађује пропуштени рад, на начин који одреди школа, по одобрењу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23" w:name="str_119"/>
      <w:bookmarkEnd w:id="223"/>
      <w:r w:rsidRPr="00AF3872">
        <w:rPr>
          <w:rFonts w:ascii="Times New Roman" w:hAnsi="Times New Roman"/>
          <w:b/>
          <w:bCs/>
          <w:sz w:val="24"/>
          <w:szCs w:val="24"/>
          <w:lang w:val="ru-RU"/>
        </w:rPr>
        <w:t xml:space="preserve">Забрана рада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24" w:name="clan_106"/>
      <w:bookmarkEnd w:id="224"/>
      <w:r w:rsidRPr="00AF3872">
        <w:rPr>
          <w:rFonts w:ascii="Times New Roman" w:hAnsi="Times New Roman"/>
          <w:b/>
          <w:bCs/>
          <w:sz w:val="24"/>
          <w:szCs w:val="24"/>
          <w:lang w:val="ru-RU"/>
        </w:rPr>
        <w:t xml:space="preserve">Члан 106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одређује рок за испуњење услова, односно отклањање неправилности у обављању делатности и о томе обавештава оснивача;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разрешава орган управљања и именује привремени орган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разрешава директора и поставља вршиоца дужности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разрешава орган управљања и директора и именује привремени орган управљања и поставља вршиоца дужности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Привремени орган управљања из става 1. тач. 2) и 4) овог члана има пет чланова и обавља послове из надлежности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време трајања привремених мера не може се расписивати конкурс за избор директора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време трајања привремених мера овлашћени предлагачи из установе не могу вршити предлагање својих представника за нови орган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вршилац дужности директора установе и привремени орган управљања не отклоне утврђене неправилности, Министарство решењем забрањује рад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оснивач не поступи у складу са одредбама става 10. овог члана установу одређује Министарство.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25" w:name="str_120"/>
      <w:bookmarkEnd w:id="225"/>
      <w:r w:rsidRPr="00AF3872">
        <w:rPr>
          <w:rFonts w:ascii="Times New Roman" w:hAnsi="Times New Roman"/>
          <w:b/>
          <w:bCs/>
          <w:sz w:val="24"/>
          <w:szCs w:val="24"/>
          <w:lang w:val="ru-RU"/>
        </w:rPr>
        <w:t xml:space="preserve">Укидање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26" w:name="clan_107"/>
      <w:bookmarkEnd w:id="226"/>
      <w:r w:rsidRPr="00AF3872">
        <w:rPr>
          <w:rFonts w:ascii="Times New Roman" w:hAnsi="Times New Roman"/>
          <w:b/>
          <w:bCs/>
          <w:sz w:val="24"/>
          <w:szCs w:val="24"/>
          <w:lang w:val="ru-RU"/>
        </w:rPr>
        <w:t xml:space="preserve">Члан 107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се укида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оснивач не поступи у складу са ставом 2. овог члана, установу одређује Министарство.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27" w:name="str_121"/>
      <w:bookmarkEnd w:id="227"/>
      <w:r w:rsidRPr="00AF3872">
        <w:rPr>
          <w:rFonts w:ascii="Times New Roman" w:hAnsi="Times New Roman"/>
          <w:b/>
          <w:bCs/>
          <w:sz w:val="24"/>
          <w:szCs w:val="24"/>
          <w:lang w:val="ru-RU"/>
        </w:rPr>
        <w:t xml:space="preserve">Одговорност установе за безбедност деце и ученика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28" w:name="clan_108"/>
      <w:bookmarkEnd w:id="228"/>
      <w:r w:rsidRPr="00AF3872">
        <w:rPr>
          <w:rFonts w:ascii="Times New Roman" w:hAnsi="Times New Roman"/>
          <w:b/>
          <w:bCs/>
          <w:sz w:val="24"/>
          <w:szCs w:val="24"/>
          <w:lang w:val="ru-RU"/>
        </w:rPr>
        <w:t xml:space="preserve">Члан 108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Упутство за израду акта из става 1. овог члана доноси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29" w:name="str_122"/>
      <w:bookmarkEnd w:id="229"/>
      <w:r w:rsidRPr="00AF3872">
        <w:rPr>
          <w:rFonts w:ascii="Times New Roman" w:hAnsi="Times New Roman"/>
          <w:b/>
          <w:bCs/>
          <w:sz w:val="24"/>
          <w:szCs w:val="24"/>
          <w:lang w:val="ru-RU"/>
        </w:rPr>
        <w:t xml:space="preserve">Правила понашања у установи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30" w:name="clan_109"/>
      <w:bookmarkEnd w:id="230"/>
      <w:r w:rsidRPr="00AF3872">
        <w:rPr>
          <w:rFonts w:ascii="Times New Roman" w:hAnsi="Times New Roman"/>
          <w:b/>
          <w:bCs/>
          <w:sz w:val="24"/>
          <w:szCs w:val="24"/>
          <w:lang w:val="ru-RU"/>
        </w:rPr>
        <w:t xml:space="preserve">Члан 109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имају обавезу да својим радом и укупним понашањем доприносе развијању позитивне атмосфере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дужна да актом уреди правила понашања и међусобне односе деце, ученика, родитеља, односно других законских заступника и запослених у установи.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31" w:name="str_123"/>
      <w:bookmarkEnd w:id="231"/>
      <w:r w:rsidRPr="00AF3872">
        <w:rPr>
          <w:rFonts w:ascii="Times New Roman" w:hAnsi="Times New Roman"/>
          <w:b/>
          <w:bCs/>
          <w:sz w:val="24"/>
          <w:szCs w:val="24"/>
          <w:lang w:val="ru-RU"/>
        </w:rPr>
        <w:t xml:space="preserve">Забрана дискриминације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32" w:name="clan_110"/>
      <w:bookmarkEnd w:id="232"/>
      <w:r w:rsidRPr="00AF3872">
        <w:rPr>
          <w:rFonts w:ascii="Times New Roman" w:hAnsi="Times New Roman"/>
          <w:b/>
          <w:bCs/>
          <w:sz w:val="24"/>
          <w:szCs w:val="24"/>
          <w:lang w:val="ru-RU"/>
        </w:rPr>
        <w:t xml:space="preserve">Члан 110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дужна да предузме све мере прописане овим законом када се посумња или утврди дискриминаторно понашање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33" w:name="str_124"/>
      <w:bookmarkEnd w:id="233"/>
      <w:r w:rsidRPr="00AF3872">
        <w:rPr>
          <w:rFonts w:ascii="Times New Roman" w:hAnsi="Times New Roman"/>
          <w:b/>
          <w:bCs/>
          <w:sz w:val="24"/>
          <w:szCs w:val="24"/>
          <w:lang w:val="ru-RU"/>
        </w:rPr>
        <w:t xml:space="preserve">Забрана насиља, злостављања и занемаривања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34" w:name="clan_111"/>
      <w:bookmarkEnd w:id="234"/>
      <w:r w:rsidRPr="00AF3872">
        <w:rPr>
          <w:rFonts w:ascii="Times New Roman" w:hAnsi="Times New Roman"/>
          <w:b/>
          <w:bCs/>
          <w:sz w:val="24"/>
          <w:szCs w:val="24"/>
          <w:lang w:val="ru-RU"/>
        </w:rPr>
        <w:t xml:space="preserve">Члан 111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Повреде забране, из става 1. овог члана, које запослени учини према другом запосленом у установи, уређују се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 социјалним насиљем, у смислу овог закона, сматра се искључивање детета, ученика и одраслог из групе вршњака и различитих облика активности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AF3872">
        <w:rPr>
          <w:rFonts w:ascii="Times New Roman" w:hAnsi="Times New Roman"/>
          <w:sz w:val="24"/>
          <w:szCs w:val="24"/>
        </w:rPr>
        <w:t>web</w:t>
      </w:r>
      <w:r w:rsidRPr="00AF3872">
        <w:rPr>
          <w:rFonts w:ascii="Times New Roman" w:hAnsi="Times New Roman"/>
          <w:sz w:val="24"/>
          <w:szCs w:val="24"/>
          <w:lang w:val="ru-RU"/>
        </w:rPr>
        <w:t xml:space="preserve"> сите), четовањем, укључивањем у форуме, социјалне мреже и другим облицима дигиталне комуникације.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35" w:name="str_125"/>
      <w:bookmarkEnd w:id="235"/>
      <w:r w:rsidRPr="00AF3872">
        <w:rPr>
          <w:rFonts w:ascii="Times New Roman" w:hAnsi="Times New Roman"/>
          <w:b/>
          <w:bCs/>
          <w:sz w:val="24"/>
          <w:szCs w:val="24"/>
          <w:lang w:val="ru-RU"/>
        </w:rPr>
        <w:t xml:space="preserve">Забрана понашања које вређа углед, част или достојанство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36" w:name="clan_112"/>
      <w:bookmarkEnd w:id="236"/>
      <w:r w:rsidRPr="00AF3872">
        <w:rPr>
          <w:rFonts w:ascii="Times New Roman" w:hAnsi="Times New Roman"/>
          <w:b/>
          <w:bCs/>
          <w:sz w:val="24"/>
          <w:szCs w:val="24"/>
          <w:lang w:val="ru-RU"/>
        </w:rPr>
        <w:t xml:space="preserve">Члан 112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37" w:name="str_126"/>
      <w:bookmarkEnd w:id="237"/>
      <w:r w:rsidRPr="00AF3872">
        <w:rPr>
          <w:rFonts w:ascii="Times New Roman" w:hAnsi="Times New Roman"/>
          <w:b/>
          <w:bCs/>
          <w:sz w:val="24"/>
          <w:szCs w:val="24"/>
          <w:lang w:val="ru-RU"/>
        </w:rPr>
        <w:t xml:space="preserve">Забрана страначког организовања и деловања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38" w:name="clan_113"/>
      <w:bookmarkEnd w:id="238"/>
      <w:r w:rsidRPr="00AF3872">
        <w:rPr>
          <w:rFonts w:ascii="Times New Roman" w:hAnsi="Times New Roman"/>
          <w:b/>
          <w:bCs/>
          <w:sz w:val="24"/>
          <w:szCs w:val="24"/>
          <w:lang w:val="ru-RU"/>
        </w:rPr>
        <w:t xml:space="preserve">Члан 113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је забрањено страначко организовање и деловање и коришћење простора установе у те сврхе. </w:t>
      </w:r>
    </w:p>
    <w:p w:rsidR="00D91105" w:rsidRPr="00AF3872" w:rsidRDefault="00D91105" w:rsidP="00AF3872">
      <w:pPr>
        <w:spacing w:after="0" w:line="240" w:lineRule="auto"/>
        <w:jc w:val="center"/>
        <w:rPr>
          <w:rFonts w:ascii="Times New Roman" w:hAnsi="Times New Roman"/>
          <w:sz w:val="24"/>
          <w:szCs w:val="24"/>
          <w:lang w:val="ru-RU"/>
        </w:rPr>
      </w:pPr>
      <w:bookmarkStart w:id="239" w:name="str_127"/>
      <w:bookmarkEnd w:id="239"/>
      <w:r w:rsidRPr="00AF3872">
        <w:rPr>
          <w:rFonts w:ascii="Times New Roman" w:hAnsi="Times New Roman"/>
          <w:sz w:val="24"/>
          <w:szCs w:val="24"/>
          <w:lang w:val="ru-RU"/>
        </w:rPr>
        <w:t xml:space="preserve">2. ОРГАНИ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40" w:name="clan_114"/>
      <w:bookmarkEnd w:id="240"/>
      <w:r w:rsidRPr="00AF3872">
        <w:rPr>
          <w:rFonts w:ascii="Times New Roman" w:hAnsi="Times New Roman"/>
          <w:b/>
          <w:bCs/>
          <w:sz w:val="24"/>
          <w:szCs w:val="24"/>
          <w:lang w:val="ru-RU"/>
        </w:rPr>
        <w:t xml:space="preserve">Члан 114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има органе управљања, руковођења, стручне и саветодавне органе, у складу са овим законом, оснивачким актом и општим актом.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 </w:t>
      </w:r>
    </w:p>
    <w:p w:rsidR="00D91105" w:rsidRPr="00AF3872" w:rsidRDefault="00D91105" w:rsidP="00AF3872">
      <w:pPr>
        <w:spacing w:after="0" w:line="240" w:lineRule="auto"/>
        <w:jc w:val="center"/>
        <w:rPr>
          <w:rFonts w:ascii="Times New Roman" w:hAnsi="Times New Roman"/>
          <w:sz w:val="24"/>
          <w:szCs w:val="24"/>
          <w:lang w:val="ru-RU"/>
        </w:rPr>
      </w:pPr>
      <w:bookmarkStart w:id="241" w:name="str_128"/>
      <w:bookmarkEnd w:id="241"/>
      <w:r w:rsidRPr="00AF3872">
        <w:rPr>
          <w:rFonts w:ascii="Times New Roman" w:hAnsi="Times New Roman"/>
          <w:sz w:val="24"/>
          <w:szCs w:val="24"/>
          <w:lang w:val="ru-RU"/>
        </w:rPr>
        <w:t xml:space="preserve">3. ОРГАНИ ЈАВНЕ УСТАНОВЕ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42" w:name="str_129"/>
      <w:bookmarkEnd w:id="242"/>
      <w:r w:rsidRPr="00AF3872">
        <w:rPr>
          <w:rFonts w:ascii="Times New Roman" w:hAnsi="Times New Roman"/>
          <w:b/>
          <w:bCs/>
          <w:sz w:val="24"/>
          <w:szCs w:val="24"/>
          <w:lang w:val="ru-RU"/>
        </w:rPr>
        <w:t xml:space="preserve">Органи управљања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43" w:name="clan_115"/>
      <w:bookmarkEnd w:id="243"/>
      <w:r w:rsidRPr="00AF3872">
        <w:rPr>
          <w:rFonts w:ascii="Times New Roman" w:hAnsi="Times New Roman"/>
          <w:b/>
          <w:bCs/>
          <w:sz w:val="24"/>
          <w:szCs w:val="24"/>
          <w:lang w:val="ru-RU"/>
        </w:rPr>
        <w:t xml:space="preserve">Члан 115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у предшколској установи јесте управни одбор.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у школи јесте школски одбор.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Председник и чланови органа управљања обављају послове из своје надлежности, без накнаде.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44" w:name="str_130"/>
      <w:bookmarkEnd w:id="244"/>
      <w:r w:rsidRPr="00AF3872">
        <w:rPr>
          <w:rFonts w:ascii="Times New Roman" w:hAnsi="Times New Roman"/>
          <w:b/>
          <w:bCs/>
          <w:sz w:val="24"/>
          <w:szCs w:val="24"/>
          <w:lang w:val="ru-RU"/>
        </w:rPr>
        <w:t xml:space="preserve">Састав и именовање органа управљања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45" w:name="clan_116"/>
      <w:bookmarkEnd w:id="245"/>
      <w:r w:rsidRPr="00AF3872">
        <w:rPr>
          <w:rFonts w:ascii="Times New Roman" w:hAnsi="Times New Roman"/>
          <w:b/>
          <w:bCs/>
          <w:sz w:val="24"/>
          <w:szCs w:val="24"/>
          <w:lang w:val="ru-RU"/>
        </w:rPr>
        <w:t xml:space="preserve">Члан 116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има девет чланова укључујући и председника.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члана органа управљања не може да буде предложено ни именовано лице: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које је већ именовано за члана органа управљања друге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које је изабрано за директора друге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које обавља послове секретара или помоћника директора те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у другим случајевима, утврђеним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Скупштина јединице локалне самоуправе доноси решење о именовању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орган управљања коме је истекао мандат наставља са радом до именовања привременог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о именовању, односно разрешењу органа управљања коначно је у управном поступку.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46" w:name="str_131"/>
      <w:bookmarkEnd w:id="246"/>
      <w:r w:rsidRPr="00AF3872">
        <w:rPr>
          <w:rFonts w:ascii="Times New Roman" w:hAnsi="Times New Roman"/>
          <w:b/>
          <w:bCs/>
          <w:sz w:val="24"/>
          <w:szCs w:val="24"/>
          <w:lang w:val="ru-RU"/>
        </w:rPr>
        <w:t xml:space="preserve">Мандат органа управљања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47" w:name="clan_117"/>
      <w:bookmarkEnd w:id="247"/>
      <w:r w:rsidRPr="00AF3872">
        <w:rPr>
          <w:rFonts w:ascii="Times New Roman" w:hAnsi="Times New Roman"/>
          <w:b/>
          <w:bCs/>
          <w:sz w:val="24"/>
          <w:szCs w:val="24"/>
          <w:lang w:val="ru-RU"/>
        </w:rPr>
        <w:t xml:space="preserve">Члан 117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Мандат органа управљања траје четири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орган управљања доноси незаконите одлуке или не доноси одлуке које је на основу закона и статута дужан да доноси;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члан органа управљања неоправданим одсуствовањима или несавесним радом онемогућава рад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 поступку преиспитивања акта о именовању утврди неправилности;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наступи услов из члана 116. став 9.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Испуњеност услова из става 3. тач. 1)-3) и 5) овог члана, утврђује просветни инспектор о чему обавештава надлежни орган јединице локалне самоуправе.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Изборни период новоименованог појединог члана органа управљања траје до истека мандата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48" w:name="str_132"/>
      <w:bookmarkEnd w:id="248"/>
      <w:r w:rsidRPr="00AF3872">
        <w:rPr>
          <w:rFonts w:ascii="Times New Roman" w:hAnsi="Times New Roman"/>
          <w:b/>
          <w:bCs/>
          <w:sz w:val="24"/>
          <w:szCs w:val="24"/>
          <w:lang w:val="ru-RU"/>
        </w:rPr>
        <w:t xml:space="preserve">Привремени орган управљања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49" w:name="clan_118"/>
      <w:bookmarkEnd w:id="249"/>
      <w:r w:rsidRPr="00AF3872">
        <w:rPr>
          <w:rFonts w:ascii="Times New Roman" w:hAnsi="Times New Roman"/>
          <w:b/>
          <w:bCs/>
          <w:sz w:val="24"/>
          <w:szCs w:val="24"/>
          <w:lang w:val="ru-RU"/>
        </w:rPr>
        <w:t xml:space="preserve">Члан 118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Мандат привременог органа управљања установе траје до именовања новог органа управљања од стране јединице локалне самоуправе.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50" w:name="str_133"/>
      <w:bookmarkEnd w:id="250"/>
      <w:r w:rsidRPr="00AF3872">
        <w:rPr>
          <w:rFonts w:ascii="Times New Roman" w:hAnsi="Times New Roman"/>
          <w:b/>
          <w:bCs/>
          <w:sz w:val="24"/>
          <w:szCs w:val="24"/>
          <w:lang w:val="ru-RU"/>
        </w:rPr>
        <w:t xml:space="preserve">Надлежност органа управљања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51" w:name="clan_119"/>
      <w:bookmarkEnd w:id="251"/>
      <w:r w:rsidRPr="00AF3872">
        <w:rPr>
          <w:rFonts w:ascii="Times New Roman" w:hAnsi="Times New Roman"/>
          <w:b/>
          <w:bCs/>
          <w:sz w:val="24"/>
          <w:szCs w:val="24"/>
          <w:lang w:val="ru-RU"/>
        </w:rPr>
        <w:t xml:space="preserve">Члан 119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доноси статут, правила понашања у установи и друге опште акте и даје сагласност на акт о организацији и систематизацији послова;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утврђује предлог финансијског плана за припрему буџета Републике Србије;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доноси финансијски план установе,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усваја извештај о пословању, годишњи обрачун и извештај о извођењу екскурзија, односно наставе у природи;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расписује конкурс за избор директора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даје мишљење и предлаже министру избор директора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закључује са директором установе уговор из члана 124. став 1.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одлучује о правима и обавезама директора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доноси одлуку о проширењу делатности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доноси план стручног усавршавања запослених и усваја извештај о његовом остваривању;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одлучује по жалби на решење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обавља и друге послове у складу са законом, актом о оснивању и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доноси одлуке већином гласова укупног броја чланова.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Седницама органа управљања присуствује и учествује у њиховом раду представник синдиката у установи, без права одлучивања.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Седницама школског одбора присуствују и учествују у њиховом раду два представника ученичког парламента, без права одлучивања.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обављање послова из своје надлежности орган управљања одговара органу који га именује и оснивачу.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52" w:name="str_134"/>
      <w:bookmarkEnd w:id="252"/>
      <w:r w:rsidRPr="00AF3872">
        <w:rPr>
          <w:rFonts w:ascii="Times New Roman" w:hAnsi="Times New Roman"/>
          <w:b/>
          <w:bCs/>
          <w:sz w:val="24"/>
          <w:szCs w:val="24"/>
          <w:lang w:val="ru-RU"/>
        </w:rPr>
        <w:t xml:space="preserve">Савет родитеља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53" w:name="clan_120"/>
      <w:bookmarkEnd w:id="253"/>
      <w:r w:rsidRPr="00AF3872">
        <w:rPr>
          <w:rFonts w:ascii="Times New Roman" w:hAnsi="Times New Roman"/>
          <w:b/>
          <w:bCs/>
          <w:sz w:val="24"/>
          <w:szCs w:val="24"/>
          <w:lang w:val="ru-RU"/>
        </w:rPr>
        <w:t xml:space="preserve">Члан 120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има савет родитеља, осим школе за образовање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Представници савета родитеља бирају се сваке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 родитеља: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предлаже представнике родитеља, односно других законских заступника деце, односно ученика у орган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предлаже свог представника у све обавезне тимове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учествује у предлагању изборних садржаја и у поступку избора уџбеника;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разматра предлог школског програма, развојног плана, годишњег плана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разматра намену коришћења средстава од донација и од проширене делатности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разматра и прати услове за рад установе, услове за одрастање и учење, безбедност и заштиту деце 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учествује у поступку прописивања мера из члана 108.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предлаже представника и његовог заменика за општински савет родитеља;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разматра и друга питања утврђена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 родитеља своје предлоге, питања и ставове упућује органу управљања, директору, стручним органима установе и ученичком парламенту.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Начин избора савета родитеља установе уређује се статутом установе, а рад пословником савета.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54" w:name="str_135"/>
      <w:bookmarkEnd w:id="254"/>
      <w:r w:rsidRPr="00AF3872">
        <w:rPr>
          <w:rFonts w:ascii="Times New Roman" w:hAnsi="Times New Roman"/>
          <w:b/>
          <w:bCs/>
          <w:sz w:val="24"/>
          <w:szCs w:val="24"/>
          <w:lang w:val="ru-RU"/>
        </w:rPr>
        <w:t xml:space="preserve">Општински савет родитеља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55" w:name="clan_121"/>
      <w:bookmarkEnd w:id="255"/>
      <w:r w:rsidRPr="00AF3872">
        <w:rPr>
          <w:rFonts w:ascii="Times New Roman" w:hAnsi="Times New Roman"/>
          <w:b/>
          <w:bCs/>
          <w:sz w:val="24"/>
          <w:szCs w:val="24"/>
          <w:lang w:val="ru-RU"/>
        </w:rPr>
        <w:t xml:space="preserve">Члан 121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Општински савет родитеља чине представници савета родитеља, свих установа са подручја општине, односно градске општине (у даљем тексту: општина). Представници савета родитеља бирају се сваке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Општински савет родитеља: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учествује у утврђивању општинских планова и програма који су од значаја за остваривање образовања, васпитања и безбедности деце;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пружа подршку савету родитеља свих установа на територији општине у вези са питањима из њихове надлежности;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обавља и друге послове у вези са образовањем и васпитањем на територији општине.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у вези начина рада општинског савета родитеља заједнички прописују министар и министар надлежан за послове локалне самоуправе.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56" w:name="str_136"/>
      <w:bookmarkEnd w:id="256"/>
      <w:r w:rsidRPr="00AF3872">
        <w:rPr>
          <w:rFonts w:ascii="Times New Roman" w:hAnsi="Times New Roman"/>
          <w:b/>
          <w:bCs/>
          <w:sz w:val="24"/>
          <w:szCs w:val="24"/>
          <w:lang w:val="ru-RU"/>
        </w:rPr>
        <w:t xml:space="preserve">Директор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57" w:name="clan_122"/>
      <w:bookmarkEnd w:id="257"/>
      <w:r w:rsidRPr="00AF3872">
        <w:rPr>
          <w:rFonts w:ascii="Times New Roman" w:hAnsi="Times New Roman"/>
          <w:b/>
          <w:bCs/>
          <w:sz w:val="24"/>
          <w:szCs w:val="24"/>
          <w:lang w:val="ru-RU"/>
        </w:rPr>
        <w:t xml:space="preserve">Члан 122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руководи радом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установе може да буде лице које испуњава услове прописане чланом 139. и чланом 140. ст. 1. и 2.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предшколској установи на пословима васпитања и образовања након стеченог одговарајућег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које положи испит за директора стиче дозволу за рад директора (у даљем тексту: лиценца за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Изабрани директор који нема положен испит за директора, дужан је да га положи у року до две године од дана ступања на дужност.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Директору који не положи испит за директора у року од две године од дана ступања на дужност, престаје дужност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58" w:name="str_137"/>
      <w:bookmarkEnd w:id="258"/>
      <w:r w:rsidRPr="00AF3872">
        <w:rPr>
          <w:rFonts w:ascii="Times New Roman" w:hAnsi="Times New Roman"/>
          <w:b/>
          <w:bCs/>
          <w:sz w:val="24"/>
          <w:szCs w:val="24"/>
          <w:lang w:val="ru-RU"/>
        </w:rPr>
        <w:t xml:space="preserve">Избор директора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59" w:name="clan_123"/>
      <w:bookmarkEnd w:id="259"/>
      <w:r w:rsidRPr="00AF3872">
        <w:rPr>
          <w:rFonts w:ascii="Times New Roman" w:hAnsi="Times New Roman"/>
          <w:b/>
          <w:bCs/>
          <w:sz w:val="24"/>
          <w:szCs w:val="24"/>
          <w:lang w:val="ru-RU"/>
        </w:rPr>
        <w:t xml:space="preserve">Члан 123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Директора установе именује министар, на период од четири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установе бира се на основу конкурса.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Конкурс за избор директора расписује орган управљања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Конкурс за избор директора расписује се најраније шест месеци, а најкасније четири месеца пре истека мандата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Пријава на конкурс за избор директора, заједно са потребном документацијом, доставља се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национални савет националне мањине не достави мишљење, у року од 15 дана од пријема захтева, сматра се да је мишљење дато.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Обавезне чланове Комисије чине по један представник из реда наставника разредне наставе, наставника предметне наставе и ненаставног особља.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Ближи услови о броју чланова, саставу и начину образовања Комисије уређују се општим актом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обавештава лица која су се пријавила на конкурс.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министра о именовању директора коначно је у управном поступку.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Учесник конкурса има право на судску заштиту у управном спору.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приватној установи избор директора уређује се општим актом установе.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60" w:name="str_138"/>
      <w:bookmarkEnd w:id="260"/>
      <w:r w:rsidRPr="00AF3872">
        <w:rPr>
          <w:rFonts w:ascii="Times New Roman" w:hAnsi="Times New Roman"/>
          <w:b/>
          <w:bCs/>
          <w:sz w:val="24"/>
          <w:szCs w:val="24"/>
          <w:lang w:val="ru-RU"/>
        </w:rPr>
        <w:t xml:space="preserve">Статус директора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61" w:name="clan_124"/>
      <w:bookmarkEnd w:id="261"/>
      <w:r w:rsidRPr="00AF3872">
        <w:rPr>
          <w:rFonts w:ascii="Times New Roman" w:hAnsi="Times New Roman"/>
          <w:b/>
          <w:bCs/>
          <w:sz w:val="24"/>
          <w:szCs w:val="24"/>
          <w:lang w:val="ru-RU"/>
        </w:rPr>
        <w:t xml:space="preserve">Члан 124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Директору установе мирује радни однос за време трајања два мандата и има право да се врати на послове које је обављао пре именовања.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нема одговарајућих послова, лице из става 3. овог члана остварује права као запослени за чијим радом је престала потреба,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62" w:name="str_139"/>
      <w:bookmarkEnd w:id="262"/>
      <w:r w:rsidRPr="00AF3872">
        <w:rPr>
          <w:rFonts w:ascii="Times New Roman" w:hAnsi="Times New Roman"/>
          <w:b/>
          <w:bCs/>
          <w:sz w:val="24"/>
          <w:szCs w:val="24"/>
          <w:lang w:val="ru-RU"/>
        </w:rPr>
        <w:t xml:space="preserve">Вршилац дужности директора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63" w:name="clan_125"/>
      <w:bookmarkEnd w:id="263"/>
      <w:r w:rsidRPr="00AF3872">
        <w:rPr>
          <w:rFonts w:ascii="Times New Roman" w:hAnsi="Times New Roman"/>
          <w:b/>
          <w:bCs/>
          <w:sz w:val="24"/>
          <w:szCs w:val="24"/>
          <w:lang w:val="ru-RU"/>
        </w:rPr>
        <w:t xml:space="preserve">Члан 125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Вршиоца дужности директора установе чије седиште се налази на територији Аутономне покрајине Војводине, именује надлежни орган аутономне покрајине.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Након престанка дужности, вршилац дужности директора има право да се врати на послове које је обављао пре именовања.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Права, обавезе и одговорности директора установе односе се и на вршиоца дужности директора.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64" w:name="str_140"/>
      <w:bookmarkEnd w:id="264"/>
      <w:r w:rsidRPr="00AF3872">
        <w:rPr>
          <w:rFonts w:ascii="Times New Roman" w:hAnsi="Times New Roman"/>
          <w:b/>
          <w:bCs/>
          <w:sz w:val="24"/>
          <w:szCs w:val="24"/>
          <w:lang w:val="ru-RU"/>
        </w:rPr>
        <w:t xml:space="preserve">Надлежност и одговорност директора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65" w:name="clan_126"/>
      <w:bookmarkEnd w:id="265"/>
      <w:r w:rsidRPr="00AF3872">
        <w:rPr>
          <w:rFonts w:ascii="Times New Roman" w:hAnsi="Times New Roman"/>
          <w:b/>
          <w:bCs/>
          <w:sz w:val="24"/>
          <w:szCs w:val="24"/>
          <w:lang w:val="ru-RU"/>
        </w:rPr>
        <w:t xml:space="preserve">Члан 126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је одговоран за законитост рада и за успешно обављање делатности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за свој рад одговара министру и органу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Осим послова утврђених законом и статутом установе, директор: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планира и организује остваривање програма образовања и васпитања и свих активности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је одговоран за остваривање развојног плана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сарађује са органима јединице локалне самоуправе, организацијама и удружењима;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пружа подршку у стварању амбијента за остваривање предузетничког образовања и предузетничких активности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је одговоран за регуларност спровођења свих испита у установи у складу са прописима;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предузима мере у случајевима повреда забрана из чл. 110-113.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је одговоран за благовремен и тачан унос и одржавање ажурности базе података о установи у оквиру јединственог информационог система просвете;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сазива и руководи седницама васпитно-образовног, наставничког, односно педагошког већа, без права одлучивања;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15) образује стручна тела и тимове, усмерава и усклађује рад стручних органа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16) сарађује са родитељима, односно другим законским заступницима деце и ученика установе и саветом родитеља;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17) подноси извештај органу управљања, најмање два пута годишње, о свом раду и раду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18) одлучује о правима, обавезама и одговорностима ученика и запослених, у складу са овим и другим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19) доноси општи акт о организацији и систематизацији послова,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20) обезбеђује услове за остваривање права деце и права, обавезе и одговорности ученика и запослених, у складу са овим и другим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21) сарађује са ученицима и ученичким парламентом;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22) одлучује по жалби на решење конкурсне комисије за избор кандидата за пријем у радни однос;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23) обавља и друге послове у складу са законом и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66" w:name="clan_127"/>
      <w:bookmarkEnd w:id="266"/>
      <w:r w:rsidRPr="00AF3872">
        <w:rPr>
          <w:rFonts w:ascii="Times New Roman" w:hAnsi="Times New Roman"/>
          <w:b/>
          <w:bCs/>
          <w:sz w:val="24"/>
          <w:szCs w:val="24"/>
          <w:lang w:val="ru-RU"/>
        </w:rPr>
        <w:t xml:space="preserve">Члан 127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директор може да обавља и послове наставника, васпитача и стручног сарадника, у складу са решењем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Инструктивно-педагошки увид у рад директора који обавља послове из става 1. овог члана врши саветник - спољни сарадник.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67" w:name="str_141"/>
      <w:bookmarkEnd w:id="267"/>
      <w:r w:rsidRPr="00AF3872">
        <w:rPr>
          <w:rFonts w:ascii="Times New Roman" w:hAnsi="Times New Roman"/>
          <w:b/>
          <w:bCs/>
          <w:sz w:val="24"/>
          <w:szCs w:val="24"/>
          <w:lang w:val="ru-RU"/>
        </w:rPr>
        <w:t xml:space="preserve">Престанак дужности директора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68" w:name="clan_128"/>
      <w:bookmarkEnd w:id="268"/>
      <w:r w:rsidRPr="00AF3872">
        <w:rPr>
          <w:rFonts w:ascii="Times New Roman" w:hAnsi="Times New Roman"/>
          <w:b/>
          <w:bCs/>
          <w:sz w:val="24"/>
          <w:szCs w:val="24"/>
          <w:lang w:val="ru-RU"/>
        </w:rPr>
        <w:t xml:space="preserve">Члан 128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Дужност директора установе престаје: истеком мандата, на лични захтев, навршавањем 65 година живота и разрешењем.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престанку дужности директора доноси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национални савет националне мањине не достави мишљење у року од осам дана од дана пријема захтева, сматра се да је мишљење дато.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разрешава директора установе, ако је утврђено 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не испуњава услове из члана 139.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одбије да се подвргне лекарском прегледу на захтев органа управљања или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установа не спроводи мере за безбедност и заштиту деце и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у установи није обезбеђено чување прописане евиденције и документације;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у установи се води евиденција и издају јавне исправе супротно овом и другом закону;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не испуњава услове из члана 122.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не поступа по препоруци, налогу, односно мери надлежног органа за отклањање утврђених недостатака и неправилности;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није обезбедио услове за инспекцијски, стручно-педагошки надзор и спољашње вредновање;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је за време трајања његовог мандата школа два пута узастопно оцењена најнижом оценом за квалитет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је у радни однос примио лице или ангажовао лице ван радног односа супротно закону, посебном колективном уговору и општем акту;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16) је одговаран за прекршај из овог или другог закона, привредни преступ или кривично дело у вршењу дужности, као и другим случајевима,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17) и у другим случајевима када се утврди незаконито поступање.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је одговоран за штету коју намерно или крајњом непажњом нанесе установи,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министра којим се директор разрешава, коначно је у управном поступку.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69" w:name="str_142"/>
      <w:bookmarkEnd w:id="269"/>
      <w:r w:rsidRPr="00AF3872">
        <w:rPr>
          <w:rFonts w:ascii="Times New Roman" w:hAnsi="Times New Roman"/>
          <w:b/>
          <w:bCs/>
          <w:sz w:val="24"/>
          <w:szCs w:val="24"/>
          <w:lang w:val="ru-RU"/>
        </w:rPr>
        <w:t xml:space="preserve">Помоћник директора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70" w:name="clan_129"/>
      <w:bookmarkEnd w:id="270"/>
      <w:r w:rsidRPr="00AF3872">
        <w:rPr>
          <w:rFonts w:ascii="Times New Roman" w:hAnsi="Times New Roman"/>
          <w:b/>
          <w:bCs/>
          <w:sz w:val="24"/>
          <w:szCs w:val="24"/>
          <w:lang w:val="ru-RU"/>
        </w:rPr>
        <w:t xml:space="preserve">Члан 129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има помоћника директора, у складу са нормативом којим се утврђују критеријуми и стандарди за финансирање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Након престанка дужности, помоћник директора има право да се врати на послове које је обављао пре постављења.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Помоћник директора може да обавља и послове наставника, васпитача и стручног сарадника, у складу са решењем директора.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71" w:name="str_143"/>
      <w:bookmarkEnd w:id="271"/>
      <w:r w:rsidRPr="00AF3872">
        <w:rPr>
          <w:rFonts w:ascii="Times New Roman" w:hAnsi="Times New Roman"/>
          <w:b/>
          <w:bCs/>
          <w:sz w:val="24"/>
          <w:szCs w:val="24"/>
          <w:lang w:val="ru-RU"/>
        </w:rPr>
        <w:t xml:space="preserve">Стручни органи, тимови и педагошки колегијум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72" w:name="clan_130"/>
      <w:bookmarkEnd w:id="272"/>
      <w:r w:rsidRPr="00AF3872">
        <w:rPr>
          <w:rFonts w:ascii="Times New Roman" w:hAnsi="Times New Roman"/>
          <w:b/>
          <w:bCs/>
          <w:sz w:val="24"/>
          <w:szCs w:val="24"/>
          <w:lang w:val="ru-RU"/>
        </w:rPr>
        <w:t xml:space="preserve">Члан 130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органи основне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са домом има и педагошко веће.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Васпитно-образовно веће у предшколској установи чине васпитачи и стручни сарадници.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Педагошко веће чине васпитачи и стручни сарадници који остварују васпитни рад у школи са домом.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Педагошки, односно андрагошки асистент учествује у раду већа из ст. 3-7. овог члана без права одлучивања.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Стручно веће за области предмета чине наставници који изводе наставу из групе сродних предмета.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директор образује следеће тимове: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тим за инклузивно образовање;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тим за заштиту од дискриминације, насиља, злостављања и занемаривања;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тим за самовредновање;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тим за обезбеђивање квалитета и развој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тим за развој међупредметних компетенција и предузетништва;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тим за професионални развој;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друге тимове за остваривање одређеног задатка, програма или пројекта.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Предшколска установа није у обавези да образује тим из става 14. тачка 5)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Педагошки колегијум чине председници стручних већа и стручних актива, координатори стручних тимова и стручни сарадници.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Педагошки колегијум разматра питања и даје мишљење у вези са пословима директора из члана 126. став 4. тач. 1)-3) и тач. 5)-7)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Наставничким већем и педагошким колегијумом председава и руководи директор односно помоћник директора, а одељењским већем одељењски старешина.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Седницама стручних органа школе могу да присуствују представници ученичког парламента, без права одлучивања.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73" w:name="str_144"/>
      <w:bookmarkEnd w:id="273"/>
      <w:r w:rsidRPr="00AF3872">
        <w:rPr>
          <w:rFonts w:ascii="Times New Roman" w:hAnsi="Times New Roman"/>
          <w:b/>
          <w:bCs/>
          <w:sz w:val="24"/>
          <w:szCs w:val="24"/>
          <w:lang w:val="ru-RU"/>
        </w:rPr>
        <w:t xml:space="preserve">Надлежност стручних органа, тимова и педагошког колегијума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74" w:name="clan_131"/>
      <w:bookmarkEnd w:id="274"/>
      <w:r w:rsidRPr="00AF3872">
        <w:rPr>
          <w:rFonts w:ascii="Times New Roman" w:hAnsi="Times New Roman"/>
          <w:b/>
          <w:bCs/>
          <w:sz w:val="24"/>
          <w:szCs w:val="24"/>
          <w:lang w:val="ru-RU"/>
        </w:rPr>
        <w:t xml:space="preserve">Члан 131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Надлежност, начин рада и одговорност стручних органа, тимова и педагошког колегијума уређује се статутом установе.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75" w:name="str_145"/>
      <w:bookmarkEnd w:id="275"/>
      <w:r w:rsidRPr="00AF3872">
        <w:rPr>
          <w:rFonts w:ascii="Times New Roman" w:hAnsi="Times New Roman"/>
          <w:b/>
          <w:bCs/>
          <w:sz w:val="24"/>
          <w:szCs w:val="24"/>
          <w:lang w:val="ru-RU"/>
        </w:rPr>
        <w:t xml:space="preserve">Секретар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76" w:name="clan_132"/>
      <w:bookmarkEnd w:id="276"/>
      <w:r w:rsidRPr="00AF3872">
        <w:rPr>
          <w:rFonts w:ascii="Times New Roman" w:hAnsi="Times New Roman"/>
          <w:b/>
          <w:bCs/>
          <w:sz w:val="24"/>
          <w:szCs w:val="24"/>
          <w:lang w:val="ru-RU"/>
        </w:rPr>
        <w:t xml:space="preserve">Члан 132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Правне послове у установи обавља секретар.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Секретар је дужан да у року од две године од дана заснивања радног односа положи испит за лиценцу за секретара.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Трошкове полагање испита из става 4. овог члана, сноси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издаје лиценцу за секретара.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Секретару који не положи испит за лиценцу за секретара у року из става 4. овог члана престаје радни однос.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77" w:name="str_146"/>
      <w:bookmarkEnd w:id="277"/>
      <w:r w:rsidRPr="00AF3872">
        <w:rPr>
          <w:rFonts w:ascii="Times New Roman" w:hAnsi="Times New Roman"/>
          <w:b/>
          <w:bCs/>
          <w:sz w:val="24"/>
          <w:szCs w:val="24"/>
          <w:lang w:val="ru-RU"/>
        </w:rPr>
        <w:t xml:space="preserve">Послови секретара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78" w:name="clan_133"/>
      <w:bookmarkEnd w:id="278"/>
      <w:r w:rsidRPr="00AF3872">
        <w:rPr>
          <w:rFonts w:ascii="Times New Roman" w:hAnsi="Times New Roman"/>
          <w:b/>
          <w:bCs/>
          <w:sz w:val="24"/>
          <w:szCs w:val="24"/>
          <w:lang w:val="ru-RU"/>
        </w:rPr>
        <w:t xml:space="preserve">Члан 133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Секретар установе обавља следеће послове: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стара се о законитом раду установе, указује директору и органу управљања на неправилности у раду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обавља управне послове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израђује опште и појединачне правне акте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обавља правне и друге послове за потребе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израђује уговоре које закључује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правне послове у вези са статусним променама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правне послове у вези са уписом деце, ученика и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правне послове у вези са јавним набавкама у сарадњи са финансијском службом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пружа стручну помоћ у вези са избором органа управљања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пружа стручну подршку и координира рад комисије за избор директора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прати прописе и о томе информише запослене;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друге правне послове по налогу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дужна да обезбеди секретару приступ јединственој информационој бази правних прописа.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79" w:name="str_147"/>
      <w:bookmarkEnd w:id="279"/>
      <w:r w:rsidRPr="00AF3872">
        <w:rPr>
          <w:rFonts w:ascii="Times New Roman" w:hAnsi="Times New Roman"/>
          <w:b/>
          <w:bCs/>
          <w:sz w:val="24"/>
          <w:szCs w:val="24"/>
          <w:lang w:val="ru-RU"/>
        </w:rPr>
        <w:t xml:space="preserve">Заједничка стручна служба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80" w:name="clan_134"/>
      <w:bookmarkEnd w:id="280"/>
      <w:r w:rsidRPr="00AF3872">
        <w:rPr>
          <w:rFonts w:ascii="Times New Roman" w:hAnsi="Times New Roman"/>
          <w:b/>
          <w:bCs/>
          <w:sz w:val="24"/>
          <w:szCs w:val="24"/>
          <w:lang w:val="ru-RU"/>
        </w:rPr>
        <w:t xml:space="preserve">Члан 134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Заједничка стручна служба из става 1. овог члана може да обавља финансијско-рачуноводствене, административне, правне, помоћно-техничке и послове одржавања.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Заједничка стручна служба из става 1. овог члана може да има логопеда, дефектолога и социјалног радника који обављају стручне послове за више установа. </w:t>
      </w:r>
    </w:p>
    <w:p w:rsidR="00D91105" w:rsidRPr="00AF3872" w:rsidRDefault="00D91105" w:rsidP="00AF3872">
      <w:pPr>
        <w:spacing w:after="0" w:line="240" w:lineRule="auto"/>
        <w:jc w:val="center"/>
        <w:rPr>
          <w:rFonts w:ascii="Times New Roman" w:hAnsi="Times New Roman"/>
          <w:sz w:val="24"/>
          <w:szCs w:val="24"/>
          <w:lang w:val="ru-RU"/>
        </w:rPr>
      </w:pPr>
      <w:bookmarkStart w:id="281" w:name="str_148"/>
      <w:bookmarkEnd w:id="281"/>
      <w:r w:rsidRPr="00AF3872">
        <w:rPr>
          <w:rFonts w:ascii="Times New Roman" w:hAnsi="Times New Roman"/>
          <w:sz w:val="24"/>
          <w:szCs w:val="24"/>
        </w:rPr>
        <w:t>VII</w:t>
      </w:r>
      <w:r w:rsidRPr="00AF3872">
        <w:rPr>
          <w:rFonts w:ascii="Times New Roman" w:hAnsi="Times New Roman"/>
          <w:sz w:val="24"/>
          <w:szCs w:val="24"/>
          <w:lang w:val="ru-RU"/>
        </w:rPr>
        <w:t xml:space="preserve"> ЗАПОСЛЕНИ У УСТАНОВИ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82" w:name="str_149"/>
      <w:bookmarkEnd w:id="282"/>
      <w:r w:rsidRPr="00AF3872">
        <w:rPr>
          <w:rFonts w:ascii="Times New Roman" w:hAnsi="Times New Roman"/>
          <w:b/>
          <w:bCs/>
          <w:sz w:val="24"/>
          <w:szCs w:val="24"/>
          <w:lang w:val="ru-RU"/>
        </w:rPr>
        <w:t xml:space="preserve">Наставници, васпитачи и стручни сарадници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83" w:name="clan_135"/>
      <w:bookmarkEnd w:id="283"/>
      <w:r w:rsidRPr="00AF3872">
        <w:rPr>
          <w:rFonts w:ascii="Times New Roman" w:hAnsi="Times New Roman"/>
          <w:b/>
          <w:bCs/>
          <w:sz w:val="24"/>
          <w:szCs w:val="24"/>
          <w:lang w:val="ru-RU"/>
        </w:rPr>
        <w:t xml:space="preserve">Члан 135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Васпитно-образовни рад у предшколској установи остварује васпитач,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Наставу и друге облике образовно-васпитног рада у школи остварује наставник.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Наставу и друге облике образовно-васпитног рада у школи за образовање ученика са сметњама у развоју и инвалидитетом може да остварује и дефектолог.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Васпитни рад са ученицима у школи са домом остварује васпитач.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Васпитни рад са ученицима у школи са домом за образовање ученика са сметњама у развоју и инвалидитетом остварује дефектолог васпитач.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Стручне послове у школи обавља стручни сарадник: психолог, педагог и библиотекар.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Стручне послове у музичкој школи обавља стручни сарадник: психолог, педагог, нототекар и медијатекар.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Стручне послове у школи за образовање одраслих обавља стручни сарадник: андрагог, социјални радник, психолог и библиотекар.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84" w:name="str_150"/>
      <w:bookmarkEnd w:id="284"/>
      <w:r w:rsidRPr="00AF3872">
        <w:rPr>
          <w:rFonts w:ascii="Times New Roman" w:hAnsi="Times New Roman"/>
          <w:b/>
          <w:bCs/>
          <w:sz w:val="24"/>
          <w:szCs w:val="24"/>
          <w:lang w:val="ru-RU"/>
        </w:rPr>
        <w:t xml:space="preserve">Сарадник, педагошки и андрагошки асистент, лични пратилац и помоћни наставник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85" w:name="clan_136"/>
      <w:bookmarkEnd w:id="285"/>
      <w:r w:rsidRPr="00AF3872">
        <w:rPr>
          <w:rFonts w:ascii="Times New Roman" w:hAnsi="Times New Roman"/>
          <w:b/>
          <w:bCs/>
          <w:sz w:val="24"/>
          <w:szCs w:val="24"/>
          <w:lang w:val="ru-RU"/>
        </w:rPr>
        <w:t xml:space="preserve">Члан 136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Андрагошки асистент пружа подршку одраслима за укључивање у систем образовања и помоћ запосленима у остваривању програма образовања.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Андрагошки асистент у свом раду остварује сарадњу са органима јединице локалне самоуправе, надлежним установама, организацијама и удружењима.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за рад педагошког асистента и андрагошког асистента уређује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86" w:name="str_151"/>
      <w:bookmarkEnd w:id="286"/>
      <w:r w:rsidRPr="00AF3872">
        <w:rPr>
          <w:rFonts w:ascii="Times New Roman" w:hAnsi="Times New Roman"/>
          <w:b/>
          <w:bCs/>
          <w:sz w:val="24"/>
          <w:szCs w:val="24"/>
          <w:lang w:val="ru-RU"/>
        </w:rPr>
        <w:t xml:space="preserve">Задаци наставника и васпитача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87" w:name="clan_137"/>
      <w:bookmarkEnd w:id="287"/>
      <w:r w:rsidRPr="00AF3872">
        <w:rPr>
          <w:rFonts w:ascii="Times New Roman" w:hAnsi="Times New Roman"/>
          <w:b/>
          <w:bCs/>
          <w:sz w:val="24"/>
          <w:szCs w:val="24"/>
          <w:lang w:val="ru-RU"/>
        </w:rPr>
        <w:t xml:space="preserve">Члан 137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 складу са ИОП-ом и програмом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и васпитач остварује задатке на основу утврђених стандарда компетенција.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88" w:name="str_152"/>
      <w:bookmarkEnd w:id="288"/>
      <w:r w:rsidRPr="00AF3872">
        <w:rPr>
          <w:rFonts w:ascii="Times New Roman" w:hAnsi="Times New Roman"/>
          <w:b/>
          <w:bCs/>
          <w:sz w:val="24"/>
          <w:szCs w:val="24"/>
          <w:lang w:val="ru-RU"/>
        </w:rPr>
        <w:t xml:space="preserve">Задаци стручног сарадника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89" w:name="clan_138"/>
      <w:bookmarkEnd w:id="289"/>
      <w:r w:rsidRPr="00AF3872">
        <w:rPr>
          <w:rFonts w:ascii="Times New Roman" w:hAnsi="Times New Roman"/>
          <w:b/>
          <w:bCs/>
          <w:sz w:val="24"/>
          <w:szCs w:val="24"/>
          <w:lang w:val="ru-RU"/>
        </w:rPr>
        <w:t xml:space="preserve">Члан 138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Задаци стручног сарадника су да, у оквиру своје надлежности, ради 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унапређивању образовно-васпитног рада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пружању стручне подршке васпитачу, наставнику и директору за: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стварање подстицајне средине за учење уз примену савремених научно заснованих сазнања;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јачање компетенција и професионални развој наставника, васпитача и стручних сарадника;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(3) развијање компетенција за остваривање циљева и општих исхода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развоју инклузивности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праћењу и вредновању образовно-васпитног рада и предлагању мера за повећање квалитета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остваривању сарадње са децом и ученицима, родитељима, односно другим законским заступницима и другим запосленима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остваривању сарадње са надлежним установама, стручним удружењима и другим органима и организацијама;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координацији сарадње и обезбеђивању примене одлука савета родитеља установе и општинских савета родитеља;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спровођењу стратешких одлука Министарства у установи, у складу са својим описом посла.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сарадник остварује задатке на основу стандарда компетенција за стручне сараднике.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свих облика рада стручних сарадника, доноси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90" w:name="str_153"/>
      <w:bookmarkEnd w:id="290"/>
      <w:r w:rsidRPr="00AF3872">
        <w:rPr>
          <w:rFonts w:ascii="Times New Roman" w:hAnsi="Times New Roman"/>
          <w:b/>
          <w:bCs/>
          <w:sz w:val="24"/>
          <w:szCs w:val="24"/>
          <w:lang w:val="ru-RU"/>
        </w:rPr>
        <w:t xml:space="preserve">Услови за пријем у радни однос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91" w:name="clan_139"/>
      <w:bookmarkEnd w:id="291"/>
      <w:r w:rsidRPr="00AF3872">
        <w:rPr>
          <w:rFonts w:ascii="Times New Roman" w:hAnsi="Times New Roman"/>
          <w:b/>
          <w:bCs/>
          <w:sz w:val="24"/>
          <w:szCs w:val="24"/>
          <w:lang w:val="ru-RU"/>
        </w:rPr>
        <w:t xml:space="preserve">Члан 139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радни однос у установи може да буде примљено лице, под условима прописаним законом и то ако: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има одговарајуће образовање;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има психичку, физичку и здравствену способност за рад са децом и ученицима;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има држављанство Републике Србије;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зна српски језик и језик на којем остварује образовно-васпитни рад.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Услови из става 1. овог члана доказују се приликом пријема у радни однос и проверавају се у току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92" w:name="str_154"/>
      <w:bookmarkEnd w:id="292"/>
      <w:r w:rsidRPr="00AF3872">
        <w:rPr>
          <w:rFonts w:ascii="Times New Roman" w:hAnsi="Times New Roman"/>
          <w:b/>
          <w:bCs/>
          <w:sz w:val="24"/>
          <w:szCs w:val="24"/>
          <w:lang w:val="ru-RU"/>
        </w:rPr>
        <w:t xml:space="preserve">Образовање наставника, васпитача и стручних сарадника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93" w:name="clan_140"/>
      <w:bookmarkEnd w:id="293"/>
      <w:r w:rsidRPr="00AF3872">
        <w:rPr>
          <w:rFonts w:ascii="Times New Roman" w:hAnsi="Times New Roman"/>
          <w:b/>
          <w:bCs/>
          <w:sz w:val="24"/>
          <w:szCs w:val="24"/>
          <w:lang w:val="ru-RU"/>
        </w:rPr>
        <w:t xml:space="preserve">Члан 140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и стручни сарадник јесте лице које је стекло одговарајуће високо образовање: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на студијама другог степена (мастер академске студије, мастер струковне студије, специјалистичке академске студије) и то: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(1) студије другог степена из научне, односно стручне области за одговарајући предмет, односно групе предмета; </w:t>
      </w:r>
    </w:p>
    <w:p w:rsidR="00D91105" w:rsidRPr="00AF3872" w:rsidRDefault="00D91105" w:rsidP="00AF3872">
      <w:pPr>
        <w:spacing w:before="100" w:beforeAutospacing="1" w:after="100" w:afterAutospacing="1" w:line="240" w:lineRule="auto"/>
        <w:ind w:left="1134" w:hanging="142"/>
        <w:rPr>
          <w:rFonts w:ascii="Times New Roman" w:hAnsi="Times New Roman"/>
          <w:sz w:val="24"/>
          <w:szCs w:val="24"/>
          <w:lang w:val="ru-RU"/>
        </w:rPr>
      </w:pPr>
      <w:r w:rsidRPr="00AF3872">
        <w:rPr>
          <w:rFonts w:ascii="Times New Roman" w:hAnsi="Times New Roman"/>
          <w:sz w:val="24"/>
          <w:szCs w:val="24"/>
          <w:lang w:val="ru-RU"/>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на основним студијама у трајању од најмање четири године, по прописима који су уређивали високо образовање до 10. септембра 2005.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94" w:name="clan_141"/>
      <w:bookmarkEnd w:id="294"/>
      <w:r w:rsidRPr="00AF3872">
        <w:rPr>
          <w:rFonts w:ascii="Times New Roman" w:hAnsi="Times New Roman"/>
          <w:b/>
          <w:bCs/>
          <w:sz w:val="24"/>
          <w:szCs w:val="24"/>
          <w:lang w:val="ru-RU"/>
        </w:rPr>
        <w:t xml:space="preserve">Члан 141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95" w:name="str_155"/>
      <w:bookmarkEnd w:id="295"/>
      <w:r w:rsidRPr="00AF3872">
        <w:rPr>
          <w:rFonts w:ascii="Times New Roman" w:hAnsi="Times New Roman"/>
          <w:b/>
          <w:bCs/>
          <w:sz w:val="24"/>
          <w:szCs w:val="24"/>
          <w:lang w:val="ru-RU"/>
        </w:rPr>
        <w:t xml:space="preserve">Образовање наставника, васпитача и стручних сарадника из психолошких, педагошких и методичких дисциплина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96" w:name="clan_142"/>
      <w:bookmarkEnd w:id="296"/>
      <w:r w:rsidRPr="00AF3872">
        <w:rPr>
          <w:rFonts w:ascii="Times New Roman" w:hAnsi="Times New Roman"/>
          <w:b/>
          <w:bCs/>
          <w:sz w:val="24"/>
          <w:szCs w:val="24"/>
          <w:lang w:val="ru-RU"/>
        </w:rPr>
        <w:t xml:space="preserve">Члан 142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97" w:name="str_156"/>
      <w:bookmarkEnd w:id="297"/>
      <w:r w:rsidRPr="00AF3872">
        <w:rPr>
          <w:rFonts w:ascii="Times New Roman" w:hAnsi="Times New Roman"/>
          <w:b/>
          <w:bCs/>
          <w:sz w:val="24"/>
          <w:szCs w:val="24"/>
          <w:lang w:val="ru-RU"/>
        </w:rPr>
        <w:t xml:space="preserve">Утврђивање стеченог образовања наставника, васпитача и стручних сарадника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298" w:name="clan_143"/>
      <w:bookmarkEnd w:id="298"/>
      <w:r w:rsidRPr="00AF3872">
        <w:rPr>
          <w:rFonts w:ascii="Times New Roman" w:hAnsi="Times New Roman"/>
          <w:b/>
          <w:bCs/>
          <w:sz w:val="24"/>
          <w:szCs w:val="24"/>
          <w:lang w:val="ru-RU"/>
        </w:rPr>
        <w:t xml:space="preserve">Члан 143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299" w:name="str_157"/>
      <w:bookmarkEnd w:id="299"/>
      <w:r w:rsidRPr="00AF3872">
        <w:rPr>
          <w:rFonts w:ascii="Times New Roman" w:hAnsi="Times New Roman"/>
          <w:b/>
          <w:bCs/>
          <w:sz w:val="24"/>
          <w:szCs w:val="24"/>
          <w:lang w:val="ru-RU"/>
        </w:rPr>
        <w:t xml:space="preserve">Услови за рад наставника, васпитача и стручног сарадника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00" w:name="clan_144"/>
      <w:bookmarkEnd w:id="300"/>
      <w:r w:rsidRPr="00AF3872">
        <w:rPr>
          <w:rFonts w:ascii="Times New Roman" w:hAnsi="Times New Roman"/>
          <w:b/>
          <w:bCs/>
          <w:sz w:val="24"/>
          <w:szCs w:val="24"/>
          <w:lang w:val="ru-RU"/>
        </w:rPr>
        <w:t xml:space="preserve">Члан 144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наставника, васпитача и стручног сарадника може да обавља лице које има дозволу за рад (у даљем тексту: лиценца).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Без лиценце послове наставника, васпитача и стручног сарадника може да обавља: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приправник;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лице које је засновало радни однос на одређено време ради замене одсутног запосленог;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сарадник у предшколској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педагошки и андрагошки асистент и помоћни наставник.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Сарадник у предшколској установи може да обавља васпитно-образовни рад без лиценце ако има образовање из члана 142. овог закона.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01" w:name="str_158"/>
      <w:bookmarkEnd w:id="301"/>
      <w:r w:rsidRPr="00AF3872">
        <w:rPr>
          <w:rFonts w:ascii="Times New Roman" w:hAnsi="Times New Roman"/>
          <w:b/>
          <w:bCs/>
          <w:sz w:val="24"/>
          <w:szCs w:val="24"/>
          <w:lang w:val="ru-RU"/>
        </w:rPr>
        <w:t xml:space="preserve">Приправник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02" w:name="clan_145"/>
      <w:bookmarkEnd w:id="302"/>
      <w:r w:rsidRPr="00AF3872">
        <w:rPr>
          <w:rFonts w:ascii="Times New Roman" w:hAnsi="Times New Roman"/>
          <w:b/>
          <w:bCs/>
          <w:sz w:val="24"/>
          <w:szCs w:val="24"/>
          <w:lang w:val="ru-RU"/>
        </w:rPr>
        <w:t xml:space="preserve">Члан 145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Приправнички стаж траје најдуже две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Приправнику престаје приправнички стаж када положи испит за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Трошкове полагање испита из става 8. овог члана, сноси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03" w:name="str_159"/>
      <w:bookmarkEnd w:id="303"/>
      <w:r w:rsidRPr="00AF3872">
        <w:rPr>
          <w:rFonts w:ascii="Times New Roman" w:hAnsi="Times New Roman"/>
          <w:b/>
          <w:bCs/>
          <w:sz w:val="24"/>
          <w:szCs w:val="24"/>
          <w:lang w:val="ru-RU"/>
        </w:rPr>
        <w:t xml:space="preserve">Приправник - стажиста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04" w:name="clan_146"/>
      <w:bookmarkEnd w:id="304"/>
      <w:r w:rsidRPr="00AF3872">
        <w:rPr>
          <w:rFonts w:ascii="Times New Roman" w:hAnsi="Times New Roman"/>
          <w:b/>
          <w:bCs/>
          <w:sz w:val="24"/>
          <w:szCs w:val="24"/>
          <w:lang w:val="ru-RU"/>
        </w:rPr>
        <w:t xml:space="preserve">Члан 146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наставника, васпитача и стручног сарадника може да обавља и приправник - стажиста.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и приправник - стажиста закључују уговор о стручном усавршавању у трајању од најмање годину, а најдуже две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Уговором из става 3. овог члана не заснива се радни однос.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Приправник - стажиста има право да учествује у раду стручних органа без права одлучивања и нема право да оцењује ученике у школи.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остваривање права из става 2. овог члана сходно се примењују одредбе овог закона које се односе на приправника.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05" w:name="str_160"/>
      <w:bookmarkEnd w:id="305"/>
      <w:r w:rsidRPr="00AF3872">
        <w:rPr>
          <w:rFonts w:ascii="Times New Roman" w:hAnsi="Times New Roman"/>
          <w:b/>
          <w:bCs/>
          <w:sz w:val="24"/>
          <w:szCs w:val="24"/>
          <w:lang w:val="ru-RU"/>
        </w:rPr>
        <w:t xml:space="preserve">Лиценца наставника, васпитача и стручних сарадника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06" w:name="clan_147"/>
      <w:bookmarkEnd w:id="306"/>
      <w:r w:rsidRPr="00AF3872">
        <w:rPr>
          <w:rFonts w:ascii="Times New Roman" w:hAnsi="Times New Roman"/>
          <w:b/>
          <w:bCs/>
          <w:sz w:val="24"/>
          <w:szCs w:val="24"/>
          <w:lang w:val="ru-RU"/>
        </w:rPr>
        <w:t xml:space="preserve">Члан 147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Лиценца је јавна исправа.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издаје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дужна да благовремено достави Министарству све податке у вези са лиценцом наставника, васпитача и стручног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Садржај и образац лиценце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07" w:name="str_161"/>
      <w:bookmarkEnd w:id="307"/>
      <w:r w:rsidRPr="00AF3872">
        <w:rPr>
          <w:rFonts w:ascii="Times New Roman" w:hAnsi="Times New Roman"/>
          <w:b/>
          <w:bCs/>
          <w:sz w:val="24"/>
          <w:szCs w:val="24"/>
          <w:lang w:val="ru-RU"/>
        </w:rPr>
        <w:t xml:space="preserve">Издавање лиценце наставнику, васпитачу и стручном сараднику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08" w:name="clan_148"/>
      <w:bookmarkEnd w:id="308"/>
      <w:r w:rsidRPr="00AF3872">
        <w:rPr>
          <w:rFonts w:ascii="Times New Roman" w:hAnsi="Times New Roman"/>
          <w:b/>
          <w:bCs/>
          <w:sz w:val="24"/>
          <w:szCs w:val="24"/>
          <w:lang w:val="ru-RU"/>
        </w:rPr>
        <w:t xml:space="preserve">Члан 148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Лиценца се издаје наставнику, васпитачу и стручном сараднику који има положен испит за лиценцу.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09" w:name="str_162"/>
      <w:bookmarkEnd w:id="309"/>
      <w:r w:rsidRPr="00AF3872">
        <w:rPr>
          <w:rFonts w:ascii="Times New Roman" w:hAnsi="Times New Roman"/>
          <w:b/>
          <w:bCs/>
          <w:sz w:val="24"/>
          <w:szCs w:val="24"/>
          <w:lang w:val="ru-RU"/>
        </w:rPr>
        <w:t xml:space="preserve">Суспензија лиценце наставнику, васпитачу и стручном сараднику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10" w:name="clan_149"/>
      <w:bookmarkEnd w:id="310"/>
      <w:r w:rsidRPr="00AF3872">
        <w:rPr>
          <w:rFonts w:ascii="Times New Roman" w:hAnsi="Times New Roman"/>
          <w:b/>
          <w:bCs/>
          <w:sz w:val="24"/>
          <w:szCs w:val="24"/>
          <w:lang w:val="ru-RU"/>
        </w:rPr>
        <w:t xml:space="preserve">Члан 149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току важења лиценца може да буде суспендована.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Лиценца се суспендује наставнику, васпитачу и стручном сараднику који: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се према извештају просветног саветника није стручно усавршавао, а просветни саветник у свом извештају утврди да разлози за то нису оправдани.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решењем одлучује о суспензији лиценце у року од осам дана од истека рока за подношење примедбе.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министра о суспензији лиценце коначно је у управном поступку.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Суспензија лиценце траје најдуже шест месеци.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11" w:name="str_163"/>
      <w:bookmarkEnd w:id="311"/>
      <w:r w:rsidRPr="00AF3872">
        <w:rPr>
          <w:rFonts w:ascii="Times New Roman" w:hAnsi="Times New Roman"/>
          <w:b/>
          <w:bCs/>
          <w:sz w:val="24"/>
          <w:szCs w:val="24"/>
          <w:lang w:val="ru-RU"/>
        </w:rPr>
        <w:t xml:space="preserve">Одузимање лиценце наставнику, васпитачу и стручном сараднику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12" w:name="clan_150"/>
      <w:bookmarkEnd w:id="312"/>
      <w:r w:rsidRPr="00AF3872">
        <w:rPr>
          <w:rFonts w:ascii="Times New Roman" w:hAnsi="Times New Roman"/>
          <w:b/>
          <w:bCs/>
          <w:sz w:val="24"/>
          <w:szCs w:val="24"/>
          <w:lang w:val="ru-RU"/>
        </w:rPr>
        <w:t xml:space="preserve">Члан 150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Лиценца се одузима наставнику, васпитачу и стручном сараднику: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ако одбије вршење спољашњег вредновања рада или стручно-педагошког надзора;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коме је суспендована лиценца у складу са чланом 149. овог закона, а стекли су се услови за нову суспензију.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Лиценца се одузима на период од пет година.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коме је одузета лиценца нема право на рад у области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министра о одузимању лиценце коначно је у управном поступку.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Одузета лиценца враћа се Министарству преко установе у којој је лице запослено.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коме је одузета лиценца на период од пет година, по истеку тог рока може да поднесе Министарству захтев за поновно полагање испита за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13" w:name="str_164"/>
      <w:bookmarkEnd w:id="313"/>
      <w:r w:rsidRPr="00AF3872">
        <w:rPr>
          <w:rFonts w:ascii="Times New Roman" w:hAnsi="Times New Roman"/>
          <w:b/>
          <w:bCs/>
          <w:sz w:val="24"/>
          <w:szCs w:val="24"/>
          <w:lang w:val="ru-RU"/>
        </w:rPr>
        <w:t xml:space="preserve">Стручно усавршавање и професионални развој наставника, васпитача и стручног сарадника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14" w:name="clan_151"/>
      <w:bookmarkEnd w:id="314"/>
      <w:r w:rsidRPr="00AF3872">
        <w:rPr>
          <w:rFonts w:ascii="Times New Roman" w:hAnsi="Times New Roman"/>
          <w:b/>
          <w:bCs/>
          <w:sz w:val="24"/>
          <w:szCs w:val="24"/>
          <w:lang w:val="ru-RU"/>
        </w:rPr>
        <w:t xml:space="preserve">Члан 151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и стручни сарадник остварује право на увећану плату за стечено звање.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Податке о професионалном развоју наставник, васпитач и стручни сарадник чува у мапи професионалног развоја (у даљем тексту: портфолио).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15" w:name="str_165"/>
      <w:bookmarkEnd w:id="315"/>
      <w:r w:rsidRPr="00AF3872">
        <w:rPr>
          <w:rFonts w:ascii="Times New Roman" w:hAnsi="Times New Roman"/>
          <w:b/>
          <w:bCs/>
          <w:sz w:val="24"/>
          <w:szCs w:val="24"/>
          <w:lang w:val="ru-RU"/>
        </w:rPr>
        <w:t xml:space="preserve">Заснивање радног односа у установи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16" w:name="clan_152"/>
      <w:bookmarkEnd w:id="316"/>
      <w:r w:rsidRPr="00AF3872">
        <w:rPr>
          <w:rFonts w:ascii="Times New Roman" w:hAnsi="Times New Roman"/>
          <w:b/>
          <w:bCs/>
          <w:sz w:val="24"/>
          <w:szCs w:val="24"/>
          <w:lang w:val="ru-RU"/>
        </w:rPr>
        <w:t xml:space="preserve">Члан 152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17" w:name="str_166"/>
      <w:bookmarkEnd w:id="317"/>
      <w:r w:rsidRPr="00AF3872">
        <w:rPr>
          <w:rFonts w:ascii="Times New Roman" w:hAnsi="Times New Roman"/>
          <w:b/>
          <w:bCs/>
          <w:sz w:val="24"/>
          <w:szCs w:val="24"/>
          <w:lang w:val="ru-RU"/>
        </w:rPr>
        <w:t xml:space="preserve">Преузимање запосленог са листе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18" w:name="clan_153"/>
      <w:bookmarkEnd w:id="318"/>
      <w:r w:rsidRPr="00AF3872">
        <w:rPr>
          <w:rFonts w:ascii="Times New Roman" w:hAnsi="Times New Roman"/>
          <w:b/>
          <w:bCs/>
          <w:sz w:val="24"/>
          <w:szCs w:val="24"/>
          <w:lang w:val="ru-RU"/>
        </w:rPr>
        <w:t xml:space="preserve">Члан 153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 свакој школској управи министар образује радну подгрупу која утврђује постојање услова и даје сагласност за расписивање конкурса.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за рад радне групе и подгрупе из ст. 6. и 7. овог члана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19" w:name="str_167"/>
      <w:bookmarkEnd w:id="319"/>
      <w:r w:rsidRPr="00AF3872">
        <w:rPr>
          <w:rFonts w:ascii="Times New Roman" w:hAnsi="Times New Roman"/>
          <w:b/>
          <w:bCs/>
          <w:sz w:val="24"/>
          <w:szCs w:val="24"/>
          <w:lang w:val="ru-RU"/>
        </w:rPr>
        <w:t xml:space="preserve">Радни однос на неодређено време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20" w:name="clan_154"/>
      <w:bookmarkEnd w:id="320"/>
      <w:r w:rsidRPr="00AF3872">
        <w:rPr>
          <w:rFonts w:ascii="Times New Roman" w:hAnsi="Times New Roman"/>
          <w:b/>
          <w:bCs/>
          <w:sz w:val="24"/>
          <w:szCs w:val="24"/>
          <w:lang w:val="ru-RU"/>
        </w:rPr>
        <w:t xml:space="preserve">Члан 154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Пријем у радни однос на неодређено време врши се на основу конкурса који расписује директор.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Конкурс спроводи конкурсна комисија коју именује директор. Обавезни члан комисије је секретар установе. Комисија има најмање три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Комисија утврђује испуњеност услова кандидата за пријем у радни однос из члана 139. овог закона, у року од осам дана од дана истека рока за пријем пријава.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Кандидат незадовољан решењем о изабраном кандидату може да поднесе жалбу директору, у року од осам дана од дана достављања решења из става 7.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о жалби одлучује у року од осам дана од дана подношења.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по конкурсу није изабран ниједан кандидат, расписује се нови конкурс у року од осам дана.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из става 7. овог члана оглашава се на званичној интернет страници Министарства, када постане коначно.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21" w:name="str_168"/>
      <w:bookmarkEnd w:id="321"/>
      <w:r w:rsidRPr="00AF3872">
        <w:rPr>
          <w:rFonts w:ascii="Times New Roman" w:hAnsi="Times New Roman"/>
          <w:b/>
          <w:bCs/>
          <w:sz w:val="24"/>
          <w:szCs w:val="24"/>
          <w:lang w:val="ru-RU"/>
        </w:rPr>
        <w:t xml:space="preserve">Радни однос на одређено време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22" w:name="clan_155"/>
      <w:bookmarkEnd w:id="322"/>
      <w:r w:rsidRPr="00AF3872">
        <w:rPr>
          <w:rFonts w:ascii="Times New Roman" w:hAnsi="Times New Roman"/>
          <w:b/>
          <w:bCs/>
          <w:sz w:val="24"/>
          <w:szCs w:val="24"/>
          <w:lang w:val="ru-RU"/>
        </w:rPr>
        <w:t xml:space="preserve">Члан 155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Радни однос на одређено време у установи заснива се на основу конкурса, спроведеног на начин прописан за заснивање радног односа на неодређено време.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да прими у радни однос на одређено време лице: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ради замене одсутног запосленог преко 60 дана;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ради обављања послова педагошког асистента, односно андрагошког асистента.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установа без конкурса може да прими у радни однос на одређено време лице: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ради замене одсутног запосленог до 60 дана;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ради извођења верске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Листу наставника верске наставе, на предлог традиционалних цркава и верских заједница, утврђује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Наставника верске наставе упућује у школу традиционална црква или верска заједница са утврђене листе за сваку школску годину.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извођење верске наставе наставник са школом у коју је упућен закључује уговор о раду на 12 месеци за сваку школску годину.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обављање послова педагошког асистента, односно андрагошког асистента установа са лицем закључује уговор о раду на 12 месеци за сваку школску годину.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Радни однос на одређено време не може да прерасте у радни однос на неодређено време.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23" w:name="str_169"/>
      <w:bookmarkEnd w:id="323"/>
      <w:r w:rsidRPr="00AF3872">
        <w:rPr>
          <w:rFonts w:ascii="Times New Roman" w:hAnsi="Times New Roman"/>
          <w:b/>
          <w:bCs/>
          <w:sz w:val="24"/>
          <w:szCs w:val="24"/>
          <w:lang w:val="ru-RU"/>
        </w:rPr>
        <w:t xml:space="preserve">Пробни рад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24" w:name="clan_156"/>
      <w:bookmarkEnd w:id="324"/>
      <w:r w:rsidRPr="00AF3872">
        <w:rPr>
          <w:rFonts w:ascii="Times New Roman" w:hAnsi="Times New Roman"/>
          <w:b/>
          <w:bCs/>
          <w:sz w:val="24"/>
          <w:szCs w:val="24"/>
          <w:lang w:val="ru-RU"/>
        </w:rPr>
        <w:t xml:space="preserve">Члан 156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од става 1. овог члана пробни рад може да се уговори и у случају пријема у радни однос на одређено време.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Пробни рад обавља се у складу са законом којим се уређује рад.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25" w:name="str_170"/>
      <w:bookmarkEnd w:id="325"/>
      <w:r w:rsidRPr="00AF3872">
        <w:rPr>
          <w:rFonts w:ascii="Times New Roman" w:hAnsi="Times New Roman"/>
          <w:b/>
          <w:bCs/>
          <w:sz w:val="24"/>
          <w:szCs w:val="24"/>
          <w:lang w:val="ru-RU"/>
        </w:rPr>
        <w:t xml:space="preserve">Рад наставника у иностранству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26" w:name="clan_157"/>
      <w:bookmarkEnd w:id="326"/>
      <w:r w:rsidRPr="00AF3872">
        <w:rPr>
          <w:rFonts w:ascii="Times New Roman" w:hAnsi="Times New Roman"/>
          <w:b/>
          <w:bCs/>
          <w:sz w:val="24"/>
          <w:szCs w:val="24"/>
          <w:lang w:val="ru-RU"/>
        </w:rPr>
        <w:t xml:space="preserve">Члан 157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Образовно-васпитни рад на српском језику у иностранству изводи наставник који испуњава следеће услове: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да је у радном односу на неодређено време у школи у Републици Србији;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поседује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има најмање пет година радног искуства у области основног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Решење о упућивању наставника на рад у иностранство доноси министар, на основу конкурса.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се упућује на рад у иностранство на време од годину дана, уз могућност продужења, а најдуже на период од четири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у току професионалне каријере може бити ангажован на конкурсу само једном за остваривање наставе на српском језику у иностранству.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Наставнику мирује радни однос на пословима са којих је упућен на рад у иностранство.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27" w:name="str_171"/>
      <w:bookmarkEnd w:id="327"/>
      <w:r w:rsidRPr="00AF3872">
        <w:rPr>
          <w:rFonts w:ascii="Times New Roman" w:hAnsi="Times New Roman"/>
          <w:b/>
          <w:bCs/>
          <w:sz w:val="24"/>
          <w:szCs w:val="24"/>
          <w:lang w:val="ru-RU"/>
        </w:rPr>
        <w:t xml:space="preserve">Уговор о извођењу наставе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28" w:name="clan_158"/>
      <w:bookmarkEnd w:id="328"/>
      <w:r w:rsidRPr="00AF3872">
        <w:rPr>
          <w:rFonts w:ascii="Times New Roman" w:hAnsi="Times New Roman"/>
          <w:b/>
          <w:bCs/>
          <w:sz w:val="24"/>
          <w:szCs w:val="24"/>
          <w:lang w:val="ru-RU"/>
        </w:rPr>
        <w:t xml:space="preserve">Члан 158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школе пре закључења уговора о извођењу наставе прибавља сагласност друге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ангажовано по основу уговора из става 1. овог члана не заснива радни однос у школи.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Право на накнаду за обављени рад стиче на основу извештаја о обављеном раду.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29" w:name="str_172"/>
      <w:bookmarkEnd w:id="329"/>
      <w:r w:rsidRPr="00AF3872">
        <w:rPr>
          <w:rFonts w:ascii="Times New Roman" w:hAnsi="Times New Roman"/>
          <w:b/>
          <w:bCs/>
          <w:sz w:val="24"/>
          <w:szCs w:val="24"/>
          <w:lang w:val="ru-RU"/>
        </w:rPr>
        <w:t xml:space="preserve">Радно време запосленог у установи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30" w:name="clan_159"/>
      <w:bookmarkEnd w:id="330"/>
      <w:r w:rsidRPr="00AF3872">
        <w:rPr>
          <w:rFonts w:ascii="Times New Roman" w:hAnsi="Times New Roman"/>
          <w:b/>
          <w:bCs/>
          <w:sz w:val="24"/>
          <w:szCs w:val="24"/>
          <w:lang w:val="ru-RU"/>
        </w:rPr>
        <w:t xml:space="preserve">Члан 159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Пуно радно време запосленог у установи износи 40 сати недељно.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Непуно радно време запосленог у установи, у смислу овог закона, јесте радно време краће од пуног радног времена.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31" w:name="str_173"/>
      <w:bookmarkEnd w:id="331"/>
      <w:r w:rsidRPr="00AF3872">
        <w:rPr>
          <w:rFonts w:ascii="Times New Roman" w:hAnsi="Times New Roman"/>
          <w:b/>
          <w:bCs/>
          <w:sz w:val="24"/>
          <w:szCs w:val="24"/>
          <w:lang w:val="ru-RU"/>
        </w:rPr>
        <w:t xml:space="preserve">Норма непосредног рада наставника, васпитача и стручног сарадника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32" w:name="clan_160"/>
      <w:bookmarkEnd w:id="332"/>
      <w:r w:rsidRPr="00AF3872">
        <w:rPr>
          <w:rFonts w:ascii="Times New Roman" w:hAnsi="Times New Roman"/>
          <w:b/>
          <w:bCs/>
          <w:sz w:val="24"/>
          <w:szCs w:val="24"/>
          <w:lang w:val="ru-RU"/>
        </w:rPr>
        <w:t xml:space="preserve">Члан 160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оквиру пуног радног времена у току радне недеље, норма непосредног рада наставника 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26 часова наставе са ученицима за наставнике практичне наставе;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оквиру пуног радног времена у току радне недеље, норма непосредног рада васпитача 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30 сати непосредног васпитно-образовног рада са децом у предшколској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20 сати непосредног васпитно-образовног рада са децом на остваривању различитих програма и облика, у полудневном трајању у предшколској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Васпитач у школи са домом у оквиру пуног радног времена у току радне недеље остварује 30 сати непосредног васпитног рада са ученицима.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Структуру и распоред обавеза наставника, васпитача и стручног сарадника у оквиру радне недеље утврђује установа годишњим планом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Наставнику који нема пуну норму часова, распоређивање часова из става 8. овог члана, сматра се допуном норме.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33" w:name="str_174"/>
      <w:bookmarkEnd w:id="333"/>
      <w:r w:rsidRPr="00AF3872">
        <w:rPr>
          <w:rFonts w:ascii="Times New Roman" w:hAnsi="Times New Roman"/>
          <w:b/>
          <w:bCs/>
          <w:sz w:val="24"/>
          <w:szCs w:val="24"/>
          <w:lang w:val="ru-RU"/>
        </w:rPr>
        <w:t xml:space="preserve">Одмори и одсуства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34" w:name="clan_161"/>
      <w:bookmarkEnd w:id="334"/>
      <w:r w:rsidRPr="00AF3872">
        <w:rPr>
          <w:rFonts w:ascii="Times New Roman" w:hAnsi="Times New Roman"/>
          <w:b/>
          <w:bCs/>
          <w:sz w:val="24"/>
          <w:szCs w:val="24"/>
          <w:lang w:val="ru-RU"/>
        </w:rPr>
        <w:t xml:space="preserve">Члан 161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у установи има право на одморе и одсуства у складу са законом којим се уређује рад, општим актом, односно уговором о раду.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у школи, по правилу, користи годишњи одмор за време школског распуста.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35" w:name="str_175"/>
      <w:bookmarkEnd w:id="335"/>
      <w:r w:rsidRPr="00AF3872">
        <w:rPr>
          <w:rFonts w:ascii="Times New Roman" w:hAnsi="Times New Roman"/>
          <w:b/>
          <w:bCs/>
          <w:sz w:val="24"/>
          <w:szCs w:val="24"/>
          <w:lang w:val="ru-RU"/>
        </w:rPr>
        <w:t xml:space="preserve">Одговорност запосленог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36" w:name="clan_162"/>
      <w:bookmarkEnd w:id="336"/>
      <w:r w:rsidRPr="00AF3872">
        <w:rPr>
          <w:rFonts w:ascii="Times New Roman" w:hAnsi="Times New Roman"/>
          <w:b/>
          <w:bCs/>
          <w:sz w:val="24"/>
          <w:szCs w:val="24"/>
          <w:lang w:val="ru-RU"/>
        </w:rPr>
        <w:t xml:space="preserve">Члан 162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одговара за: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лакшу повреду радне обавезе, утврђену општим актом установе и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тежу повреду радне обавезе прописану овим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повреду забране из чл. 110-113.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материјалну штету коју нанесе установи, намерно или крајњом непажњом,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37" w:name="str_176"/>
      <w:bookmarkEnd w:id="337"/>
      <w:r w:rsidRPr="00AF3872">
        <w:rPr>
          <w:rFonts w:ascii="Times New Roman" w:hAnsi="Times New Roman"/>
          <w:b/>
          <w:bCs/>
          <w:sz w:val="24"/>
          <w:szCs w:val="24"/>
          <w:lang w:val="ru-RU"/>
        </w:rPr>
        <w:t xml:space="preserve">Удаљење са рада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38" w:name="clan_163"/>
      <w:bookmarkEnd w:id="338"/>
      <w:r w:rsidRPr="00AF3872">
        <w:rPr>
          <w:rFonts w:ascii="Times New Roman" w:hAnsi="Times New Roman"/>
          <w:b/>
          <w:bCs/>
          <w:sz w:val="24"/>
          <w:szCs w:val="24"/>
          <w:lang w:val="ru-RU"/>
        </w:rPr>
        <w:t xml:space="preserve">Члан 163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39" w:name="str_177"/>
      <w:bookmarkEnd w:id="339"/>
      <w:r w:rsidRPr="00AF3872">
        <w:rPr>
          <w:rFonts w:ascii="Times New Roman" w:hAnsi="Times New Roman"/>
          <w:b/>
          <w:bCs/>
          <w:sz w:val="24"/>
          <w:szCs w:val="24"/>
          <w:lang w:val="ru-RU"/>
        </w:rPr>
        <w:t xml:space="preserve">Теже повреде радне обавезе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40" w:name="clan_164"/>
      <w:bookmarkEnd w:id="340"/>
      <w:r w:rsidRPr="00AF3872">
        <w:rPr>
          <w:rFonts w:ascii="Times New Roman" w:hAnsi="Times New Roman"/>
          <w:b/>
          <w:bCs/>
          <w:sz w:val="24"/>
          <w:szCs w:val="24"/>
          <w:lang w:val="ru-RU"/>
        </w:rPr>
        <w:t xml:space="preserve">Члан 164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Теже повреде радне обавезе запосленог у установи су: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извршење кривичног дела на раду или у вези са радом;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подстрекавање на употребу алкохолних пића код деце и ученика, или омогућавање, давање или непријављивање набавке и употребе;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ношење оружја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наплаћивање припреме ученика школе у којој је наставник у радном односу, а ради оцењивања, односно полагања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долазак на рад у припитом или пијаном стању, употреба алкохола или других опојних средстава;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неоправдано одсуство са рада најмање три узастопна радна дана;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неовлашћена промена података у евиденцији, односно јавној исправи;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неспровођење мера безбедности деце, ученика и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уништење, оштећење, скривање или изношење евиденције, односно обрасца јавне исправе или јавне исправе;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одбијање давања на увид резултата писмене провере знања ученицима, родитељима, односно другим законским заступницима;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одбијање пријема и давања на увид евиденције лицу које врши надзор над радом установе, родитељу, односно другом законском заступнику;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неовлашћено присвајање, коришћење и приказивање туђих података;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14) незаконит рад или пропуштање радњи чиме се спречава или онемогућава остваривање права детета, ученика или другог запосленог;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15) неизвршавање или несавесно, неблаговремено или немарно извршавање послова или налога директора у току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16) злоупотреба права из радног односа;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17) незаконито располагање средствима, школским простором, опремом и имовином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18) друге повреде радне обавезе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41" w:name="str_178"/>
      <w:bookmarkEnd w:id="341"/>
      <w:r w:rsidRPr="00AF3872">
        <w:rPr>
          <w:rFonts w:ascii="Times New Roman" w:hAnsi="Times New Roman"/>
          <w:b/>
          <w:bCs/>
          <w:sz w:val="24"/>
          <w:szCs w:val="24"/>
          <w:lang w:val="ru-RU"/>
        </w:rPr>
        <w:t xml:space="preserve">Дисциплински поступак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42" w:name="clan_165"/>
      <w:bookmarkEnd w:id="342"/>
      <w:r w:rsidRPr="00AF3872">
        <w:rPr>
          <w:rFonts w:ascii="Times New Roman" w:hAnsi="Times New Roman"/>
          <w:b/>
          <w:bCs/>
          <w:sz w:val="24"/>
          <w:szCs w:val="24"/>
          <w:lang w:val="ru-RU"/>
        </w:rPr>
        <w:t xml:space="preserve">Члан 165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Дисциплински поступак се покреће и води за учињену тежу повреду радне обавезе из члана 164. и повреду забране из чл. 110-113.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Директор установе покреће и води дисциплински поступак, доноси решење и изриче меру у дисциплинском поступку против запосленог.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је дужан да се писмено изјасни на наводе из закључка из става 3. овог члана у року од осам дана од дана пријема закључка.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Изузетно, расправа се може одржати и без присуства запосленог, под условом да је запослени на расправу уредно позван.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Дисциплински поступак је јаван, осим у случајевима прописаним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Вођење дисциплинског поступка застарева у року од шест месеци од дана покретања дисциплинског поступка.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43" w:name="str_179"/>
      <w:bookmarkEnd w:id="343"/>
      <w:r w:rsidRPr="00AF3872">
        <w:rPr>
          <w:rFonts w:ascii="Times New Roman" w:hAnsi="Times New Roman"/>
          <w:b/>
          <w:bCs/>
          <w:sz w:val="24"/>
          <w:szCs w:val="24"/>
          <w:lang w:val="ru-RU"/>
        </w:rPr>
        <w:t xml:space="preserve">Дисциплинске мере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44" w:name="clan_166"/>
      <w:bookmarkEnd w:id="344"/>
      <w:r w:rsidRPr="00AF3872">
        <w:rPr>
          <w:rFonts w:ascii="Times New Roman" w:hAnsi="Times New Roman"/>
          <w:b/>
          <w:bCs/>
          <w:sz w:val="24"/>
          <w:szCs w:val="24"/>
          <w:lang w:val="ru-RU"/>
        </w:rPr>
        <w:t xml:space="preserve">Члан 166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Мере за тежу повреду радне обавезе из члана 164. и повреду забране из чл. 110-113. овог закона су новчана казна, удаљење са рада и престанак радног односа.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Новчана казна за тежу повреду радне обавезе изриче се у висини од 20%-35% од плате исплаћене за месец у коме је одлука донета, у трајању до шест месеци.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Запосленом који изврши повреду забране прописане чланом 112. овог закона једанпут, изриче се новчана казна или привремено удаљење са рада три месеца.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Запосленом престаје радни однос од дана пријема коначног решења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45" w:name="str_180"/>
      <w:bookmarkEnd w:id="345"/>
      <w:r w:rsidRPr="00AF3872">
        <w:rPr>
          <w:rFonts w:ascii="Times New Roman" w:hAnsi="Times New Roman"/>
          <w:b/>
          <w:bCs/>
          <w:sz w:val="24"/>
          <w:szCs w:val="24"/>
          <w:lang w:val="ru-RU"/>
        </w:rPr>
        <w:t xml:space="preserve">Престанак радног односа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46" w:name="clan_167"/>
      <w:bookmarkEnd w:id="346"/>
      <w:r w:rsidRPr="00AF3872">
        <w:rPr>
          <w:rFonts w:ascii="Times New Roman" w:hAnsi="Times New Roman"/>
          <w:b/>
          <w:bCs/>
          <w:sz w:val="24"/>
          <w:szCs w:val="24"/>
          <w:lang w:val="ru-RU"/>
        </w:rPr>
        <w:t xml:space="preserve">Члан 167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Радни однос запосленог у установи престаје са навршених 65 година живота и најмање 15 година стажа осигурања.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коме престане радни однос из разлога утврђеног чланом 139. став 1. тачка 2) овог закона, остварује право на отпремнину.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47" w:name="str_181"/>
      <w:bookmarkEnd w:id="347"/>
      <w:r w:rsidRPr="00AF3872">
        <w:rPr>
          <w:rFonts w:ascii="Times New Roman" w:hAnsi="Times New Roman"/>
          <w:b/>
          <w:bCs/>
          <w:sz w:val="24"/>
          <w:szCs w:val="24"/>
          <w:lang w:val="ru-RU"/>
        </w:rPr>
        <w:t xml:space="preserve">Правна заштита запослених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48" w:name="clan_168"/>
      <w:bookmarkEnd w:id="348"/>
      <w:r w:rsidRPr="00AF3872">
        <w:rPr>
          <w:rFonts w:ascii="Times New Roman" w:hAnsi="Times New Roman"/>
          <w:b/>
          <w:bCs/>
          <w:sz w:val="24"/>
          <w:szCs w:val="24"/>
          <w:lang w:val="ru-RU"/>
        </w:rPr>
        <w:t xml:space="preserve">Члан 168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решење о остваривању права, обавеза и одговорности запослени има право на жалбу органу управљања, у року од 15 дана од дана достављања решења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дужан је да одлучи по жалби у року од 15 дана од дана достављања жалбе.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решењем ће одбацити жалбу, уколико је неблаговремена, недопуштена или изјављена од стране неовлашћеног лица.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Против новог решења директора запослени има право на жалбу.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радном спору запослени који побија коначно решење, тужбом мора обухватити и првостепено и другостепено решење. </w:t>
      </w:r>
    </w:p>
    <w:p w:rsidR="00D91105" w:rsidRPr="00AF3872" w:rsidRDefault="00D91105" w:rsidP="00AF3872">
      <w:pPr>
        <w:spacing w:after="0" w:line="240" w:lineRule="auto"/>
        <w:jc w:val="center"/>
        <w:rPr>
          <w:rFonts w:ascii="Times New Roman" w:hAnsi="Times New Roman"/>
          <w:sz w:val="24"/>
          <w:szCs w:val="24"/>
          <w:lang w:val="ru-RU"/>
        </w:rPr>
      </w:pPr>
      <w:bookmarkStart w:id="349" w:name="str_182"/>
      <w:bookmarkEnd w:id="349"/>
      <w:r w:rsidRPr="00AF3872">
        <w:rPr>
          <w:rFonts w:ascii="Times New Roman" w:hAnsi="Times New Roman"/>
          <w:sz w:val="24"/>
          <w:szCs w:val="24"/>
        </w:rPr>
        <w:t>VIII</w:t>
      </w:r>
      <w:r w:rsidRPr="00AF3872">
        <w:rPr>
          <w:rFonts w:ascii="Times New Roman" w:hAnsi="Times New Roman"/>
          <w:sz w:val="24"/>
          <w:szCs w:val="24"/>
          <w:lang w:val="ru-RU"/>
        </w:rPr>
        <w:t xml:space="preserve"> НАДЗОР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50" w:name="str_183"/>
      <w:bookmarkEnd w:id="350"/>
      <w:r w:rsidRPr="00AF3872">
        <w:rPr>
          <w:rFonts w:ascii="Times New Roman" w:hAnsi="Times New Roman"/>
          <w:b/>
          <w:bCs/>
          <w:sz w:val="24"/>
          <w:szCs w:val="24"/>
          <w:lang w:val="ru-RU"/>
        </w:rPr>
        <w:t xml:space="preserve">Инспекцијски надзор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51" w:name="clan_169"/>
      <w:bookmarkEnd w:id="351"/>
      <w:r w:rsidRPr="00AF3872">
        <w:rPr>
          <w:rFonts w:ascii="Times New Roman" w:hAnsi="Times New Roman"/>
          <w:b/>
          <w:bCs/>
          <w:sz w:val="24"/>
          <w:szCs w:val="24"/>
          <w:lang w:val="ru-RU"/>
        </w:rPr>
        <w:t xml:space="preserve">Члан 169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Инспекцијски надзор над радом установа и завода, спровођењу овог и посебног закона и прописа донетих на основу њих, врши Министарство у складу са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52" w:name="str_184"/>
      <w:bookmarkEnd w:id="352"/>
      <w:r w:rsidRPr="00AF3872">
        <w:rPr>
          <w:rFonts w:ascii="Times New Roman" w:hAnsi="Times New Roman"/>
          <w:b/>
          <w:bCs/>
          <w:sz w:val="24"/>
          <w:szCs w:val="24"/>
          <w:lang w:val="ru-RU"/>
        </w:rPr>
        <w:t xml:space="preserve">Стручно-педагошки надзор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53" w:name="clan_170"/>
      <w:bookmarkEnd w:id="353"/>
      <w:r w:rsidRPr="00AF3872">
        <w:rPr>
          <w:rFonts w:ascii="Times New Roman" w:hAnsi="Times New Roman"/>
          <w:b/>
          <w:bCs/>
          <w:sz w:val="24"/>
          <w:szCs w:val="24"/>
          <w:lang w:val="ru-RU"/>
        </w:rPr>
        <w:t xml:space="preserve">Члан 170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стручно-педагошког надзора врши просветни саветник.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Просветни саветник: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вреднује квалитет рада установе, односно дома ученика на основу утврђених стандарда, остваривање развојног плана и програма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пружа помоћ и подршку самовредновању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прати поштовање општих принципа и остваривање циљева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остварује непосредан увид у рад установе, односно дома ученика, наставника, васпитача, стручног сарадника и директора;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присуствује извођењу наставе, испита и других облика образовно-васпитног рада;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прати остваривање огледа;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процењује испуњеност услова за стицање звања;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прати и процењује квалитет рада саветника - спољног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54" w:name="str_185"/>
      <w:bookmarkEnd w:id="354"/>
      <w:r w:rsidRPr="00AF3872">
        <w:rPr>
          <w:rFonts w:ascii="Times New Roman" w:hAnsi="Times New Roman"/>
          <w:b/>
          <w:bCs/>
          <w:sz w:val="24"/>
          <w:szCs w:val="24"/>
          <w:lang w:val="ru-RU"/>
        </w:rPr>
        <w:t xml:space="preserve">Услови за просветног саветника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55" w:name="clan_171"/>
      <w:bookmarkEnd w:id="355"/>
      <w:r w:rsidRPr="00AF3872">
        <w:rPr>
          <w:rFonts w:ascii="Times New Roman" w:hAnsi="Times New Roman"/>
          <w:b/>
          <w:bCs/>
          <w:sz w:val="24"/>
          <w:szCs w:val="24"/>
          <w:lang w:val="ru-RU"/>
        </w:rPr>
        <w:t xml:space="preserve">Члан 171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просветног саветника може да обавља лице које 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одговарајуће образовање из чл. 140. и 142.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лиценцу за наставника, васпитача и стручног сарадника;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осам година рада у области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остварене резултате у развоју образовања и васпитања и стечен професионални углед;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просветног саветника може да обавља лице из става 1. овог члана које положи државни стручни испит и испит за просветног саветника.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Просветном саветнику који не положи испите из става 2. овог члана у прописаном року престаје радни однос.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Просветни саветник дужан је да се стално стручно усавршава ради успешнијег остваривања и унапређивања стручно-педагошког надзора.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56" w:name="str_186"/>
      <w:bookmarkEnd w:id="356"/>
      <w:r w:rsidRPr="00AF3872">
        <w:rPr>
          <w:rFonts w:ascii="Times New Roman" w:hAnsi="Times New Roman"/>
          <w:b/>
          <w:bCs/>
          <w:sz w:val="24"/>
          <w:szCs w:val="24"/>
          <w:lang w:val="ru-RU"/>
        </w:rPr>
        <w:t xml:space="preserve">Саветник - спољни сарадник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57" w:name="clan_172"/>
      <w:bookmarkEnd w:id="357"/>
      <w:r w:rsidRPr="00AF3872">
        <w:rPr>
          <w:rFonts w:ascii="Times New Roman" w:hAnsi="Times New Roman"/>
          <w:b/>
          <w:bCs/>
          <w:sz w:val="24"/>
          <w:szCs w:val="24"/>
          <w:lang w:val="ru-RU"/>
        </w:rPr>
        <w:t xml:space="preserve">Члан 172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решењем одређује број саветника неопходних за пружање помоћи из става 1.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Избор саветника врши министар решењем на основу конкурса, односно на предлог просветног саветника или завода.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Изабрани саветник дужан је да заврши одговарајућу обуку.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стручни сарадник и саветник завода који испуњава услове из члана 171. став 1. тач. 1)-4) овог закона, може да буде изабран за саветника.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Саветник поступа по налогу министра.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 извршеном задатку саветник подноси извештај министру.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Саветник може да буде искључен са листе ако се на основу вредновања рада оцени да задатке не извршава на квалитетан начин.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58" w:name="str_187"/>
      <w:bookmarkEnd w:id="358"/>
      <w:r w:rsidRPr="00AF3872">
        <w:rPr>
          <w:rFonts w:ascii="Times New Roman" w:hAnsi="Times New Roman"/>
          <w:b/>
          <w:bCs/>
          <w:sz w:val="24"/>
          <w:szCs w:val="24"/>
          <w:lang w:val="ru-RU"/>
        </w:rPr>
        <w:t xml:space="preserve">Спровођење стручно-педагошког надзора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59" w:name="clan_173"/>
      <w:bookmarkEnd w:id="359"/>
      <w:r w:rsidRPr="00AF3872">
        <w:rPr>
          <w:rFonts w:ascii="Times New Roman" w:hAnsi="Times New Roman"/>
          <w:b/>
          <w:bCs/>
          <w:sz w:val="24"/>
          <w:szCs w:val="24"/>
          <w:lang w:val="ru-RU"/>
        </w:rPr>
        <w:t xml:space="preserve">Члан 173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 </w:t>
      </w:r>
    </w:p>
    <w:p w:rsidR="00D91105" w:rsidRPr="00AF3872" w:rsidRDefault="00D91105" w:rsidP="00AF3872">
      <w:pPr>
        <w:spacing w:after="0" w:line="240" w:lineRule="auto"/>
        <w:jc w:val="center"/>
        <w:rPr>
          <w:rFonts w:ascii="Times New Roman" w:hAnsi="Times New Roman"/>
          <w:sz w:val="24"/>
          <w:szCs w:val="24"/>
          <w:lang w:val="ru-RU"/>
        </w:rPr>
      </w:pPr>
      <w:bookmarkStart w:id="360" w:name="str_188"/>
      <w:bookmarkEnd w:id="360"/>
      <w:r w:rsidRPr="00AF3872">
        <w:rPr>
          <w:rFonts w:ascii="Times New Roman" w:hAnsi="Times New Roman"/>
          <w:sz w:val="24"/>
          <w:szCs w:val="24"/>
        </w:rPr>
        <w:t>IX</w:t>
      </w:r>
      <w:r w:rsidRPr="00AF3872">
        <w:rPr>
          <w:rFonts w:ascii="Times New Roman" w:hAnsi="Times New Roman"/>
          <w:sz w:val="24"/>
          <w:szCs w:val="24"/>
          <w:lang w:val="ru-RU"/>
        </w:rPr>
        <w:t xml:space="preserve"> ЕВИДЕНЦИЈЕ У ОБРАЗОВАЊУ И ВАСПИТАЊУ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61" w:name="str_189"/>
      <w:bookmarkEnd w:id="361"/>
      <w:r w:rsidRPr="00AF3872">
        <w:rPr>
          <w:rFonts w:ascii="Times New Roman" w:hAnsi="Times New Roman"/>
          <w:b/>
          <w:bCs/>
          <w:sz w:val="24"/>
          <w:szCs w:val="24"/>
          <w:lang w:val="ru-RU"/>
        </w:rPr>
        <w:t xml:space="preserve">Евиденције о деци, ученицима и одраслима које води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62" w:name="clan_174"/>
      <w:bookmarkEnd w:id="362"/>
      <w:r w:rsidRPr="00AF3872">
        <w:rPr>
          <w:rFonts w:ascii="Times New Roman" w:hAnsi="Times New Roman"/>
          <w:b/>
          <w:bCs/>
          <w:sz w:val="24"/>
          <w:szCs w:val="24"/>
          <w:lang w:val="ru-RU"/>
        </w:rPr>
        <w:t xml:space="preserve">Члан 174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води: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матичну књигу уписане деце, ученика и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евиденцију о васпитно-образовном, образовно-васпитном, односно васпитном раду и о успеху и владању ученика и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записник о положеним испитима;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евиденцију о издатим јавним исправама.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Евиденција из става 4. тачка 2) овог члана може се водити и електронски.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Евиденције из става 4. овог члана установа води на српском језику ћириличким писмом на прописаном обрасцу.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руковалац података из ст. 1-3. овог члана и одговорна је за њено прикупљање, употребу, ажурирање и чување, у складу са овим, посебним законом и законом о заштити података о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63" w:name="str_190"/>
      <w:bookmarkEnd w:id="363"/>
      <w:r w:rsidRPr="00AF3872">
        <w:rPr>
          <w:rFonts w:ascii="Times New Roman" w:hAnsi="Times New Roman"/>
          <w:b/>
          <w:bCs/>
          <w:sz w:val="24"/>
          <w:szCs w:val="24"/>
          <w:lang w:val="ru-RU"/>
        </w:rPr>
        <w:t xml:space="preserve">Јединствени информациони систем просвете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64" w:name="clan_175"/>
      <w:bookmarkEnd w:id="364"/>
      <w:r w:rsidRPr="00AF3872">
        <w:rPr>
          <w:rFonts w:ascii="Times New Roman" w:hAnsi="Times New Roman"/>
          <w:b/>
          <w:bCs/>
          <w:sz w:val="24"/>
          <w:szCs w:val="24"/>
          <w:lang w:val="ru-RU"/>
        </w:rPr>
        <w:t xml:space="preserve">Члан 175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Јединствени информациони систем просвете (у даљем тексту: ЈИСП) успоставља и њиме управља Министарство.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Установе уносе и ажурирају податке из евиденција из члана 174. овог закона у електронском облику у ЈИСП у оквиру одговарајућег регистра.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води регистар: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установа;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деце, ученика и одраслих;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запослених у установама.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65" w:name="str_191"/>
      <w:bookmarkEnd w:id="365"/>
      <w:r w:rsidRPr="00AF3872">
        <w:rPr>
          <w:rFonts w:ascii="Times New Roman" w:hAnsi="Times New Roman"/>
          <w:b/>
          <w:bCs/>
          <w:sz w:val="24"/>
          <w:szCs w:val="24"/>
          <w:lang w:val="ru-RU"/>
        </w:rPr>
        <w:t xml:space="preserve">Јединствени образовни број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66" w:name="clan_176"/>
      <w:bookmarkEnd w:id="366"/>
      <w:r w:rsidRPr="00AF3872">
        <w:rPr>
          <w:rFonts w:ascii="Times New Roman" w:hAnsi="Times New Roman"/>
          <w:b/>
          <w:bCs/>
          <w:sz w:val="24"/>
          <w:szCs w:val="24"/>
          <w:lang w:val="ru-RU"/>
        </w:rPr>
        <w:t xml:space="preserve">Члан 176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потребе вођења регистра из члана 175. став 3. тачка 2)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ЈОБ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Подаци о личности из става 4. овог члана прикупљају се искључиво у сврху доделе ЈОБ-а детету, ученику и одраслом.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175. став 3. тачка 2) овог закона и да о томе води евиденцију.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Подаци о ЈОБ-у и привременом ЈОБ-у чувају се трајно.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је руковалац подацима о личности из става 4.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Ближе услове у погледу поступка доделе ЈОБ-а, прописује министар.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67" w:name="str_192"/>
      <w:bookmarkEnd w:id="367"/>
      <w:r w:rsidRPr="00AF3872">
        <w:rPr>
          <w:rFonts w:ascii="Times New Roman" w:hAnsi="Times New Roman"/>
          <w:b/>
          <w:bCs/>
          <w:sz w:val="24"/>
          <w:szCs w:val="24"/>
          <w:lang w:val="ru-RU"/>
        </w:rPr>
        <w:t xml:space="preserve">Подаци у регистру деце, ученика и одраслих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68" w:name="clan_177"/>
      <w:bookmarkEnd w:id="368"/>
      <w:r w:rsidRPr="00AF3872">
        <w:rPr>
          <w:rFonts w:ascii="Times New Roman" w:hAnsi="Times New Roman"/>
          <w:b/>
          <w:bCs/>
          <w:sz w:val="24"/>
          <w:szCs w:val="24"/>
          <w:lang w:val="ru-RU"/>
        </w:rPr>
        <w:t xml:space="preserve">Члан 177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уноси и ажурира податке из члана 174. став 2. овог закона у регистар деце, ученика и одраслих, преко свог приступног налога преко ЈОБ-а,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податке за одређивање идентитета детета, ученика и одраслог: ЈОБ, пол, датум, место и држава рођења, држава и место становања;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Руковалац подацима из става 1. овог члана је Министарство.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69" w:name="str_193"/>
      <w:bookmarkEnd w:id="369"/>
      <w:r w:rsidRPr="00AF3872">
        <w:rPr>
          <w:rFonts w:ascii="Times New Roman" w:hAnsi="Times New Roman"/>
          <w:b/>
          <w:bCs/>
          <w:sz w:val="24"/>
          <w:szCs w:val="24"/>
          <w:lang w:val="ru-RU"/>
        </w:rPr>
        <w:t xml:space="preserve">Подаци у регистру установа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70" w:name="clan_178"/>
      <w:bookmarkEnd w:id="370"/>
      <w:r w:rsidRPr="00AF3872">
        <w:rPr>
          <w:rFonts w:ascii="Times New Roman" w:hAnsi="Times New Roman"/>
          <w:b/>
          <w:bCs/>
          <w:sz w:val="24"/>
          <w:szCs w:val="24"/>
          <w:lang w:val="ru-RU"/>
        </w:rPr>
        <w:t xml:space="preserve">Члан 178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регистар из става 1. овог члана уносе се и други подаци од значаја за развој система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71" w:name="str_194"/>
      <w:bookmarkEnd w:id="371"/>
      <w:r w:rsidRPr="00AF3872">
        <w:rPr>
          <w:rFonts w:ascii="Times New Roman" w:hAnsi="Times New Roman"/>
          <w:b/>
          <w:bCs/>
          <w:sz w:val="24"/>
          <w:szCs w:val="24"/>
          <w:lang w:val="ru-RU"/>
        </w:rPr>
        <w:t xml:space="preserve">Евиденција о запосленима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72" w:name="clan_179"/>
      <w:bookmarkEnd w:id="372"/>
      <w:r w:rsidRPr="00AF3872">
        <w:rPr>
          <w:rFonts w:ascii="Times New Roman" w:hAnsi="Times New Roman"/>
          <w:b/>
          <w:bCs/>
          <w:sz w:val="24"/>
          <w:szCs w:val="24"/>
          <w:lang w:val="ru-RU"/>
        </w:rPr>
        <w:t xml:space="preserve">Члан 179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Подаци о запосленима о којима установа води евиденцију из члана 174. став 3. овог закона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Руковалац подацима из ст. 1. и 2. овог члана је установа.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73" w:name="str_195"/>
      <w:bookmarkEnd w:id="373"/>
      <w:r w:rsidRPr="00AF3872">
        <w:rPr>
          <w:rFonts w:ascii="Times New Roman" w:hAnsi="Times New Roman"/>
          <w:b/>
          <w:bCs/>
          <w:sz w:val="24"/>
          <w:szCs w:val="24"/>
          <w:lang w:val="ru-RU"/>
        </w:rPr>
        <w:t xml:space="preserve">Подаци у регистру запослених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74" w:name="clan_180"/>
      <w:bookmarkEnd w:id="374"/>
      <w:r w:rsidRPr="00AF3872">
        <w:rPr>
          <w:rFonts w:ascii="Times New Roman" w:hAnsi="Times New Roman"/>
          <w:b/>
          <w:bCs/>
          <w:sz w:val="24"/>
          <w:szCs w:val="24"/>
          <w:lang w:val="ru-RU"/>
        </w:rPr>
        <w:t xml:space="preserve">Члан 180 </w:t>
      </w:r>
      <w:bookmarkStart w:id="375" w:name="_GoBack"/>
      <w:bookmarkEnd w:id="375"/>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уноси и ажурира податке из члана 174. став 3. овог закона у регистар запослених, и то: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Руковалац подацима из ст. 1. и 2. овог члана је Министарство.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76" w:name="str_196"/>
      <w:bookmarkEnd w:id="376"/>
      <w:r w:rsidRPr="00AF3872">
        <w:rPr>
          <w:rFonts w:ascii="Times New Roman" w:hAnsi="Times New Roman"/>
          <w:b/>
          <w:bCs/>
          <w:sz w:val="24"/>
          <w:szCs w:val="24"/>
          <w:lang w:val="ru-RU"/>
        </w:rPr>
        <w:t xml:space="preserve">Сврха обраде података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77" w:name="clan_181"/>
      <w:bookmarkEnd w:id="377"/>
      <w:r w:rsidRPr="00AF3872">
        <w:rPr>
          <w:rFonts w:ascii="Times New Roman" w:hAnsi="Times New Roman"/>
          <w:b/>
          <w:bCs/>
          <w:sz w:val="24"/>
          <w:szCs w:val="24"/>
          <w:lang w:val="ru-RU"/>
        </w:rPr>
        <w:t xml:space="preserve">Члан 181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јавне исправе.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Сврха обраде података из регистара из члана 175. став 3. овог закона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78" w:name="str_197"/>
      <w:bookmarkEnd w:id="378"/>
      <w:r w:rsidRPr="00AF3872">
        <w:rPr>
          <w:rFonts w:ascii="Times New Roman" w:hAnsi="Times New Roman"/>
          <w:b/>
          <w:bCs/>
          <w:sz w:val="24"/>
          <w:szCs w:val="24"/>
          <w:lang w:val="ru-RU"/>
        </w:rPr>
        <w:t xml:space="preserve">Коришћење података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79" w:name="clan_182"/>
      <w:bookmarkEnd w:id="379"/>
      <w:r w:rsidRPr="00AF3872">
        <w:rPr>
          <w:rFonts w:ascii="Times New Roman" w:hAnsi="Times New Roman"/>
          <w:b/>
          <w:bCs/>
          <w:sz w:val="24"/>
          <w:szCs w:val="24"/>
          <w:lang w:val="ru-RU"/>
        </w:rPr>
        <w:t xml:space="preserve">Члан 182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Корисник свих података из регистара из члана 175. став 3. овог закона је Министарство.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корисник података које уноси у регистре и статистичких извештаја који проистичу из њих.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Родитељ, односно други законски заступник детета и ученика, може добити податке који се о његовом детету, односно ученику воде у регистру из члана 175. став 3. тачка 2) овог закона, у складу са законом којим се уређује заштита података о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Податке који се о њему воде у регистру из члана 175. став 3. тачка 2) овог закона може добити и одрасли, у складу са законом којим се уређује заштита података о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у установи може добити податке који се о њему воде у регистру из члана 175. став 3. тачка 3) овог закона, у складу са законом којим се уређује заштита података о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Корисник података из регистара из члана 175. став 3.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80" w:name="str_198"/>
      <w:bookmarkEnd w:id="380"/>
      <w:r w:rsidRPr="00AF3872">
        <w:rPr>
          <w:rFonts w:ascii="Times New Roman" w:hAnsi="Times New Roman"/>
          <w:b/>
          <w:bCs/>
          <w:sz w:val="24"/>
          <w:szCs w:val="24"/>
          <w:lang w:val="ru-RU"/>
        </w:rPr>
        <w:t xml:space="preserve">Ажурирање и чување података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81" w:name="clan_183"/>
      <w:bookmarkEnd w:id="381"/>
      <w:r w:rsidRPr="00AF3872">
        <w:rPr>
          <w:rFonts w:ascii="Times New Roman" w:hAnsi="Times New Roman"/>
          <w:b/>
          <w:bCs/>
          <w:sz w:val="24"/>
          <w:szCs w:val="24"/>
          <w:lang w:val="ru-RU"/>
        </w:rPr>
        <w:t xml:space="preserve">Члан 183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ажурира податке у евиденцијама које води на дан настанка промене, а најкасније 15 дана од дана промене.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уноси, односно ажурира податке у регистре из члана 175. став 3. овог закона на дан настанка промене, а најкасније 30 дана од дана промене.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Податке у евиденцији из члана 174. став 4. тач. 1) и 4) установа чува трајно, а из тач. 2) и 3) - 10 година.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Подаци из регистра о установама чувају се трајно.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Подаци из регистра деце, ученика и одраслих чувају се трајно, осим података о социјалном, здравственом и функционалном статусу детета, ученика и одраслог који се чувају пет година од престанка статуса.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Подаци из регистра о запосленима чувају се трајно.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82" w:name="str_199"/>
      <w:bookmarkEnd w:id="382"/>
      <w:r w:rsidRPr="00AF3872">
        <w:rPr>
          <w:rFonts w:ascii="Times New Roman" w:hAnsi="Times New Roman"/>
          <w:b/>
          <w:bCs/>
          <w:sz w:val="24"/>
          <w:szCs w:val="24"/>
          <w:lang w:val="ru-RU"/>
        </w:rPr>
        <w:t xml:space="preserve">Заштита података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83" w:name="clan_184"/>
      <w:bookmarkEnd w:id="383"/>
      <w:r w:rsidRPr="00AF3872">
        <w:rPr>
          <w:rFonts w:ascii="Times New Roman" w:hAnsi="Times New Roman"/>
          <w:b/>
          <w:bCs/>
          <w:sz w:val="24"/>
          <w:szCs w:val="24"/>
          <w:lang w:val="ru-RU"/>
        </w:rPr>
        <w:t xml:space="preserve">Члан 184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Прикупљање, чување, обрада и коришћење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обезбеђује мере заштите од неовлашћеног приступа и коришћења података из евиденција које води.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обезбеђује мере заштите од неовлашћеног приступа и коришћења података у ЈИСП-у.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Послове администрирања ЈИСП-а и регистра из члана 175. става 3. овог закона обавља посебно овлашћено лице у Министарству. </w:t>
      </w:r>
    </w:p>
    <w:p w:rsidR="00D91105" w:rsidRPr="00AF3872" w:rsidRDefault="00D91105" w:rsidP="00AF3872">
      <w:pPr>
        <w:spacing w:after="0" w:line="240" w:lineRule="auto"/>
        <w:jc w:val="center"/>
        <w:rPr>
          <w:rFonts w:ascii="Times New Roman" w:hAnsi="Times New Roman"/>
          <w:sz w:val="24"/>
          <w:szCs w:val="24"/>
          <w:lang w:val="ru-RU"/>
        </w:rPr>
      </w:pPr>
      <w:bookmarkStart w:id="384" w:name="str_200"/>
      <w:bookmarkEnd w:id="384"/>
      <w:r w:rsidRPr="00AF3872">
        <w:rPr>
          <w:rFonts w:ascii="Times New Roman" w:hAnsi="Times New Roman"/>
          <w:sz w:val="24"/>
          <w:szCs w:val="24"/>
        </w:rPr>
        <w:t>X</w:t>
      </w:r>
      <w:r w:rsidRPr="00AF3872">
        <w:rPr>
          <w:rFonts w:ascii="Times New Roman" w:hAnsi="Times New Roman"/>
          <w:sz w:val="24"/>
          <w:szCs w:val="24"/>
          <w:lang w:val="ru-RU"/>
        </w:rPr>
        <w:t xml:space="preserve"> ПОВЕРАВАЊЕ ПОСЛОВА ДРЖАВНЕ УПРАВЕ АУТОНОМНОЈ ПОКРАЈИНИ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85" w:name="clan_185"/>
      <w:bookmarkEnd w:id="385"/>
      <w:r w:rsidRPr="00AF3872">
        <w:rPr>
          <w:rFonts w:ascii="Times New Roman" w:hAnsi="Times New Roman"/>
          <w:b/>
          <w:bCs/>
          <w:sz w:val="24"/>
          <w:szCs w:val="24"/>
          <w:lang w:val="ru-RU"/>
        </w:rPr>
        <w:t xml:space="preserve">Члан 185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Послови утврђени чланом 4. став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за финансирање установа на територији аутономне покрајине, обезбеђују се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Органи аутономне покрајине сарађују са органима Републике Србије и органима јединице локалне самоуправе у обављању послова из става 1.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 </w:t>
      </w:r>
    </w:p>
    <w:p w:rsidR="00D91105" w:rsidRPr="00AF3872" w:rsidRDefault="00D91105" w:rsidP="00AF3872">
      <w:pPr>
        <w:spacing w:after="0" w:line="240" w:lineRule="auto"/>
        <w:jc w:val="center"/>
        <w:rPr>
          <w:rFonts w:ascii="Times New Roman" w:hAnsi="Times New Roman"/>
          <w:sz w:val="24"/>
          <w:szCs w:val="24"/>
          <w:lang w:val="ru-RU"/>
        </w:rPr>
      </w:pPr>
      <w:bookmarkStart w:id="386" w:name="str_201"/>
      <w:bookmarkEnd w:id="386"/>
      <w:r w:rsidRPr="00AF3872">
        <w:rPr>
          <w:rFonts w:ascii="Times New Roman" w:hAnsi="Times New Roman"/>
          <w:sz w:val="24"/>
          <w:szCs w:val="24"/>
        </w:rPr>
        <w:t>XI</w:t>
      </w:r>
      <w:r w:rsidRPr="00AF3872">
        <w:rPr>
          <w:rFonts w:ascii="Times New Roman" w:hAnsi="Times New Roman"/>
          <w:sz w:val="24"/>
          <w:szCs w:val="24"/>
          <w:lang w:val="ru-RU"/>
        </w:rPr>
        <w:t xml:space="preserve"> ФИНАНСИРАЊЕ ДЕЛАТНОСТИ УСТАНОВА ЧИЈИ ЈЕ ОСНИВАЧ РЕПУБЛИКА СРБИЈА, АУТОНОМНА ПОКРАЈИНА И ЈЕДИНИЦА ЛОКАЛНЕ САМОУПРАВЕ</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87" w:name="str_202"/>
      <w:bookmarkEnd w:id="387"/>
      <w:r w:rsidRPr="00AF3872">
        <w:rPr>
          <w:rFonts w:ascii="Times New Roman" w:hAnsi="Times New Roman"/>
          <w:b/>
          <w:bCs/>
          <w:sz w:val="24"/>
          <w:szCs w:val="24"/>
          <w:lang w:val="ru-RU"/>
        </w:rPr>
        <w:t xml:space="preserve">Извори средстава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88" w:name="clan_186"/>
      <w:bookmarkEnd w:id="388"/>
      <w:r w:rsidRPr="00AF3872">
        <w:rPr>
          <w:rFonts w:ascii="Times New Roman" w:hAnsi="Times New Roman"/>
          <w:b/>
          <w:bCs/>
          <w:sz w:val="24"/>
          <w:szCs w:val="24"/>
          <w:lang w:val="ru-RU"/>
        </w:rPr>
        <w:t xml:space="preserve">Члан 186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за финансирање делатности установа обезбеђују се у буџету Републике Србије, аутономне покрајине и јединице локалне самоуправе.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Установе могу да остваре и сопствене приходе по основу проширене делатности, као и друге приходе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из става 1. овог члана обезбеђују се у складу са критеријумима и стандардима финансирања установе које прописује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Остваривање прихода, евидентирање и коришћење средстава из става 2. овог члана врши се у складу са прописима којима се уређује буџетски систем.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89" w:name="str_203"/>
      <w:bookmarkEnd w:id="389"/>
      <w:r w:rsidRPr="00AF3872">
        <w:rPr>
          <w:rFonts w:ascii="Times New Roman" w:hAnsi="Times New Roman"/>
          <w:b/>
          <w:bCs/>
          <w:sz w:val="24"/>
          <w:szCs w:val="24"/>
          <w:lang w:val="ru-RU"/>
        </w:rPr>
        <w:t xml:space="preserve">Средства из буџета Републике Србије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90" w:name="clan_187"/>
      <w:bookmarkEnd w:id="390"/>
      <w:r w:rsidRPr="00AF3872">
        <w:rPr>
          <w:rFonts w:ascii="Times New Roman" w:hAnsi="Times New Roman"/>
          <w:b/>
          <w:bCs/>
          <w:sz w:val="24"/>
          <w:szCs w:val="24"/>
          <w:lang w:val="ru-RU"/>
        </w:rPr>
        <w:t xml:space="preserve">Члан 187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буџету Републике Србије обезбеђују се средства за: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остваривање припремног предшколског програма у години пред полазак у школу у трајању од четири сата, у седишту и ван седишта установе;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остваривање предшколског програма за рад са децом са сметњама у развоју и инвалидитетом;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остваривање предшколског програма за рад са децом на болничком лечењу;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плате, накнаде и додатке запослених у основним и средњим школама, доприносе за обавезно социјално осигурање и отпремнине;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плаћања по основу извршних пресуда донетих у радноправним споровима пред надлежним судовима у вези са ставом 2. тачка 4) овог члана;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рад школа од посебног интереса за Републику Србију, које одреди Влада;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подршку посебно талентованим ученицима у виду бесповратне новчане помоћи коју министар прописује посебним актом сваке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из става 2. тач. 1)-3) овог члана утврђује министар подзаконским актом.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91" w:name="str_204"/>
      <w:bookmarkEnd w:id="391"/>
      <w:r w:rsidRPr="00AF3872">
        <w:rPr>
          <w:rFonts w:ascii="Times New Roman" w:hAnsi="Times New Roman"/>
          <w:b/>
          <w:bCs/>
          <w:sz w:val="24"/>
          <w:szCs w:val="24"/>
          <w:lang w:val="ru-RU"/>
        </w:rPr>
        <w:t xml:space="preserve">Средства из буџета аутономне покрајине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92" w:name="clan_188"/>
      <w:bookmarkEnd w:id="392"/>
      <w:r w:rsidRPr="00AF3872">
        <w:rPr>
          <w:rFonts w:ascii="Times New Roman" w:hAnsi="Times New Roman"/>
          <w:b/>
          <w:bCs/>
          <w:sz w:val="24"/>
          <w:szCs w:val="24"/>
          <w:lang w:val="ru-RU"/>
        </w:rPr>
        <w:t xml:space="preserve">Члан 188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93" w:name="str_205"/>
      <w:bookmarkEnd w:id="393"/>
      <w:r w:rsidRPr="00AF3872">
        <w:rPr>
          <w:rFonts w:ascii="Times New Roman" w:hAnsi="Times New Roman"/>
          <w:b/>
          <w:bCs/>
          <w:sz w:val="24"/>
          <w:szCs w:val="24"/>
          <w:lang w:val="ru-RU"/>
        </w:rPr>
        <w:t xml:space="preserve">Средства у буџету јединице локалне самоуправе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94" w:name="clan_189"/>
      <w:bookmarkEnd w:id="394"/>
      <w:r w:rsidRPr="00AF3872">
        <w:rPr>
          <w:rFonts w:ascii="Times New Roman" w:hAnsi="Times New Roman"/>
          <w:b/>
          <w:bCs/>
          <w:sz w:val="24"/>
          <w:szCs w:val="24"/>
          <w:lang w:val="ru-RU"/>
        </w:rPr>
        <w:t xml:space="preserve">Члан 189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 буџету јединице локалне самоуправе обезбеђују се средства за: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стручно усавршавање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јубиларне награде и помоћ запосленима у основној и средњој школи;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превоз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капиталне издатке;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заштиту и безбедност деце и ученика, у складу са прописаним мерама из члана 108.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друге текуће расходе, осим оних за које се средства обезбеђују у буџету Републике Србије;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плаћања по основу извршних пресуда донетих пред надлежним судовима у споровима у вези са овим чланом. </w:t>
      </w:r>
    </w:p>
    <w:p w:rsidR="00D91105" w:rsidRPr="00AF3872" w:rsidRDefault="00D91105" w:rsidP="00AF3872">
      <w:pPr>
        <w:spacing w:before="240" w:after="240" w:line="240" w:lineRule="auto"/>
        <w:jc w:val="center"/>
        <w:rPr>
          <w:rFonts w:ascii="Times New Roman" w:hAnsi="Times New Roman"/>
          <w:b/>
          <w:bCs/>
          <w:sz w:val="24"/>
          <w:szCs w:val="24"/>
          <w:lang w:val="ru-RU"/>
        </w:rPr>
      </w:pPr>
      <w:bookmarkStart w:id="395" w:name="str_206"/>
      <w:bookmarkEnd w:id="395"/>
      <w:r w:rsidRPr="00AF3872">
        <w:rPr>
          <w:rFonts w:ascii="Times New Roman" w:hAnsi="Times New Roman"/>
          <w:b/>
          <w:bCs/>
          <w:sz w:val="24"/>
          <w:szCs w:val="24"/>
          <w:lang w:val="ru-RU"/>
        </w:rPr>
        <w:t xml:space="preserve">Обезбеђивање средстава за виши квалитет образовања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96" w:name="clan_190"/>
      <w:bookmarkEnd w:id="396"/>
      <w:r w:rsidRPr="00AF3872">
        <w:rPr>
          <w:rFonts w:ascii="Times New Roman" w:hAnsi="Times New Roman"/>
          <w:b/>
          <w:bCs/>
          <w:sz w:val="24"/>
          <w:szCs w:val="24"/>
          <w:lang w:val="ru-RU"/>
        </w:rPr>
        <w:t xml:space="preserve">Члан 190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 </w:t>
      </w:r>
    </w:p>
    <w:p w:rsidR="00D91105" w:rsidRPr="00AF3872" w:rsidRDefault="00D91105" w:rsidP="00AF3872">
      <w:pPr>
        <w:spacing w:after="0" w:line="240" w:lineRule="auto"/>
        <w:jc w:val="center"/>
        <w:rPr>
          <w:rFonts w:ascii="Times New Roman" w:hAnsi="Times New Roman"/>
          <w:sz w:val="24"/>
          <w:szCs w:val="24"/>
          <w:lang w:val="ru-RU"/>
        </w:rPr>
      </w:pPr>
      <w:bookmarkStart w:id="397" w:name="str_207"/>
      <w:bookmarkEnd w:id="397"/>
      <w:r w:rsidRPr="00AF3872">
        <w:rPr>
          <w:rFonts w:ascii="Times New Roman" w:hAnsi="Times New Roman"/>
          <w:sz w:val="24"/>
          <w:szCs w:val="24"/>
        </w:rPr>
        <w:t>XII</w:t>
      </w:r>
      <w:r w:rsidRPr="00AF3872">
        <w:rPr>
          <w:rFonts w:ascii="Times New Roman" w:hAnsi="Times New Roman"/>
          <w:sz w:val="24"/>
          <w:szCs w:val="24"/>
          <w:lang w:val="ru-RU"/>
        </w:rPr>
        <w:t xml:space="preserve"> КАЗНЕНЕ ОДРЕДБЕ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98" w:name="clan_191"/>
      <w:bookmarkEnd w:id="398"/>
      <w:r w:rsidRPr="00AF3872">
        <w:rPr>
          <w:rFonts w:ascii="Times New Roman" w:hAnsi="Times New Roman"/>
          <w:b/>
          <w:bCs/>
          <w:sz w:val="24"/>
          <w:szCs w:val="24"/>
          <w:lang w:val="ru-RU"/>
        </w:rPr>
        <w:t xml:space="preserve">Члан 191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100.000 до 1.000.000 динара казниће се за прекршај установа ако: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 не упише дете у предшколску установу, односно основну школу ради похађања припремног предшколског програма (члан 17);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2) не упише дете у основну школу (члан 18);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3) не донесе развојни план и годишњи план рада у року прописаном овим законом или их не примењује (чл. 50. и 62);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4) спроводи оглед без одобрења министра или врши статусне промене за време огледа, супротно члану 51.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56, 58, 60-62, 65, 68. и 69);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6) не донесе или не остварује индивидуални образовни план (члан 76);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7) не пропише начин и поступак за заштиту и безбедност деце, односно ученика (члан 108);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9) дозволи страначко организовање или деловање у установи и коришћење простора установе у те сврхе супротно члану 113.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10) прими у радни однос запосленог који не испуњава услове из чл. 139-145. овог закона или на начин и по поступку, супротно чл. 152-155.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11) не достави Министарству све податке у вези са лиценцом наставника, васпитача и стручног сарадника из чл. 149. и 150.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12) не удаљи са рада запосленог због учињене теже повреде радне обавезе (члан 163);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13) закључи уговор о извођењу наставе супротно члану 158.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25.000 до 100.000 динара за прекршај из овог члана казниће се и директор, односно одговорно лице установе.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399" w:name="clan_192"/>
      <w:bookmarkEnd w:id="399"/>
      <w:r w:rsidRPr="00AF3872">
        <w:rPr>
          <w:rFonts w:ascii="Times New Roman" w:hAnsi="Times New Roman"/>
          <w:b/>
          <w:bCs/>
          <w:sz w:val="24"/>
          <w:szCs w:val="24"/>
          <w:lang w:val="ru-RU"/>
        </w:rPr>
        <w:t xml:space="preserve">Члан 192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 прекршај из става 1. овог члана казниће се и директор, односно одговорно лице установе новчаном казном од 50.000 до 150.000 динара.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0" w:name="clan_193"/>
      <w:bookmarkEnd w:id="400"/>
      <w:r w:rsidRPr="00AF3872">
        <w:rPr>
          <w:rFonts w:ascii="Times New Roman" w:hAnsi="Times New Roman"/>
          <w:b/>
          <w:bCs/>
          <w:sz w:val="24"/>
          <w:szCs w:val="24"/>
          <w:lang w:val="ru-RU"/>
        </w:rPr>
        <w:t xml:space="preserve">Члан 193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у износу од 5.000 до 50.000 динара казниће се за прекршај одговорно лице установе за прекршај из става 4. овог члана.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1" w:name="clan_194"/>
      <w:bookmarkEnd w:id="401"/>
      <w:r w:rsidRPr="00AF3872">
        <w:rPr>
          <w:rFonts w:ascii="Times New Roman" w:hAnsi="Times New Roman"/>
          <w:b/>
          <w:bCs/>
          <w:sz w:val="24"/>
          <w:szCs w:val="24"/>
          <w:lang w:val="ru-RU"/>
        </w:rPr>
        <w:t xml:space="preserve">Члан 194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5.000 до 100.000 динара казниће се за прекршај родитељ, односно други законски заступник за повреду обавезе из члана 84. овог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2" w:name="clan_195"/>
      <w:bookmarkEnd w:id="402"/>
      <w:r w:rsidRPr="00AF3872">
        <w:rPr>
          <w:rFonts w:ascii="Times New Roman" w:hAnsi="Times New Roman"/>
          <w:b/>
          <w:bCs/>
          <w:sz w:val="24"/>
          <w:szCs w:val="24"/>
          <w:lang w:val="ru-RU"/>
        </w:rPr>
        <w:t xml:space="preserve">Члан 195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3" w:name="clan_196"/>
      <w:bookmarkEnd w:id="403"/>
      <w:r w:rsidRPr="00AF3872">
        <w:rPr>
          <w:rFonts w:ascii="Times New Roman" w:hAnsi="Times New Roman"/>
          <w:b/>
          <w:bCs/>
          <w:sz w:val="24"/>
          <w:szCs w:val="24"/>
          <w:lang w:val="ru-RU"/>
        </w:rPr>
        <w:t xml:space="preserve">Члан 196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500.000 до 1.000.000 динара казниће се за прекршај завод ако не припреми одговарајући материјал и достави га министру у одређеном року (члан 48).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Новчаном казном од 5.000 до 100.000 динара казниће се за прекршај из става 1. овог члана и директор завода, као одговорно лице. </w:t>
      </w:r>
    </w:p>
    <w:p w:rsidR="00D91105" w:rsidRPr="00AF3872" w:rsidRDefault="00D91105" w:rsidP="00AF3872">
      <w:pPr>
        <w:spacing w:after="0" w:line="240" w:lineRule="auto"/>
        <w:jc w:val="center"/>
        <w:rPr>
          <w:rFonts w:ascii="Times New Roman" w:hAnsi="Times New Roman"/>
          <w:sz w:val="24"/>
          <w:szCs w:val="24"/>
          <w:lang w:val="ru-RU"/>
        </w:rPr>
      </w:pPr>
      <w:bookmarkStart w:id="404" w:name="str_208"/>
      <w:bookmarkEnd w:id="404"/>
      <w:r w:rsidRPr="00AF3872">
        <w:rPr>
          <w:rFonts w:ascii="Times New Roman" w:hAnsi="Times New Roman"/>
          <w:sz w:val="24"/>
          <w:szCs w:val="24"/>
        </w:rPr>
        <w:t>XIII</w:t>
      </w:r>
      <w:r w:rsidRPr="00AF3872">
        <w:rPr>
          <w:rFonts w:ascii="Times New Roman" w:hAnsi="Times New Roman"/>
          <w:sz w:val="24"/>
          <w:szCs w:val="24"/>
          <w:lang w:val="ru-RU"/>
        </w:rPr>
        <w:t xml:space="preserve"> ПРЕЛАЗНЕ И ЗАВРШНЕ ОДРЕДБЕ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5" w:name="clan_197"/>
      <w:bookmarkEnd w:id="405"/>
      <w:r w:rsidRPr="00AF3872">
        <w:rPr>
          <w:rFonts w:ascii="Times New Roman" w:hAnsi="Times New Roman"/>
          <w:b/>
          <w:bCs/>
          <w:sz w:val="24"/>
          <w:szCs w:val="24"/>
          <w:lang w:val="ru-RU"/>
        </w:rPr>
        <w:t xml:space="preserve">Члан 197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6" w:name="clan_198"/>
      <w:bookmarkEnd w:id="406"/>
      <w:r w:rsidRPr="00AF3872">
        <w:rPr>
          <w:rFonts w:ascii="Times New Roman" w:hAnsi="Times New Roman"/>
          <w:b/>
          <w:bCs/>
          <w:sz w:val="24"/>
          <w:szCs w:val="24"/>
          <w:lang w:val="ru-RU"/>
        </w:rPr>
        <w:t xml:space="preserve">Члан 198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Влада ће, у року од шест месеци од дана ступања на снагу овог закона, утврдити критеријуме за доношење мреже предшколских установа и основних школа.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7" w:name="clan_199"/>
      <w:bookmarkEnd w:id="407"/>
      <w:r w:rsidRPr="00AF3872">
        <w:rPr>
          <w:rFonts w:ascii="Times New Roman" w:hAnsi="Times New Roman"/>
          <w:b/>
          <w:bCs/>
          <w:sz w:val="24"/>
          <w:szCs w:val="24"/>
          <w:lang w:val="ru-RU"/>
        </w:rPr>
        <w:t xml:space="preserve">Члан 199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8" w:name="clan_200"/>
      <w:bookmarkEnd w:id="408"/>
      <w:r w:rsidRPr="00AF3872">
        <w:rPr>
          <w:rFonts w:ascii="Times New Roman" w:hAnsi="Times New Roman"/>
          <w:b/>
          <w:bCs/>
          <w:sz w:val="24"/>
          <w:szCs w:val="24"/>
          <w:lang w:val="ru-RU"/>
        </w:rPr>
        <w:t xml:space="preserve">Члан 200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09" w:name="clan_201"/>
      <w:bookmarkEnd w:id="409"/>
      <w:r w:rsidRPr="00AF3872">
        <w:rPr>
          <w:rFonts w:ascii="Times New Roman" w:hAnsi="Times New Roman"/>
          <w:b/>
          <w:bCs/>
          <w:sz w:val="24"/>
          <w:szCs w:val="24"/>
          <w:lang w:val="ru-RU"/>
        </w:rPr>
        <w:t xml:space="preserve">Члан 201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Установа је дужна да у року од шест месеци од дана ступања на снагу овог закона усагласи статут, организацију и начин рада са овим законом.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0" w:name="clan_202"/>
      <w:bookmarkEnd w:id="410"/>
      <w:r w:rsidRPr="00AF3872">
        <w:rPr>
          <w:rFonts w:ascii="Times New Roman" w:hAnsi="Times New Roman"/>
          <w:b/>
          <w:bCs/>
          <w:sz w:val="24"/>
          <w:szCs w:val="24"/>
          <w:lang w:val="ru-RU"/>
        </w:rPr>
        <w:t xml:space="preserve">Члан 202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Заводи ће усагласити организацију и рад са овим законом, у року од три месеца од дана ступања на снагу овог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1" w:name="clan_203"/>
      <w:bookmarkEnd w:id="411"/>
      <w:r w:rsidRPr="00AF3872">
        <w:rPr>
          <w:rFonts w:ascii="Times New Roman" w:hAnsi="Times New Roman"/>
          <w:b/>
          <w:bCs/>
          <w:sz w:val="24"/>
          <w:szCs w:val="24"/>
          <w:lang w:val="ru-RU"/>
        </w:rPr>
        <w:t xml:space="preserve">Члан 203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Огледи чије је спровођење започело пре ступања на снагу овог закона, вредноваће се у складу са прописом који је важио до ступања на снагу овог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2" w:name="clan_204"/>
      <w:bookmarkEnd w:id="412"/>
      <w:r w:rsidRPr="00AF3872">
        <w:rPr>
          <w:rFonts w:ascii="Times New Roman" w:hAnsi="Times New Roman"/>
          <w:b/>
          <w:bCs/>
          <w:sz w:val="24"/>
          <w:szCs w:val="24"/>
          <w:lang w:val="ru-RU"/>
        </w:rPr>
        <w:t xml:space="preserve">Члан 204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До доношења посебног закона којим се ближе уређује инспекцијски надзор у области образовања и васпитања, примењују се одредбе чл. 146-150. и члана 166. Закона о основама система образовања и васпитања ("Службени гласник РС", бр. 72/09, 52/11, 55/13, 35/15 - аутентично тумачење, 68/15 и 62/16 - УС) у делу који се односи на поверавање послова из члана 146. ст. 4. и 5. и члана 149. тог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3" w:name="clan_205"/>
      <w:bookmarkEnd w:id="413"/>
      <w:r w:rsidRPr="00AF3872">
        <w:rPr>
          <w:rFonts w:ascii="Times New Roman" w:hAnsi="Times New Roman"/>
          <w:b/>
          <w:bCs/>
          <w:sz w:val="24"/>
          <w:szCs w:val="24"/>
          <w:lang w:val="ru-RU"/>
        </w:rPr>
        <w:t xml:space="preserve">Члан 205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Одредбе члана 151. став 3. овог закона примењују се од школске 2018/2019. године.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4" w:name="clan_206"/>
      <w:bookmarkEnd w:id="414"/>
      <w:r w:rsidRPr="00AF3872">
        <w:rPr>
          <w:rFonts w:ascii="Times New Roman" w:hAnsi="Times New Roman"/>
          <w:b/>
          <w:bCs/>
          <w:sz w:val="24"/>
          <w:szCs w:val="24"/>
          <w:lang w:val="ru-RU"/>
        </w:rPr>
        <w:t xml:space="preserve">Члан 206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Запосленом који је нераспоређен у смислу овог закона, а није преузет са листе до 1. децембра 2017. године, радни однос престаје до 31. децембра 2017.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5" w:name="clan_207"/>
      <w:bookmarkEnd w:id="415"/>
      <w:r w:rsidRPr="00AF3872">
        <w:rPr>
          <w:rFonts w:ascii="Times New Roman" w:hAnsi="Times New Roman"/>
          <w:b/>
          <w:bCs/>
          <w:sz w:val="24"/>
          <w:szCs w:val="24"/>
          <w:lang w:val="ru-RU"/>
        </w:rPr>
        <w:t xml:space="preserve">Члан 207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Сматра се да лиценцу има лице које је положило стручни испит у области образовања, а 25. јуна 2003. године није било у радном односу у установи.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6" w:name="clan_208"/>
      <w:bookmarkEnd w:id="416"/>
      <w:r w:rsidRPr="00AF3872">
        <w:rPr>
          <w:rFonts w:ascii="Times New Roman" w:hAnsi="Times New Roman"/>
          <w:b/>
          <w:bCs/>
          <w:sz w:val="24"/>
          <w:szCs w:val="24"/>
          <w:lang w:val="ru-RU"/>
        </w:rPr>
        <w:t xml:space="preserve">Члан 208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7" w:name="clan_209"/>
      <w:bookmarkEnd w:id="417"/>
      <w:r w:rsidRPr="00AF3872">
        <w:rPr>
          <w:rFonts w:ascii="Times New Roman" w:hAnsi="Times New Roman"/>
          <w:b/>
          <w:bCs/>
          <w:sz w:val="24"/>
          <w:szCs w:val="24"/>
          <w:lang w:val="ru-RU"/>
        </w:rPr>
        <w:t xml:space="preserve">Члан 209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Даном ступања на снагу овог закона престаје да важи члан 12. Закона о образовању одраслих ("Службени гласник РС", број 55/13).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 </w:t>
      </w:r>
    </w:p>
    <w:p w:rsidR="00D91105" w:rsidRPr="00AF3872" w:rsidRDefault="00D91105" w:rsidP="00AF3872">
      <w:pPr>
        <w:spacing w:before="240" w:after="120" w:line="240" w:lineRule="auto"/>
        <w:jc w:val="center"/>
        <w:rPr>
          <w:rFonts w:ascii="Times New Roman" w:hAnsi="Times New Roman"/>
          <w:b/>
          <w:bCs/>
          <w:sz w:val="24"/>
          <w:szCs w:val="24"/>
          <w:lang w:val="ru-RU"/>
        </w:rPr>
      </w:pPr>
      <w:bookmarkStart w:id="418" w:name="clan_210"/>
      <w:bookmarkEnd w:id="418"/>
      <w:r w:rsidRPr="00AF3872">
        <w:rPr>
          <w:rFonts w:ascii="Times New Roman" w:hAnsi="Times New Roman"/>
          <w:b/>
          <w:bCs/>
          <w:sz w:val="24"/>
          <w:szCs w:val="24"/>
          <w:lang w:val="ru-RU"/>
        </w:rPr>
        <w:t xml:space="preserve">Члан 210 </w:t>
      </w:r>
    </w:p>
    <w:p w:rsidR="00D91105" w:rsidRPr="00AF3872" w:rsidRDefault="00D91105" w:rsidP="00AF3872">
      <w:pPr>
        <w:spacing w:before="100" w:beforeAutospacing="1" w:after="100" w:afterAutospacing="1" w:line="240" w:lineRule="auto"/>
        <w:rPr>
          <w:rFonts w:ascii="Times New Roman" w:hAnsi="Times New Roman"/>
          <w:sz w:val="24"/>
          <w:szCs w:val="24"/>
          <w:lang w:val="ru-RU"/>
        </w:rPr>
      </w:pPr>
      <w:r w:rsidRPr="00AF3872">
        <w:rPr>
          <w:rFonts w:ascii="Times New Roman" w:hAnsi="Times New Roman"/>
          <w:sz w:val="24"/>
          <w:szCs w:val="24"/>
          <w:lang w:val="ru-RU"/>
        </w:rPr>
        <w:t xml:space="preserve">Овај закон ступа на снагу осмог дана од дана објављивања у "Службеном гласнику Републике Србије".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9193"/>
      </w:tblGrid>
      <w:tr w:rsidR="00D91105" w:rsidRPr="008B0753" w:rsidTr="00AF38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Tip dokumenta:</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Propis</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Naslov:</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sz w:val="24"/>
                      <w:szCs w:val="24"/>
                    </w:rPr>
                    <w:t>ZAKON O OSNOVAMA SISTEMA OBRAZOVANJA I VASPITANJA ("Sl. glasnik RS", br. 88/2017)</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Rubrika:</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IX-2 - Vanprivredne delatnosti/Obrazovanje, učenički i studentski standard</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Nivo dokumenta:</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Republike Srbije</w:t>
                  </w:r>
                </w:p>
              </w:tc>
            </w:tr>
          </w:tbl>
          <w:p w:rsidR="00D91105" w:rsidRPr="00AF3872" w:rsidRDefault="00D91105" w:rsidP="00AF3872">
            <w:pPr>
              <w:spacing w:after="0" w:line="240" w:lineRule="auto"/>
              <w:rPr>
                <w:rFonts w:ascii="Times New Roman" w:hAnsi="Times New Roman"/>
                <w:sz w:val="24"/>
                <w:szCs w:val="24"/>
              </w:rPr>
            </w:pPr>
            <w:r w:rsidRPr="00334CA7">
              <w:rPr>
                <w:rFonts w:ascii="Times New Roman" w:hAnsi="Times New Roman"/>
                <w:sz w:val="24"/>
                <w:szCs w:val="24"/>
              </w:rPr>
              <w:pict>
                <v:rect id="_x0000_i1025"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Glasilo:</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sz w:val="24"/>
                      <w:szCs w:val="24"/>
                    </w:rPr>
                    <w:t>Službeni glasnik RS, broj 88/2017 od 29/09/2017</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Vrsta propisa:</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Zakoni</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Propis na snazi:</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 xml:space="preserve">07/10/2017 - </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Verzija na snazi:</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 xml:space="preserve">07/10/2017 - </w:t>
                  </w:r>
                </w:p>
              </w:tc>
            </w:tr>
          </w:tbl>
          <w:p w:rsidR="00D91105" w:rsidRPr="00AF3872" w:rsidRDefault="00D91105" w:rsidP="00AF3872">
            <w:pPr>
              <w:spacing w:after="0" w:line="240" w:lineRule="auto"/>
              <w:rPr>
                <w:rFonts w:ascii="Times New Roman" w:hAnsi="Times New Roman"/>
                <w:sz w:val="24"/>
                <w:szCs w:val="24"/>
              </w:rPr>
            </w:pPr>
            <w:r w:rsidRPr="00334CA7">
              <w:rPr>
                <w:rFonts w:ascii="Times New Roman" w:hAnsi="Times New Roman"/>
                <w:sz w:val="24"/>
                <w:szCs w:val="24"/>
              </w:rPr>
              <w:pict>
                <v:rect id="_x0000_i1026"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Ukaz:</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before="100" w:beforeAutospacing="1" w:after="100" w:afterAutospacing="1" w:line="240" w:lineRule="auto"/>
                    <w:rPr>
                      <w:rFonts w:ascii="Times New Roman" w:hAnsi="Times New Roman"/>
                      <w:sz w:val="24"/>
                      <w:szCs w:val="24"/>
                    </w:rPr>
                  </w:pPr>
                  <w:r w:rsidRPr="00AF3872">
                    <w:rPr>
                      <w:rFonts w:ascii="Times New Roman" w:hAnsi="Times New Roman"/>
                      <w:sz w:val="24"/>
                      <w:szCs w:val="24"/>
                    </w:rPr>
                    <w:t xml:space="preserve">Na osnovu člana 112. stav 1. tačka 2. Ustava Republike Srbije, donosim </w:t>
                  </w:r>
                </w:p>
                <w:p w:rsidR="00D91105" w:rsidRPr="00AF3872" w:rsidRDefault="00D91105" w:rsidP="00AF3872">
                  <w:pPr>
                    <w:spacing w:before="100" w:beforeAutospacing="1" w:after="100" w:afterAutospacing="1" w:line="240" w:lineRule="auto"/>
                    <w:jc w:val="center"/>
                    <w:rPr>
                      <w:rFonts w:ascii="Times New Roman" w:hAnsi="Times New Roman"/>
                      <w:sz w:val="24"/>
                      <w:szCs w:val="24"/>
                    </w:rPr>
                  </w:pPr>
                  <w:r w:rsidRPr="00AF3872">
                    <w:rPr>
                      <w:rFonts w:ascii="Times New Roman" w:hAnsi="Times New Roman"/>
                      <w:sz w:val="24"/>
                      <w:szCs w:val="24"/>
                    </w:rPr>
                    <w:t>UKAZ</w:t>
                  </w:r>
                  <w:r w:rsidRPr="00AF3872">
                    <w:rPr>
                      <w:rFonts w:ascii="Times New Roman" w:hAnsi="Times New Roman"/>
                      <w:sz w:val="24"/>
                      <w:szCs w:val="24"/>
                    </w:rPr>
                    <w:br/>
                    <w:t xml:space="preserve">O PROGLAŠENJU ZAKONA O OSNOVAMA SISTEMA OBRAZOVANJA I VASPITANJA </w:t>
                  </w:r>
                </w:p>
                <w:p w:rsidR="00D91105" w:rsidRPr="00AF3872" w:rsidRDefault="00D91105" w:rsidP="00AF3872">
                  <w:pPr>
                    <w:spacing w:before="100" w:beforeAutospacing="1" w:after="100" w:afterAutospacing="1" w:line="240" w:lineRule="auto"/>
                    <w:rPr>
                      <w:rFonts w:ascii="Times New Roman" w:hAnsi="Times New Roman"/>
                      <w:sz w:val="24"/>
                      <w:szCs w:val="24"/>
                    </w:rPr>
                  </w:pPr>
                  <w:r w:rsidRPr="00AF3872">
                    <w:rPr>
                      <w:rFonts w:ascii="Times New Roman" w:hAnsi="Times New Roman"/>
                      <w:sz w:val="24"/>
                      <w:szCs w:val="24"/>
                    </w:rPr>
                    <w:t xml:space="preserve">Proglašava se Zakon o osnovama sistema obrazovanja i vaspitanja, koji je donela Narodna skupština Republike Srbije, na sednici Petog vanrednog zasedanja u Jedanaestom sazivu, 27. septembra 2017. godine.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3412"/>
                    <w:gridCol w:w="1071"/>
                    <w:gridCol w:w="2209"/>
                  </w:tblGrid>
                  <w:tr w:rsidR="00D91105" w:rsidRPr="008B0753">
                    <w:trPr>
                      <w:tblCellSpacing w:w="0" w:type="dxa"/>
                    </w:trPr>
                    <w:tc>
                      <w:tcPr>
                        <w:tcW w:w="3200" w:type="pct"/>
                        <w:tcBorders>
                          <w:top w:val="single" w:sz="2" w:space="0" w:color="000000"/>
                          <w:left w:val="single" w:sz="2" w:space="0" w:color="000000"/>
                        </w:tcBorders>
                      </w:tcPr>
                      <w:p w:rsidR="00D91105" w:rsidRPr="00AF3872" w:rsidRDefault="00D91105" w:rsidP="00AF3872">
                        <w:pPr>
                          <w:spacing w:before="100" w:beforeAutospacing="1" w:after="100" w:afterAutospacing="1" w:line="240" w:lineRule="auto"/>
                          <w:rPr>
                            <w:rFonts w:ascii="Times New Roman" w:hAnsi="Times New Roman"/>
                            <w:sz w:val="24"/>
                            <w:szCs w:val="24"/>
                          </w:rPr>
                        </w:pPr>
                        <w:r w:rsidRPr="00AF3872">
                          <w:rPr>
                            <w:rFonts w:ascii="Times New Roman" w:hAnsi="Times New Roman"/>
                            <w:sz w:val="24"/>
                            <w:szCs w:val="24"/>
                          </w:rPr>
                          <w:t xml:space="preserve">PR broj 44 </w:t>
                        </w:r>
                      </w:p>
                    </w:tc>
                    <w:tc>
                      <w:tcPr>
                        <w:tcW w:w="1450" w:type="pct"/>
                        <w:tcBorders>
                          <w:top w:val="single" w:sz="2" w:space="0" w:color="000000"/>
                        </w:tcBorders>
                      </w:tcPr>
                      <w:p w:rsidR="00D91105" w:rsidRPr="00AF3872" w:rsidRDefault="00D91105" w:rsidP="00AF3872">
                        <w:pPr>
                          <w:spacing w:before="100" w:beforeAutospacing="1" w:after="100" w:afterAutospacing="1" w:line="240" w:lineRule="auto"/>
                          <w:rPr>
                            <w:rFonts w:ascii="Times New Roman" w:hAnsi="Times New Roman"/>
                            <w:sz w:val="24"/>
                            <w:szCs w:val="24"/>
                          </w:rPr>
                        </w:pPr>
                        <w:r w:rsidRPr="00AF3872">
                          <w:rPr>
                            <w:rFonts w:ascii="Times New Roman" w:hAnsi="Times New Roman"/>
                            <w:sz w:val="24"/>
                            <w:szCs w:val="24"/>
                          </w:rPr>
                          <w:t xml:space="preserve">  </w:t>
                        </w:r>
                      </w:p>
                    </w:tc>
                    <w:tc>
                      <w:tcPr>
                        <w:tcW w:w="350" w:type="pct"/>
                        <w:tcBorders>
                          <w:top w:val="single" w:sz="2" w:space="0" w:color="000000"/>
                          <w:right w:val="single" w:sz="2" w:space="0" w:color="000000"/>
                        </w:tcBorders>
                        <w:noWrap/>
                      </w:tcPr>
                      <w:p w:rsidR="00D91105" w:rsidRPr="00AF3872" w:rsidRDefault="00D91105" w:rsidP="00AF3872">
                        <w:pPr>
                          <w:spacing w:before="100" w:beforeAutospacing="1" w:after="100" w:afterAutospacing="1" w:line="240" w:lineRule="auto"/>
                          <w:jc w:val="center"/>
                          <w:rPr>
                            <w:rFonts w:ascii="Times New Roman" w:hAnsi="Times New Roman"/>
                            <w:sz w:val="24"/>
                            <w:szCs w:val="24"/>
                          </w:rPr>
                        </w:pPr>
                        <w:r w:rsidRPr="00AF3872">
                          <w:rPr>
                            <w:rFonts w:ascii="Times New Roman" w:hAnsi="Times New Roman"/>
                            <w:sz w:val="24"/>
                            <w:szCs w:val="24"/>
                          </w:rPr>
                          <w:t xml:space="preserve">Predsednik Republike, </w:t>
                        </w:r>
                      </w:p>
                    </w:tc>
                  </w:tr>
                  <w:tr w:rsidR="00D91105" w:rsidRPr="008B0753">
                    <w:trPr>
                      <w:tblCellSpacing w:w="0" w:type="dxa"/>
                    </w:trPr>
                    <w:tc>
                      <w:tcPr>
                        <w:tcW w:w="0" w:type="auto"/>
                        <w:tcBorders>
                          <w:left w:val="single" w:sz="2" w:space="0" w:color="000000"/>
                          <w:bottom w:val="single" w:sz="2" w:space="0" w:color="000000"/>
                        </w:tcBorders>
                      </w:tcPr>
                      <w:p w:rsidR="00D91105" w:rsidRPr="00AF3872" w:rsidRDefault="00D91105" w:rsidP="00AF3872">
                        <w:pPr>
                          <w:spacing w:before="100" w:beforeAutospacing="1" w:after="100" w:afterAutospacing="1" w:line="240" w:lineRule="auto"/>
                          <w:rPr>
                            <w:rFonts w:ascii="Times New Roman" w:hAnsi="Times New Roman"/>
                            <w:sz w:val="24"/>
                            <w:szCs w:val="24"/>
                          </w:rPr>
                        </w:pPr>
                        <w:r w:rsidRPr="00AF3872">
                          <w:rPr>
                            <w:rFonts w:ascii="Times New Roman" w:hAnsi="Times New Roman"/>
                            <w:sz w:val="24"/>
                            <w:szCs w:val="24"/>
                          </w:rPr>
                          <w:t xml:space="preserve">U Beogradu, 29. septembra 2017. godine </w:t>
                        </w:r>
                      </w:p>
                    </w:tc>
                    <w:tc>
                      <w:tcPr>
                        <w:tcW w:w="0" w:type="auto"/>
                        <w:tcBorders>
                          <w:bottom w:val="single" w:sz="2" w:space="0" w:color="000000"/>
                        </w:tcBorders>
                      </w:tcPr>
                      <w:p w:rsidR="00D91105" w:rsidRPr="00AF3872" w:rsidRDefault="00D91105" w:rsidP="00AF3872">
                        <w:pPr>
                          <w:spacing w:before="100" w:beforeAutospacing="1" w:after="100" w:afterAutospacing="1" w:line="240" w:lineRule="auto"/>
                          <w:rPr>
                            <w:rFonts w:ascii="Times New Roman" w:hAnsi="Times New Roman"/>
                            <w:sz w:val="24"/>
                            <w:szCs w:val="24"/>
                          </w:rPr>
                        </w:pPr>
                        <w:r w:rsidRPr="00AF3872">
                          <w:rPr>
                            <w:rFonts w:ascii="Times New Roman" w:hAnsi="Times New Roman"/>
                            <w:sz w:val="24"/>
                            <w:szCs w:val="24"/>
                          </w:rPr>
                          <w:t xml:space="preserve">  </w:t>
                        </w:r>
                      </w:p>
                    </w:tc>
                    <w:tc>
                      <w:tcPr>
                        <w:tcW w:w="0" w:type="auto"/>
                        <w:tcBorders>
                          <w:bottom w:val="single" w:sz="2" w:space="0" w:color="000000"/>
                          <w:right w:val="single" w:sz="2" w:space="0" w:color="000000"/>
                        </w:tcBorders>
                      </w:tcPr>
                      <w:p w:rsidR="00D91105" w:rsidRPr="00AF3872" w:rsidRDefault="00D91105" w:rsidP="00AF3872">
                        <w:pPr>
                          <w:spacing w:before="100" w:beforeAutospacing="1" w:after="100" w:afterAutospacing="1" w:line="240" w:lineRule="auto"/>
                          <w:jc w:val="center"/>
                          <w:rPr>
                            <w:rFonts w:ascii="Times New Roman" w:hAnsi="Times New Roman"/>
                            <w:sz w:val="24"/>
                            <w:szCs w:val="24"/>
                          </w:rPr>
                        </w:pPr>
                        <w:r w:rsidRPr="00AF3872">
                          <w:rPr>
                            <w:rFonts w:ascii="Times New Roman" w:hAnsi="Times New Roman"/>
                            <w:sz w:val="24"/>
                            <w:szCs w:val="24"/>
                          </w:rPr>
                          <w:t xml:space="preserve">Aleksandar Vučić, s.r. </w:t>
                        </w:r>
                      </w:p>
                    </w:tc>
                  </w:tr>
                </w:tbl>
                <w:p w:rsidR="00D91105" w:rsidRPr="00AF3872" w:rsidRDefault="00D91105" w:rsidP="00AF3872">
                  <w:pPr>
                    <w:spacing w:after="0" w:line="240" w:lineRule="auto"/>
                    <w:rPr>
                      <w:rFonts w:ascii="Times New Roman" w:hAnsi="Times New Roman"/>
                      <w:sz w:val="24"/>
                      <w:szCs w:val="24"/>
                    </w:rPr>
                  </w:pP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Donosilac:</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Narodna skupština Republike Srbije</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Komentar uz ugašene propise:</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Danom stupanja na snagu Zakona o osnovama sistema obrazovanja i vaspitanja ("Sl. glasnik RS", br. 88/2017), odnosno 7. oktobra 2017. godine, prestaju da važe odredbe člana 12. Zakona o obrazovanju odraslih ("Sl. glasnik RS", br. 55/2013).</w:t>
                  </w:r>
                </w:p>
              </w:tc>
            </w:tr>
          </w:tbl>
          <w:p w:rsidR="00D91105" w:rsidRPr="00AF3872" w:rsidRDefault="00D91105" w:rsidP="00AF3872">
            <w:pPr>
              <w:spacing w:after="0" w:line="240" w:lineRule="auto"/>
              <w:rPr>
                <w:rFonts w:ascii="Times New Roman" w:hAnsi="Times New Roman"/>
                <w:vanish/>
                <w:sz w:val="24"/>
                <w:szCs w:val="24"/>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Ugašeni propisi:</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ZAKON O OSNOVAMA SISTEMA OBRAZOVANJA I VASPITANJA ("Sl. glasnik RS", br. 72/2009, 52/2011, 55/2013, 35/2015 - autentično tumačenje, 68/2015 i 62/2016 - odluka US)</w:t>
                  </w:r>
                </w:p>
              </w:tc>
            </w:tr>
          </w:tbl>
          <w:p w:rsidR="00D91105" w:rsidRPr="00AF3872" w:rsidRDefault="00D91105" w:rsidP="00AF3872">
            <w:pPr>
              <w:spacing w:after="0" w:line="240" w:lineRule="auto"/>
              <w:rPr>
                <w:rFonts w:ascii="Times New Roman" w:hAnsi="Times New Roman"/>
                <w:sz w:val="24"/>
                <w:szCs w:val="24"/>
              </w:rPr>
            </w:pPr>
            <w:r w:rsidRPr="00334CA7">
              <w:rPr>
                <w:rFonts w:ascii="Times New Roman" w:hAnsi="Times New Roman"/>
                <w:sz w:val="24"/>
                <w:szCs w:val="24"/>
              </w:rPr>
              <w:pict>
                <v:rect id="_x0000_i1027"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Uneto u bazu:</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03/10/2017</w:t>
                  </w:r>
                </w:p>
              </w:tc>
            </w:tr>
          </w:tbl>
          <w:p w:rsidR="00D91105" w:rsidRPr="00AF3872" w:rsidRDefault="00D91105" w:rsidP="00AF3872">
            <w:pPr>
              <w:spacing w:after="0" w:line="240" w:lineRule="auto"/>
              <w:rPr>
                <w:rFonts w:ascii="Times New Roman" w:hAnsi="Times New Roman"/>
                <w:sz w:val="24"/>
                <w:szCs w:val="24"/>
              </w:rPr>
            </w:pPr>
            <w:r w:rsidRPr="00334CA7">
              <w:rPr>
                <w:rFonts w:ascii="Times New Roman" w:hAnsi="Times New Roman"/>
                <w:sz w:val="24"/>
                <w:szCs w:val="24"/>
              </w:rPr>
              <w:pict>
                <v:rect id="_x0000_i1028"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Komentar urednika:</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Zakona o osnovama sistema obrazovanja i vaspitanja ("Sl. glasnik RS", br. 88/2017 - dalje: Zakon).</w:t>
                  </w:r>
                  <w:r w:rsidRPr="00AF3872">
                    <w:rPr>
                      <w:rFonts w:ascii="Times New Roman" w:hAnsi="Times New Roman"/>
                      <w:sz w:val="24"/>
                      <w:szCs w:val="24"/>
                    </w:rPr>
                    <w:br/>
                    <w:t>Zaposlenom koji je neraspoređen u smislu Zakona, a nije preuzet sa liste do 1. decembra 2017. godine, radni odnos prestaje do 31. decembra 2017. godine.</w:t>
                  </w:r>
                </w:p>
              </w:tc>
            </w:tr>
          </w:tbl>
          <w:p w:rsidR="00D91105" w:rsidRPr="00AF3872" w:rsidRDefault="00D91105" w:rsidP="00AF3872">
            <w:pPr>
              <w:spacing w:after="0" w:line="240" w:lineRule="auto"/>
              <w:rPr>
                <w:rFonts w:ascii="Times New Roman" w:hAnsi="Times New Roman"/>
                <w:sz w:val="24"/>
                <w:szCs w:val="24"/>
              </w:rPr>
            </w:pPr>
            <w:r w:rsidRPr="00334CA7">
              <w:rPr>
                <w:rFonts w:ascii="Times New Roman" w:hAnsi="Times New Roman"/>
                <w:sz w:val="24"/>
                <w:szCs w:val="24"/>
              </w:rPr>
              <w:pict>
                <v:rect id="_x0000_i1029"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9067"/>
            </w:tblGrid>
            <w:tr w:rsidR="00D91105" w:rsidRPr="008B0753">
              <w:trPr>
                <w:tblCellSpacing w:w="15" w:type="dxa"/>
              </w:trPr>
              <w:tc>
                <w:tcPr>
                  <w:tcW w:w="1250" w:type="pct"/>
                  <w:tcBorders>
                    <w:top w:val="single" w:sz="2" w:space="0" w:color="000000"/>
                    <w:left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color w:val="FF0000"/>
                      <w:sz w:val="24"/>
                      <w:szCs w:val="24"/>
                    </w:rPr>
                    <w:t xml:space="preserve">Radi dobijanja potpunijih informacija o svim </w:t>
                  </w:r>
                  <w:hyperlink r:id="rId6" w:tgtFrame="_blank" w:history="1">
                    <w:r w:rsidRPr="00AF3872">
                      <w:rPr>
                        <w:rFonts w:ascii="Times New Roman" w:hAnsi="Times New Roman"/>
                        <w:color w:val="0000FF"/>
                        <w:sz w:val="24"/>
                        <w:szCs w:val="24"/>
                        <w:u w:val="single"/>
                      </w:rPr>
                      <w:t>verzijama</w:t>
                    </w:r>
                  </w:hyperlink>
                  <w:r w:rsidRPr="00AF3872">
                    <w:rPr>
                      <w:rFonts w:ascii="Times New Roman" w:hAnsi="Times New Roman"/>
                      <w:color w:val="FF0000"/>
                      <w:sz w:val="24"/>
                      <w:szCs w:val="24"/>
                    </w:rPr>
                    <w:t xml:space="preserve"> ovog propisa, aktivirajte tab "lična karta propisa".</w:t>
                  </w:r>
                </w:p>
              </w:tc>
            </w:tr>
          </w:tbl>
          <w:p w:rsidR="00D91105" w:rsidRPr="00AF3872" w:rsidRDefault="00D91105" w:rsidP="00AF3872">
            <w:pPr>
              <w:spacing w:after="0" w:line="240" w:lineRule="auto"/>
              <w:rPr>
                <w:rFonts w:ascii="Times New Roman" w:hAnsi="Times New Roman"/>
                <w:sz w:val="24"/>
                <w:szCs w:val="24"/>
              </w:rPr>
            </w:pPr>
            <w:r w:rsidRPr="00334CA7">
              <w:rPr>
                <w:rFonts w:ascii="Times New Roman" w:hAnsi="Times New Roman"/>
                <w:sz w:val="24"/>
                <w:szCs w:val="24"/>
              </w:rPr>
              <w:pict>
                <v:rect id="_x0000_i1030"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2289"/>
              <w:gridCol w:w="6778"/>
            </w:tblGrid>
            <w:tr w:rsidR="00D91105" w:rsidRPr="008B0753">
              <w:trPr>
                <w:tblCellSpacing w:w="15" w:type="dxa"/>
              </w:trPr>
              <w:tc>
                <w:tcPr>
                  <w:tcW w:w="1250" w:type="pct"/>
                  <w:tcBorders>
                    <w:top w:val="single" w:sz="2" w:space="0" w:color="000000"/>
                    <w:left w:val="single" w:sz="2" w:space="0" w:color="000000"/>
                    <w:bottom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b/>
                      <w:bCs/>
                      <w:i/>
                      <w:iCs/>
                      <w:sz w:val="24"/>
                      <w:szCs w:val="24"/>
                    </w:rPr>
                    <w:t>Komentar korisnika:</w:t>
                  </w:r>
                </w:p>
              </w:tc>
              <w:tc>
                <w:tcPr>
                  <w:tcW w:w="0" w:type="auto"/>
                  <w:tcBorders>
                    <w:top w:val="single" w:sz="2" w:space="0" w:color="000000"/>
                    <w:bottom w:val="single" w:sz="2" w:space="0" w:color="000000"/>
                    <w:right w:val="single" w:sz="2" w:space="0" w:color="000000"/>
                  </w:tcBorders>
                </w:tcPr>
                <w:p w:rsidR="00D91105" w:rsidRPr="00AF3872" w:rsidRDefault="00D91105" w:rsidP="00AF3872">
                  <w:pPr>
                    <w:spacing w:after="0" w:line="240" w:lineRule="auto"/>
                    <w:rPr>
                      <w:rFonts w:ascii="Times New Roman" w:hAnsi="Times New Roman"/>
                      <w:sz w:val="24"/>
                      <w:szCs w:val="24"/>
                    </w:rPr>
                  </w:pPr>
                  <w:r w:rsidRPr="00AF3872">
                    <w:rPr>
                      <w:rFonts w:ascii="Times New Roman" w:hAnsi="Times New Roman"/>
                      <w:sz w:val="24"/>
                      <w:szCs w:val="24"/>
                    </w:rPr>
                    <w:t xml:space="preserve">- </w:t>
                  </w:r>
                </w:p>
              </w:tc>
            </w:tr>
          </w:tbl>
          <w:p w:rsidR="00D91105" w:rsidRPr="00AF3872" w:rsidRDefault="00D91105" w:rsidP="00AF3872">
            <w:pPr>
              <w:spacing w:after="0" w:line="240" w:lineRule="auto"/>
              <w:rPr>
                <w:rFonts w:ascii="Times New Roman" w:hAnsi="Times New Roman"/>
                <w:sz w:val="24"/>
                <w:szCs w:val="24"/>
              </w:rPr>
            </w:pPr>
          </w:p>
        </w:tc>
      </w:tr>
    </w:tbl>
    <w:p w:rsidR="00D91105" w:rsidRPr="00AF3872" w:rsidRDefault="00D91105" w:rsidP="00AF3872">
      <w:pPr>
        <w:jc w:val="both"/>
        <w:rPr>
          <w:rFonts w:ascii="Times New Roman" w:hAnsi="Times New Roman"/>
          <w:sz w:val="24"/>
          <w:szCs w:val="24"/>
          <w:lang w:val="ru-RU"/>
        </w:rPr>
      </w:pPr>
    </w:p>
    <w:sectPr w:rsidR="00D91105" w:rsidRPr="00AF3872" w:rsidSect="003B5135">
      <w:footerReference w:type="default" r:id="rId7"/>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05" w:rsidRDefault="00D91105" w:rsidP="00AF3872">
      <w:pPr>
        <w:spacing w:after="0" w:line="240" w:lineRule="auto"/>
      </w:pPr>
      <w:r>
        <w:separator/>
      </w:r>
    </w:p>
  </w:endnote>
  <w:endnote w:type="continuationSeparator" w:id="0">
    <w:p w:rsidR="00D91105" w:rsidRDefault="00D91105" w:rsidP="00AF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05" w:rsidRDefault="00D91105">
    <w:pPr>
      <w:pStyle w:val="Footer"/>
      <w:jc w:val="center"/>
    </w:pPr>
    <w:fldSimple w:instr=" PAGE   \* MERGEFORMAT ">
      <w:r>
        <w:rPr>
          <w:noProof/>
        </w:rPr>
        <w:t>1</w:t>
      </w:r>
    </w:fldSimple>
  </w:p>
  <w:p w:rsidR="00D91105" w:rsidRDefault="00D91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05" w:rsidRDefault="00D91105" w:rsidP="00AF3872">
      <w:pPr>
        <w:spacing w:after="0" w:line="240" w:lineRule="auto"/>
      </w:pPr>
      <w:r>
        <w:separator/>
      </w:r>
    </w:p>
  </w:footnote>
  <w:footnote w:type="continuationSeparator" w:id="0">
    <w:p w:rsidR="00D91105" w:rsidRDefault="00D91105" w:rsidP="00AF38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8DE"/>
    <w:rsid w:val="000773D0"/>
    <w:rsid w:val="00334CA7"/>
    <w:rsid w:val="003B5135"/>
    <w:rsid w:val="00495D9F"/>
    <w:rsid w:val="008B0753"/>
    <w:rsid w:val="008E38DE"/>
    <w:rsid w:val="00AF3872"/>
    <w:rsid w:val="00D91105"/>
    <w:rsid w:val="00DA2336"/>
    <w:rsid w:val="00EF15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A7"/>
    <w:pPr>
      <w:spacing w:after="200" w:line="276" w:lineRule="auto"/>
    </w:pPr>
  </w:style>
  <w:style w:type="paragraph" w:styleId="Heading1">
    <w:name w:val="heading 1"/>
    <w:basedOn w:val="Normal"/>
    <w:link w:val="Heading1Char"/>
    <w:uiPriority w:val="99"/>
    <w:qFormat/>
    <w:rsid w:val="00AF3872"/>
    <w:pPr>
      <w:spacing w:after="0"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AF3872"/>
    <w:pPr>
      <w:spacing w:after="0"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AF3872"/>
    <w:pPr>
      <w:spacing w:after="0"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AF3872"/>
    <w:pPr>
      <w:spacing w:after="0"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9"/>
    <w:qFormat/>
    <w:rsid w:val="00AF3872"/>
    <w:pPr>
      <w:spacing w:after="0"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9"/>
    <w:qFormat/>
    <w:rsid w:val="00AF3872"/>
    <w:pPr>
      <w:spacing w:after="0"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387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AF3872"/>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F3872"/>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AF3872"/>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AF3872"/>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AF3872"/>
    <w:rPr>
      <w:rFonts w:ascii="Times New Roman" w:hAnsi="Times New Roman" w:cs="Times New Roman"/>
      <w:b/>
      <w:bCs/>
      <w:sz w:val="15"/>
      <w:szCs w:val="15"/>
    </w:rPr>
  </w:style>
  <w:style w:type="character" w:styleId="Hyperlink">
    <w:name w:val="Hyperlink"/>
    <w:basedOn w:val="DefaultParagraphFont"/>
    <w:uiPriority w:val="99"/>
    <w:semiHidden/>
    <w:rsid w:val="00AF3872"/>
    <w:rPr>
      <w:rFonts w:ascii="Arial" w:hAnsi="Arial" w:cs="Arial"/>
      <w:color w:val="0000FF"/>
      <w:u w:val="single"/>
      <w:effect w:val="none"/>
    </w:rPr>
  </w:style>
  <w:style w:type="character" w:styleId="FollowedHyperlink">
    <w:name w:val="FollowedHyperlink"/>
    <w:basedOn w:val="DefaultParagraphFont"/>
    <w:uiPriority w:val="99"/>
    <w:semiHidden/>
    <w:rsid w:val="00AF3872"/>
    <w:rPr>
      <w:rFonts w:ascii="Arial" w:hAnsi="Arial" w:cs="Arial"/>
      <w:color w:val="800080"/>
      <w:u w:val="single"/>
      <w:effect w:val="none"/>
    </w:rPr>
  </w:style>
  <w:style w:type="paragraph" w:customStyle="1" w:styleId="singl">
    <w:name w:val="singl"/>
    <w:basedOn w:val="Normal"/>
    <w:uiPriority w:val="99"/>
    <w:rsid w:val="00AF3872"/>
    <w:pPr>
      <w:spacing w:after="24" w:line="240" w:lineRule="auto"/>
    </w:pPr>
    <w:rPr>
      <w:rFonts w:ascii="Arial" w:eastAsia="Times New Roman" w:hAnsi="Arial" w:cs="Arial"/>
    </w:rPr>
  </w:style>
  <w:style w:type="paragraph" w:customStyle="1" w:styleId="tabelamolovani">
    <w:name w:val="tabelamolovani"/>
    <w:basedOn w:val="Normal"/>
    <w:uiPriority w:val="99"/>
    <w:rsid w:val="00AF38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uiPriority w:val="99"/>
    <w:rsid w:val="00AF387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uiPriority w:val="99"/>
    <w:rsid w:val="00AF387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uiPriority w:val="99"/>
    <w:rsid w:val="00AF387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uiPriority w:val="99"/>
    <w:rsid w:val="00AF3872"/>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uiPriority w:val="99"/>
    <w:rsid w:val="00AF3872"/>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uiPriority w:val="99"/>
    <w:rsid w:val="00AF387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uiPriority w:val="99"/>
    <w:rsid w:val="00AF387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uiPriority w:val="99"/>
    <w:rsid w:val="00AF387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uiPriority w:val="99"/>
    <w:rsid w:val="00AF387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AF387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uiPriority w:val="99"/>
    <w:rsid w:val="00AF38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sz w:val="24"/>
      <w:szCs w:val="24"/>
    </w:rPr>
  </w:style>
  <w:style w:type="paragraph" w:customStyle="1" w:styleId="tabelanaslov">
    <w:name w:val="tabelanaslov"/>
    <w:basedOn w:val="Normal"/>
    <w:uiPriority w:val="99"/>
    <w:rsid w:val="00AF38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uiPriority w:val="99"/>
    <w:rsid w:val="00AF38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uiPriority w:val="99"/>
    <w:rsid w:val="00AF38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uiPriority w:val="99"/>
    <w:rsid w:val="00AF38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1">
    <w:name w:val="naslov1"/>
    <w:basedOn w:val="Normal"/>
    <w:uiPriority w:val="99"/>
    <w:rsid w:val="00AF387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uiPriority w:val="99"/>
    <w:rsid w:val="00AF387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AF387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uiPriority w:val="99"/>
    <w:rsid w:val="00AF387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uiPriority w:val="99"/>
    <w:rsid w:val="00AF387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uiPriority w:val="99"/>
    <w:rsid w:val="00AF387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uiPriority w:val="99"/>
    <w:rsid w:val="00AF3872"/>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AF387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AF387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AF387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AF387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uiPriority w:val="99"/>
    <w:rsid w:val="00AF387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uiPriority w:val="99"/>
    <w:rsid w:val="00AF387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uiPriority w:val="99"/>
    <w:rsid w:val="00AF387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uiPriority w:val="99"/>
    <w:rsid w:val="00AF387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uiPriority w:val="99"/>
    <w:rsid w:val="00AF3872"/>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uiPriority w:val="99"/>
    <w:rsid w:val="00AF3872"/>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uiPriority w:val="99"/>
    <w:rsid w:val="00AF38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uiPriority w:val="99"/>
    <w:rsid w:val="00AF387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AF387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AF387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AF387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AF3872"/>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uiPriority w:val="99"/>
    <w:rsid w:val="00AF3872"/>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uiPriority w:val="99"/>
    <w:rsid w:val="00AF387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AF3872"/>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uiPriority w:val="99"/>
    <w:rsid w:val="00AF3872"/>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uiPriority w:val="99"/>
    <w:rsid w:val="00AF3872"/>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uiPriority w:val="99"/>
    <w:rsid w:val="00AF3872"/>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uiPriority w:val="99"/>
    <w:rsid w:val="00AF3872"/>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uiPriority w:val="99"/>
    <w:rsid w:val="00AF387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uiPriority w:val="99"/>
    <w:rsid w:val="00AF387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uiPriority w:val="99"/>
    <w:rsid w:val="00AF387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uiPriority w:val="99"/>
    <w:rsid w:val="00AF38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uiPriority w:val="99"/>
    <w:rsid w:val="00AF38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uiPriority w:val="99"/>
    <w:rsid w:val="00AF38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uiPriority w:val="99"/>
    <w:rsid w:val="00AF38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uiPriority w:val="99"/>
    <w:rsid w:val="00AF38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uiPriority w:val="99"/>
    <w:rsid w:val="00AF38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uiPriority w:val="99"/>
    <w:rsid w:val="00AF38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uiPriority w:val="99"/>
    <w:rsid w:val="00AF38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uiPriority w:val="99"/>
    <w:rsid w:val="00AF38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uiPriority w:val="99"/>
    <w:rsid w:val="00AF38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uiPriority w:val="99"/>
    <w:rsid w:val="00AF38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uiPriority w:val="99"/>
    <w:rsid w:val="00AF38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uiPriority w:val="99"/>
    <w:rsid w:val="00AF38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uiPriority w:val="99"/>
    <w:rsid w:val="00AF38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uiPriority w:val="99"/>
    <w:rsid w:val="00AF38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uiPriority w:val="99"/>
    <w:rsid w:val="00AF3872"/>
    <w:pPr>
      <w:spacing w:after="0" w:line="240" w:lineRule="auto"/>
    </w:pPr>
    <w:rPr>
      <w:rFonts w:ascii="Arial" w:eastAsia="Times New Roman" w:hAnsi="Arial" w:cs="Arial"/>
      <w:sz w:val="26"/>
      <w:szCs w:val="26"/>
    </w:rPr>
  </w:style>
  <w:style w:type="paragraph" w:customStyle="1" w:styleId="wyq010---deo">
    <w:name w:val="wyq010---deo"/>
    <w:basedOn w:val="Normal"/>
    <w:uiPriority w:val="99"/>
    <w:rsid w:val="00AF387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AF3872"/>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AF387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AF387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AF387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AF387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uiPriority w:val="99"/>
    <w:rsid w:val="00AF387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AF387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AF387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AF387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uiPriority w:val="99"/>
    <w:rsid w:val="00AF387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uiPriority w:val="99"/>
    <w:rsid w:val="00AF387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uiPriority w:val="99"/>
    <w:rsid w:val="00AF387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uiPriority w:val="99"/>
    <w:rsid w:val="00AF3872"/>
    <w:pPr>
      <w:spacing w:after="0" w:line="240" w:lineRule="auto"/>
      <w:jc w:val="center"/>
    </w:pPr>
    <w:rPr>
      <w:rFonts w:ascii="Arial" w:eastAsia="Times New Roman" w:hAnsi="Arial" w:cs="Arial"/>
      <w:b/>
      <w:bCs/>
      <w:sz w:val="36"/>
      <w:szCs w:val="36"/>
    </w:rPr>
  </w:style>
  <w:style w:type="paragraph" w:customStyle="1" w:styleId="020---poddeo">
    <w:name w:val="020---poddeo"/>
    <w:basedOn w:val="Normal"/>
    <w:uiPriority w:val="99"/>
    <w:rsid w:val="00AF3872"/>
    <w:pPr>
      <w:spacing w:after="0" w:line="240" w:lineRule="auto"/>
      <w:jc w:val="center"/>
    </w:pPr>
    <w:rPr>
      <w:rFonts w:ascii="Arial" w:eastAsia="Times New Roman" w:hAnsi="Arial" w:cs="Arial"/>
      <w:sz w:val="36"/>
      <w:szCs w:val="36"/>
    </w:rPr>
  </w:style>
  <w:style w:type="paragraph" w:customStyle="1" w:styleId="030---glava">
    <w:name w:val="030---glava"/>
    <w:basedOn w:val="Normal"/>
    <w:uiPriority w:val="99"/>
    <w:rsid w:val="00AF387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uiPriority w:val="99"/>
    <w:rsid w:val="00AF387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uiPriority w:val="99"/>
    <w:rsid w:val="00AF3872"/>
    <w:pPr>
      <w:spacing w:after="0" w:line="240" w:lineRule="auto"/>
      <w:jc w:val="center"/>
    </w:pPr>
    <w:rPr>
      <w:rFonts w:ascii="Arial" w:eastAsia="Times New Roman" w:hAnsi="Arial" w:cs="Arial"/>
      <w:i/>
      <w:iCs/>
      <w:sz w:val="34"/>
      <w:szCs w:val="34"/>
    </w:rPr>
  </w:style>
  <w:style w:type="paragraph" w:customStyle="1" w:styleId="050---odeljak">
    <w:name w:val="050---odeljak"/>
    <w:basedOn w:val="Normal"/>
    <w:uiPriority w:val="99"/>
    <w:rsid w:val="00AF387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uiPriority w:val="99"/>
    <w:rsid w:val="00AF387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uiPriority w:val="99"/>
    <w:rsid w:val="00AF3872"/>
    <w:pPr>
      <w:spacing w:after="0" w:line="240" w:lineRule="auto"/>
      <w:jc w:val="center"/>
    </w:pPr>
    <w:rPr>
      <w:rFonts w:ascii="Arial" w:eastAsia="Times New Roman" w:hAnsi="Arial" w:cs="Arial"/>
      <w:i/>
      <w:iCs/>
      <w:sz w:val="30"/>
      <w:szCs w:val="30"/>
    </w:rPr>
  </w:style>
  <w:style w:type="paragraph" w:customStyle="1" w:styleId="080---odsek">
    <w:name w:val="080---odsek"/>
    <w:basedOn w:val="Normal"/>
    <w:uiPriority w:val="99"/>
    <w:rsid w:val="00AF387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uiPriority w:val="99"/>
    <w:rsid w:val="00AF387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uiPriority w:val="99"/>
    <w:rsid w:val="00AF387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uiPriority w:val="99"/>
    <w:rsid w:val="00AF387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uiPriority w:val="99"/>
    <w:rsid w:val="00AF387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AF3872"/>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AF3872"/>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AF38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AF3872"/>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uiPriority w:val="99"/>
    <w:rsid w:val="00AF3872"/>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uiPriority w:val="99"/>
    <w:rsid w:val="00AF3872"/>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uiPriority w:val="99"/>
    <w:rsid w:val="00AF3872"/>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uiPriority w:val="99"/>
    <w:rsid w:val="00AF3872"/>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uiPriority w:val="99"/>
    <w:rsid w:val="00AF387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uiPriority w:val="99"/>
    <w:rsid w:val="00AF387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uiPriority w:val="99"/>
    <w:rsid w:val="00AF387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uiPriority w:val="99"/>
    <w:rsid w:val="00AF387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uiPriority w:val="99"/>
    <w:rsid w:val="00AF387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uiPriority w:val="99"/>
    <w:rsid w:val="00AF387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uiPriority w:val="99"/>
    <w:rsid w:val="00AF387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uiPriority w:val="99"/>
    <w:rsid w:val="00AF387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uiPriority w:val="99"/>
    <w:rsid w:val="00AF387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uiPriority w:val="99"/>
    <w:rsid w:val="00AF387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uiPriority w:val="99"/>
    <w:rsid w:val="00AF387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uiPriority w:val="99"/>
    <w:rsid w:val="00AF3872"/>
    <w:pPr>
      <w:spacing w:before="100" w:beforeAutospacing="1" w:after="100" w:afterAutospacing="1" w:line="240" w:lineRule="auto"/>
      <w:ind w:firstLine="1247"/>
    </w:pPr>
    <w:rPr>
      <w:rFonts w:ascii="Arial" w:eastAsia="Times New Roman" w:hAnsi="Arial" w:cs="Arial"/>
      <w:sz w:val="14"/>
      <w:szCs w:val="14"/>
    </w:rPr>
  </w:style>
  <w:style w:type="paragraph" w:styleId="Header">
    <w:name w:val="header"/>
    <w:basedOn w:val="Normal"/>
    <w:link w:val="HeaderChar"/>
    <w:uiPriority w:val="99"/>
    <w:rsid w:val="00AF3872"/>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AF3872"/>
    <w:rPr>
      <w:rFonts w:cs="Times New Roman"/>
    </w:rPr>
  </w:style>
  <w:style w:type="paragraph" w:styleId="Footer">
    <w:name w:val="footer"/>
    <w:basedOn w:val="Normal"/>
    <w:link w:val="FooterChar"/>
    <w:uiPriority w:val="99"/>
    <w:rsid w:val="00AF387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AF3872"/>
    <w:rPr>
      <w:rFonts w:cs="Times New Roman"/>
    </w:rPr>
  </w:style>
</w:styles>
</file>

<file path=word/webSettings.xml><?xml version="1.0" encoding="utf-8"?>
<w:webSettings xmlns:r="http://schemas.openxmlformats.org/officeDocument/2006/relationships" xmlns:w="http://schemas.openxmlformats.org/wordprocessingml/2006/main">
  <w:divs>
    <w:div w:id="476920827">
      <w:marLeft w:val="0"/>
      <w:marRight w:val="0"/>
      <w:marTop w:val="0"/>
      <w:marBottom w:val="0"/>
      <w:divBdr>
        <w:top w:val="none" w:sz="0" w:space="0" w:color="auto"/>
        <w:left w:val="none" w:sz="0" w:space="0" w:color="auto"/>
        <w:bottom w:val="none" w:sz="0" w:space="0" w:color="auto"/>
        <w:right w:val="none" w:sz="0" w:space="0" w:color="auto"/>
      </w:divBdr>
    </w:div>
    <w:div w:id="47692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Program%20Files%20(x86)\ParagrafLex\browser\Files\editorial\tooltip\verzij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Konverzija u ćirilicu je automatska, tako da postoji mogućnost da su određeni delovi teksta nepotrebno konvertovani u ćirilicu</dc:title>
  <dc:subject/>
  <dc:creator>Ivana</dc:creator>
  <cp:keywords/>
  <dc:description/>
  <cp:lastModifiedBy>goca</cp:lastModifiedBy>
  <cp:revision>2</cp:revision>
  <dcterms:created xsi:type="dcterms:W3CDTF">2017-10-06T10:05:00Z</dcterms:created>
  <dcterms:modified xsi:type="dcterms:W3CDTF">2017-10-06T10:05:00Z</dcterms:modified>
</cp:coreProperties>
</file>