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2B" w:rsidRPr="00D04691" w:rsidRDefault="00BA4F2B" w:rsidP="00693D1C">
      <w:pPr>
        <w:rPr>
          <w:sz w:val="20"/>
          <w:szCs w:val="20"/>
        </w:rPr>
      </w:pPr>
      <w:r>
        <w:rPr>
          <w:sz w:val="20"/>
          <w:szCs w:val="20"/>
          <w:u w:val="single"/>
          <w:lang w:val="sr-Cyrl-CS"/>
        </w:rPr>
        <w:t xml:space="preserve">Регионални центар за таленте </w:t>
      </w:r>
      <w:r>
        <w:rPr>
          <w:sz w:val="20"/>
          <w:szCs w:val="20"/>
          <w:u w:val="single"/>
        </w:rPr>
        <w:t>Лозница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</w:rPr>
        <w:t>- 2019.</w:t>
      </w:r>
    </w:p>
    <w:p w:rsidR="00BA4F2B" w:rsidRPr="00D04691" w:rsidRDefault="00BA4F2B" w:rsidP="00D04691">
      <w:pPr>
        <w:jc w:val="center"/>
        <w:rPr>
          <w:sz w:val="20"/>
          <w:szCs w:val="20"/>
          <w:lang w:val="sr-Latn-CS"/>
        </w:rPr>
      </w:pPr>
      <w:r>
        <w:rPr>
          <w:b/>
          <w:sz w:val="20"/>
          <w:szCs w:val="20"/>
          <w:u w:val="single"/>
          <w:lang w:val="sr-Cyrl-CS"/>
        </w:rPr>
        <w:t>П Р И Ј А В А</w:t>
      </w:r>
    </w:p>
    <w:p w:rsidR="00BA4F2B" w:rsidRDefault="00BA4F2B" w:rsidP="00693D1C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Име и презиме  ___________________________________________________</w:t>
      </w:r>
    </w:p>
    <w:p w:rsidR="00BA4F2B" w:rsidRDefault="00BA4F2B" w:rsidP="00693D1C">
      <w:pPr>
        <w:ind w:left="360"/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датум рођења</w:t>
      </w:r>
      <w:r>
        <w:rPr>
          <w:b/>
          <w:sz w:val="20"/>
          <w:szCs w:val="20"/>
        </w:rPr>
        <w:t xml:space="preserve"> --------------------------------------------------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>Предмет</w:t>
      </w:r>
      <w:r>
        <w:rPr>
          <w:b/>
          <w:sz w:val="20"/>
          <w:szCs w:val="20"/>
          <w:lang w:val="sr-Cyrl-CS"/>
        </w:rPr>
        <w:t>_________________________________________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</w:t>
      </w:r>
    </w:p>
    <w:p w:rsidR="00BA4F2B" w:rsidRDefault="00BA4F2B" w:rsidP="00693D1C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Разред  ________ Школа _____________________________________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Конт</w:t>
      </w:r>
      <w:r>
        <w:rPr>
          <w:b/>
          <w:sz w:val="20"/>
          <w:szCs w:val="20"/>
        </w:rPr>
        <w:t>акт</w:t>
      </w:r>
      <w:r>
        <w:rPr>
          <w:b/>
          <w:sz w:val="20"/>
          <w:szCs w:val="20"/>
          <w:lang w:val="sr-Cyrl-CS"/>
        </w:rPr>
        <w:t xml:space="preserve"> телефон  _______________</w:t>
      </w:r>
      <w:r>
        <w:rPr>
          <w:b/>
          <w:sz w:val="20"/>
          <w:szCs w:val="20"/>
        </w:rPr>
        <w:t>;  mail _____________________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Област  _________________________________________________________________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Предметни    професор  _________________________________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>M</w:t>
      </w:r>
      <w:r>
        <w:rPr>
          <w:b/>
          <w:sz w:val="20"/>
          <w:szCs w:val="20"/>
          <w:lang w:val="sr-Cyrl-CS"/>
        </w:rPr>
        <w:t>ентор  ________________________________________________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Наслов теме за научно-истраживачки рад: </w:t>
      </w: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</w:p>
    <w:p w:rsidR="00BA4F2B" w:rsidRDefault="00BA4F2B" w:rsidP="00693D1C">
      <w:p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___________________________________________________________________</w:t>
      </w:r>
    </w:p>
    <w:p w:rsidR="00BA4F2B" w:rsidRPr="00D04691" w:rsidRDefault="00BA4F2B" w:rsidP="00693D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  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8"/>
      </w:tblGrid>
      <w:tr w:rsidR="00BA4F2B" w:rsidRPr="002D25D6" w:rsidTr="00D04691">
        <w:tc>
          <w:tcPr>
            <w:tcW w:w="9068" w:type="dxa"/>
          </w:tcPr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 w:eastAsia="sr-Latn-CS"/>
              </w:rPr>
            </w:pPr>
            <w:r w:rsidRPr="002D25D6">
              <w:rPr>
                <w:b/>
                <w:sz w:val="20"/>
                <w:szCs w:val="20"/>
              </w:rPr>
              <w:t>1</w:t>
            </w:r>
            <w:r w:rsidRPr="002D25D6">
              <w:rPr>
                <w:b/>
                <w:sz w:val="20"/>
                <w:szCs w:val="20"/>
                <w:lang w:val="sr-Cyrl-CS"/>
              </w:rPr>
              <w:t>0. Кратак опис: тематика, циљ рада, методи рада....</w:t>
            </w:r>
          </w:p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A4F2B" w:rsidRPr="002D25D6" w:rsidTr="00D04691">
        <w:tc>
          <w:tcPr>
            <w:tcW w:w="9068" w:type="dxa"/>
          </w:tcPr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A4F2B" w:rsidRPr="002D25D6" w:rsidTr="00D04691">
        <w:tc>
          <w:tcPr>
            <w:tcW w:w="9068" w:type="dxa"/>
          </w:tcPr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A4F2B" w:rsidRPr="002D25D6" w:rsidTr="00D04691">
        <w:tc>
          <w:tcPr>
            <w:tcW w:w="9068" w:type="dxa"/>
          </w:tcPr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BA4F2B" w:rsidRPr="002D25D6" w:rsidTr="00D04691">
        <w:tc>
          <w:tcPr>
            <w:tcW w:w="9068" w:type="dxa"/>
          </w:tcPr>
          <w:p w:rsidR="00BA4F2B" w:rsidRPr="002D25D6" w:rsidRDefault="00BA4F2B">
            <w:pPr>
              <w:jc w:val="both"/>
              <w:rPr>
                <w:b/>
                <w:sz w:val="20"/>
                <w:szCs w:val="20"/>
                <w:lang w:val="sr-Cyrl-CS" w:eastAsia="sr-Latn-CS"/>
              </w:rPr>
            </w:pPr>
          </w:p>
        </w:tc>
      </w:tr>
    </w:tbl>
    <w:p w:rsidR="00BA4F2B" w:rsidRDefault="00BA4F2B" w:rsidP="00693D1C">
      <w:pPr>
        <w:jc w:val="both"/>
        <w:rPr>
          <w:b/>
          <w:sz w:val="20"/>
          <w:szCs w:val="20"/>
          <w:lang w:val="sr-Cyrl-CS" w:eastAsia="sr-Latn-CS"/>
        </w:rPr>
      </w:pPr>
      <w:r>
        <w:rPr>
          <w:b/>
          <w:sz w:val="20"/>
          <w:szCs w:val="20"/>
          <w:lang w:val="sr-Cyrl-CS"/>
        </w:rPr>
        <w:t xml:space="preserve">     </w:t>
      </w:r>
    </w:p>
    <w:p w:rsidR="00BA4F2B" w:rsidRPr="00D04691" w:rsidRDefault="00BA4F2B" w:rsidP="00D046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                    </w:t>
      </w:r>
      <w:r>
        <w:rPr>
          <w:b/>
          <w:i/>
          <w:sz w:val="20"/>
          <w:szCs w:val="20"/>
          <w:lang w:val="sr-Cyrl-CS"/>
        </w:rPr>
        <w:t xml:space="preserve">Потпис полазника </w:t>
      </w:r>
      <w:r>
        <w:rPr>
          <w:b/>
          <w:i/>
          <w:sz w:val="20"/>
          <w:szCs w:val="20"/>
        </w:rPr>
        <w:t>Ц</w:t>
      </w:r>
      <w:r>
        <w:rPr>
          <w:b/>
          <w:i/>
          <w:sz w:val="20"/>
          <w:szCs w:val="20"/>
          <w:lang w:val="sr-Cyrl-CS"/>
        </w:rPr>
        <w:t>ентра</w:t>
      </w:r>
    </w:p>
    <w:sectPr w:rsidR="00BA4F2B" w:rsidRPr="00D04691" w:rsidSect="00D9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8B"/>
    <w:multiLevelType w:val="hybridMultilevel"/>
    <w:tmpl w:val="A43C396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406EB"/>
    <w:multiLevelType w:val="hybridMultilevel"/>
    <w:tmpl w:val="A4E2DEDE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D1C"/>
    <w:rsid w:val="002D25D6"/>
    <w:rsid w:val="003804CC"/>
    <w:rsid w:val="004664EC"/>
    <w:rsid w:val="004928F9"/>
    <w:rsid w:val="00693D1C"/>
    <w:rsid w:val="00A05E74"/>
    <w:rsid w:val="00BA4F2B"/>
    <w:rsid w:val="00D04691"/>
    <w:rsid w:val="00D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Регионални центар за таленте Лозница    - 2019</dc:title>
  <dc:subject/>
  <dc:creator>pc</dc:creator>
  <cp:keywords/>
  <dc:description/>
  <cp:lastModifiedBy>goca</cp:lastModifiedBy>
  <cp:revision>2</cp:revision>
  <dcterms:created xsi:type="dcterms:W3CDTF">2019-12-25T10:48:00Z</dcterms:created>
  <dcterms:modified xsi:type="dcterms:W3CDTF">2019-12-25T10:48:00Z</dcterms:modified>
</cp:coreProperties>
</file>